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D39A" w14:textId="2D166DB5" w:rsidR="008535D9" w:rsidRPr="00951D06" w:rsidRDefault="00B81D1A" w:rsidP="00AA1563">
      <w:pPr>
        <w:spacing w:after="12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D567270" wp14:editId="0871075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36C8DD2" w14:textId="507A956C" w:rsidR="008535D9" w:rsidRPr="00FB3EF2" w:rsidRDefault="00B81D1A" w:rsidP="009F553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411A3" wp14:editId="0D3D1F5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16FD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400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11B5">
        <w:rPr>
          <w:rFonts w:ascii="TH SarabunPSK" w:hAnsi="TH SarabunPSK" w:cs="TH SarabunPSK" w:hint="cs"/>
          <w:sz w:val="32"/>
          <w:szCs w:val="32"/>
          <w:cs/>
        </w:rPr>
        <w:t>โรงเรียนสตูลวิทยา  อำเภอเมือง  จังหวัดสตูล  ๙๑๐๐๐</w:t>
      </w:r>
      <w:r w:rsidR="00065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1B5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654A8">
        <w:rPr>
          <w:rFonts w:ascii="TH SarabunPSK" w:hAnsi="TH SarabunPSK" w:cs="TH SarabunPSK" w:hint="cs"/>
          <w:sz w:val="32"/>
          <w:szCs w:val="32"/>
          <w:cs/>
        </w:rPr>
        <w:t>.</w:t>
      </w:r>
      <w:r w:rsidR="00766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3A6">
        <w:rPr>
          <w:rFonts w:ascii="TH SarabunPSK" w:hAnsi="TH SarabunPSK" w:cs="TH SarabunPSK" w:hint="cs"/>
          <w:sz w:val="32"/>
          <w:szCs w:val="32"/>
          <w:cs/>
        </w:rPr>
        <w:t xml:space="preserve">๐ ๗๔๗๑ </w:t>
      </w:r>
      <w:r w:rsidR="000211B5">
        <w:rPr>
          <w:rFonts w:ascii="TH SarabunPSK" w:hAnsi="TH SarabunPSK" w:cs="TH SarabunPSK" w:hint="cs"/>
          <w:sz w:val="32"/>
          <w:szCs w:val="32"/>
          <w:cs/>
        </w:rPr>
        <w:t>๑๙๕๕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68960B8" w14:textId="69938C01" w:rsidR="008535D9" w:rsidRPr="00C87E7C" w:rsidRDefault="00B81D1A" w:rsidP="00BD16C9">
      <w:pPr>
        <w:tabs>
          <w:tab w:val="right" w:pos="0"/>
          <w:tab w:val="left" w:pos="4500"/>
          <w:tab w:val="left" w:pos="567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F5440" wp14:editId="6D0EE00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74F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9A970" wp14:editId="0227FA2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19D94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261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6103">
        <w:rPr>
          <w:rFonts w:ascii="TH SarabunPSK" w:hAnsi="TH SarabunPSK" w:cs="TH SarabunPSK"/>
          <w:sz w:val="32"/>
          <w:szCs w:val="32"/>
          <w:cs/>
        </w:rPr>
        <w:tab/>
      </w:r>
      <w:r w:rsidR="00D2610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6103">
        <w:rPr>
          <w:rFonts w:ascii="TH SarabunPSK" w:hAnsi="TH SarabunPSK" w:cs="TH SarabunPSK" w:hint="cs"/>
          <w:sz w:val="32"/>
          <w:szCs w:val="32"/>
          <w:cs/>
        </w:rPr>
        <w:t xml:space="preserve">        พ.ศ.</w:t>
      </w:r>
    </w:p>
    <w:p w14:paraId="1F504BDC" w14:textId="3B357A6B" w:rsidR="008535D9" w:rsidRPr="00C87E7C" w:rsidRDefault="00B81D1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5A41CA" wp14:editId="429A9D4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3F80E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05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11B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ขออนุญาตไปรา</w:t>
      </w:r>
      <w:r w:rsidR="000211B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="000211B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การและขออนุมัติเบิกจ่ายเงิน</w:t>
      </w:r>
    </w:p>
    <w:p w14:paraId="667B08AB" w14:textId="3EF02C1A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A85E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99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ผู้อำนวยการโรงเรียนสตูลวิทยา</w:t>
      </w:r>
    </w:p>
    <w:p w14:paraId="3E20F5AF" w14:textId="0DC9EFA4" w:rsidR="000211B5" w:rsidRPr="009D2041" w:rsidRDefault="000211B5" w:rsidP="009D2041">
      <w:pPr>
        <w:tabs>
          <w:tab w:val="left" w:pos="2977"/>
          <w:tab w:val="left" w:pos="4253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211B5">
        <w:rPr>
          <w:rFonts w:ascii="TH SarabunPSK" w:hAnsi="TH SarabunPSK" w:cs="TH SarabunPSK"/>
          <w:sz w:val="32"/>
          <w:szCs w:val="32"/>
          <w:cs/>
        </w:rPr>
        <w:t>อ้างถึง</w:t>
      </w:r>
      <w:r w:rsidR="00947510">
        <w:rPr>
          <w:rFonts w:ascii="TH SarabunPSK" w:hAnsi="TH SarabunPSK" w:cs="TH SarabunPSK"/>
          <w:sz w:val="32"/>
          <w:szCs w:val="32"/>
        </w:rPr>
        <w:t xml:space="preserve">  </w:t>
      </w:r>
      <w:r w:rsidRPr="000211B5">
        <w:rPr>
          <w:rFonts w:ascii="TH SarabunPSK" w:hAnsi="TH SarabunPSK" w:cs="TH SarabunPSK"/>
          <w:sz w:val="32"/>
          <w:szCs w:val="32"/>
          <w:cs/>
        </w:rPr>
        <w:t xml:space="preserve">หนังสือที่ </w:t>
      </w:r>
      <w:r w:rsidR="00562E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62E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2EDC">
        <w:rPr>
          <w:rFonts w:ascii="TH SarabunPSK" w:hAnsi="TH SarabunPSK" w:cs="TH SarabunPSK"/>
          <w:sz w:val="32"/>
          <w:szCs w:val="32"/>
          <w:cs/>
        </w:rPr>
        <w:t>/</w:t>
      </w:r>
      <w:r w:rsidR="009D2041" w:rsidRPr="009D2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20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E42F9C" w14:textId="0E884835" w:rsidR="000211B5" w:rsidRPr="00B80B01" w:rsidRDefault="000211B5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11B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947510">
        <w:rPr>
          <w:rFonts w:ascii="TH SarabunPSK" w:hAnsi="TH SarabunPSK" w:cs="TH SarabunPSK"/>
          <w:sz w:val="32"/>
          <w:szCs w:val="32"/>
        </w:rPr>
        <w:t xml:space="preserve">  </w:t>
      </w:r>
      <w:r w:rsidRPr="000211B5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คำสั่งโรงเรียนสตูลวิทยาที่ </w:t>
      </w:r>
      <w:r w:rsidR="00F93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420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93C1A" w:rsidRPr="00562EDC">
        <w:rPr>
          <w:rFonts w:ascii="TH SarabunPSK" w:hAnsi="TH SarabunPSK" w:cs="TH SarabunPSK"/>
          <w:sz w:val="32"/>
          <w:szCs w:val="32"/>
          <w:cs/>
        </w:rPr>
        <w:t>/</w:t>
      </w:r>
      <w:r w:rsidR="00F93C1A" w:rsidRPr="009D2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93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93C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160D1B5" w14:textId="69011834" w:rsidR="00DF61B8" w:rsidRPr="00FB3EF2" w:rsidRDefault="009F553D" w:rsidP="00DF61B8">
      <w:pPr>
        <w:tabs>
          <w:tab w:val="left" w:pos="6804"/>
          <w:tab w:val="left" w:pos="9071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ตามหนังสือที่อ้างถึงข้าพเจ้า</w:t>
      </w:r>
      <w:r w:rsidRPr="005B509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B50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53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61B8" w:rsidRPr="005B509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F61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F61B8" w:rsidRPr="005B509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F61B8" w:rsidRPr="005B509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3EDBB0" w14:textId="5524B2C6" w:rsidR="00FF0FE3" w:rsidRDefault="00FF0FE3" w:rsidP="00FF0FE3">
      <w:pPr>
        <w:tabs>
          <w:tab w:val="left" w:pos="2835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0FE3">
        <w:rPr>
          <w:rFonts w:ascii="TH SarabunPSK" w:hAnsi="TH SarabunPSK" w:cs="TH SarabunPSK"/>
          <w:sz w:val="32"/>
          <w:szCs w:val="32"/>
          <w:cs/>
        </w:rPr>
        <w:t>ปฏิบัติงานในหน้าที่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F0F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0FE3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90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C8BE0F" w14:textId="77777777" w:rsidR="00D02EB3" w:rsidRDefault="00FF0FE3" w:rsidP="00FF0FE3">
      <w:pPr>
        <w:tabs>
          <w:tab w:val="left" w:pos="2835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F0FE3">
        <w:rPr>
          <w:rFonts w:ascii="TH SarabunPSK" w:hAnsi="TH SarabunPSK" w:cs="TH SarabunPSK"/>
          <w:sz w:val="32"/>
          <w:szCs w:val="32"/>
          <w:cs/>
        </w:rPr>
        <w:t>มีความจำเป็นต้องไป</w:t>
      </w:r>
      <w:r w:rsidRPr="0046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663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6631B">
        <w:rPr>
          <w:rFonts w:ascii="TH SarabunPSK" w:hAnsi="TH SarabunPSK" w:cs="TH SarabunPSK"/>
          <w:sz w:val="32"/>
          <w:szCs w:val="32"/>
          <w:u w:val="dotted"/>
          <w:cs/>
        </w:rPr>
        <w:t>ราชการ</w:t>
      </w:r>
      <w:r w:rsidR="0046631B" w:rsidRPr="004663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0F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6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6631B" w:rsidRPr="004663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4F2F34" w14:textId="30BBE45F" w:rsidR="006E0C40" w:rsidRDefault="00D02EB3" w:rsidP="006E0C40">
      <w:pPr>
        <w:tabs>
          <w:tab w:val="left" w:pos="3686"/>
          <w:tab w:val="left" w:pos="6804"/>
          <w:tab w:val="righ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FF0FE3" w:rsidRPr="0022365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236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78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FE3" w:rsidRPr="0022365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236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FF0FE3" w:rsidRPr="00D81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81F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FE3" w:rsidRPr="00D81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81F14" w:rsidRPr="00D81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0C40">
        <w:rPr>
          <w:rFonts w:ascii="TH SarabunPSK" w:hAnsi="TH SarabunPSK" w:cs="TH SarabunPSK" w:hint="cs"/>
          <w:sz w:val="32"/>
          <w:szCs w:val="32"/>
          <w:cs/>
        </w:rPr>
        <w:t>รวมเวลา</w:t>
      </w:r>
      <w:r w:rsidR="00FF0FE3" w:rsidRPr="006E0C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178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E0C40" w:rsidRPr="006E0C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0C40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1908687B" w14:textId="09808129" w:rsidR="00C87E7C" w:rsidRPr="00B80B01" w:rsidRDefault="00262238" w:rsidP="00262238">
      <w:pPr>
        <w:tabs>
          <w:tab w:val="left" w:pos="6237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2622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6223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มีรายละเอียดต</w:t>
      </w:r>
      <w:r>
        <w:rPr>
          <w:rFonts w:ascii="TH SarabunPSK" w:hAnsi="TH SarabunPSK" w:cs="TH SarabunPSK"/>
          <w:sz w:val="32"/>
          <w:szCs w:val="32"/>
          <w:cs/>
        </w:rPr>
        <w:t>ามหนังสือที่อ้างถึงและขออนุมัติ</w:t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เบิกค่าใช้จ่ายในการไปราชการดังรายการต่อไปนี้</w:t>
      </w:r>
    </w:p>
    <w:p w14:paraId="5CD398D6" w14:textId="1DF68895" w:rsidR="00A01689" w:rsidRDefault="00AE3572" w:rsidP="00A01689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Fonts w:ascii="TH SarabunPSK" w:hAnsi="TH SarabunPSK" w:cs="TH SarabunPSK"/>
          <w:sz w:val="32"/>
          <w:szCs w:val="32"/>
        </w:rPr>
      </w:pPr>
      <w:r w:rsidRPr="00AE3572">
        <w:rPr>
          <w:rStyle w:val="Bodytext2Bold1"/>
          <w:rFonts w:ascii="TH SarabunPSK" w:hAnsi="TH SarabunPSK" w:cs="TH SarabunPSK"/>
          <w:b w:val="0"/>
          <w:bCs w:val="0"/>
          <w:color w:val="000000"/>
          <w:cs/>
        </w:rPr>
        <w:t>๑.</w:t>
      </w:r>
      <w:r w:rsidR="00542856">
        <w:rPr>
          <w:rStyle w:val="Bodytext2Bold1"/>
          <w:rFonts w:ascii="TH SarabunPSK" w:hAnsi="TH SarabunPSK" w:cs="TH SarabunPSK" w:hint="cs"/>
          <w:b w:val="0"/>
          <w:bCs w:val="0"/>
          <w:color w:val="000000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ค่าเบี้ยเลี้ยง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E357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A0168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31FED134" w14:textId="18343C07" w:rsidR="00A01689" w:rsidRDefault="00AE3572" w:rsidP="00A01689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Style w:val="Bodytext2Bold1"/>
          <w:rFonts w:ascii="TH SarabunPSK" w:hAnsi="TH SarabunPSK" w:cs="TH SarabunPSK"/>
          <w:b w:val="0"/>
          <w:bCs w:val="0"/>
          <w:spacing w:val="0"/>
          <w:sz w:val="32"/>
          <w:szCs w:val="32"/>
          <w:shd w:val="clear" w:color="auto" w:fill="auto"/>
        </w:rPr>
      </w:pPr>
      <w:r w:rsidRPr="00AE3572">
        <w:rPr>
          <w:rStyle w:val="Bodytext2Bold1"/>
          <w:rFonts w:ascii="TH SarabunPSK" w:hAnsi="TH SarabunPSK" w:cs="TH SarabunPSK"/>
          <w:b w:val="0"/>
          <w:bCs w:val="0"/>
          <w:cs/>
        </w:rPr>
        <w:t>๒.</w:t>
      </w:r>
      <w:r w:rsidR="00542856">
        <w:rPr>
          <w:rStyle w:val="Bodytext2Bold1"/>
          <w:rFonts w:ascii="TH SarabunPSK" w:hAnsi="TH SarabunPSK" w:cs="TH SarabunPSK" w:hint="cs"/>
          <w:b w:val="0"/>
          <w:bCs w:val="0"/>
          <w:cs/>
        </w:rPr>
        <w:t xml:space="preserve">  </w:t>
      </w:r>
      <w:r w:rsidRPr="00AE3572">
        <w:rPr>
          <w:rStyle w:val="Bodytext2Bold1"/>
          <w:rFonts w:ascii="TH SarabunPSK" w:hAnsi="TH SarabunPSK" w:cs="TH SarabunPSK"/>
          <w:b w:val="0"/>
          <w:bCs w:val="0"/>
          <w:cs/>
        </w:rPr>
        <w:t xml:space="preserve">ค่าที่พัก         </w:t>
      </w:r>
      <w:r w:rsidRPr="00A01689">
        <w:rPr>
          <w:rStyle w:val="Bodytext2Bold1"/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Pr="00A01689">
        <w:rPr>
          <w:rStyle w:val="Bodytext2Bold1"/>
          <w:rFonts w:ascii="TH SarabunPSK" w:hAnsi="TH SarabunPSK" w:cs="TH SarabunPSK"/>
          <w:b w:val="0"/>
          <w:bCs w:val="0"/>
          <w:u w:val="dotted"/>
          <w:cs/>
        </w:rPr>
        <w:tab/>
      </w:r>
      <w:r w:rsidR="005A3DE3">
        <w:rPr>
          <w:rStyle w:val="Bodytext2Bold1"/>
          <w:rFonts w:ascii="TH SarabunPSK" w:hAnsi="TH SarabunPSK" w:cs="TH SarabunPSK" w:hint="cs"/>
          <w:b w:val="0"/>
          <w:bCs w:val="0"/>
          <w:cs/>
        </w:rPr>
        <w:t xml:space="preserve">  </w:t>
      </w:r>
      <w:r w:rsidRPr="00AE3572">
        <w:rPr>
          <w:rStyle w:val="Bodytext2Bold1"/>
          <w:rFonts w:ascii="TH SarabunPSK" w:hAnsi="TH SarabunPSK" w:cs="TH SarabunPSK"/>
          <w:b w:val="0"/>
          <w:bCs w:val="0"/>
          <w:cs/>
        </w:rPr>
        <w:t>บาท</w:t>
      </w:r>
    </w:p>
    <w:p w14:paraId="5732C09D" w14:textId="3B960D6F" w:rsidR="00542856" w:rsidRDefault="00AE3572" w:rsidP="00542856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Fonts w:ascii="TH SarabunPSK" w:hAnsi="TH SarabunPSK" w:cs="TH SarabunPSK"/>
          <w:sz w:val="32"/>
          <w:szCs w:val="32"/>
        </w:rPr>
      </w:pPr>
      <w:r w:rsidRPr="0077548E">
        <w:rPr>
          <w:rStyle w:val="Bodytext217pt1"/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542856">
        <w:rPr>
          <w:rStyle w:val="Bodytext217pt1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ค่าพาหนะ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01689" w:rsidRPr="00542856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65A0A5DF" w14:textId="6B13641A" w:rsidR="00AE3572" w:rsidRPr="0077548E" w:rsidRDefault="00AE3572" w:rsidP="00542856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Fonts w:ascii="TH SarabunPSK" w:hAnsi="TH SarabunPSK" w:cs="TH SarabunPSK"/>
          <w:sz w:val="32"/>
          <w:szCs w:val="32"/>
        </w:rPr>
      </w:pP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542856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อื่นๆ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545F5A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5F5A" w:rsidRPr="00545F5A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545F5A" w:rsidRPr="00545F5A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F084582" w14:textId="1CAB0ED0" w:rsidR="00AE3572" w:rsidRDefault="00AE3572" w:rsidP="005A3DE3">
      <w:pPr>
        <w:pStyle w:val="Bodytext20"/>
        <w:shd w:val="clear" w:color="auto" w:fill="auto"/>
        <w:tabs>
          <w:tab w:val="left" w:pos="7247"/>
        </w:tabs>
        <w:spacing w:before="0" w:line="240" w:lineRule="auto"/>
        <w:ind w:left="2960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รวมทั้งสิ้น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A3DE3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 w:rsidRP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B5F82D6" w14:textId="461CED90" w:rsidR="00AE3572" w:rsidRPr="00AE3572" w:rsidRDefault="005A3DE3" w:rsidP="005A3DE3">
      <w:pPr>
        <w:pStyle w:val="Bodytext20"/>
        <w:shd w:val="clear" w:color="auto" w:fill="auto"/>
        <w:tabs>
          <w:tab w:val="left" w:pos="7655"/>
        </w:tabs>
        <w:spacing w:before="0" w:line="240" w:lineRule="auto"/>
        <w:ind w:left="29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Bodytext313pt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="00AE3572" w:rsidRPr="00AE3572"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AE3572" w:rsidRPr="005A3DE3"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</w:rPr>
        <w:t xml:space="preserve">                             </w:t>
      </w:r>
      <w:r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</w:rPr>
        <w:tab/>
      </w:r>
      <w:r w:rsidR="00AE3572" w:rsidRPr="00AE3572"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  <w:r w:rsidR="008B3F9F" w:rsidRPr="008B3F9F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C341183" w14:textId="2FE4CEDB" w:rsidR="00C87E7C" w:rsidRDefault="004201C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201CC">
        <w:rPr>
          <w:rFonts w:ascii="TH SarabunPSK" w:hAnsi="TH SarabunPSK" w:cs="TH SarabunPSK"/>
          <w:sz w:val="32"/>
          <w:szCs w:val="32"/>
          <w:cs/>
        </w:rPr>
        <w:t>บัดนี้ข้าพเจ้าได้แจ้งหัวหน้ากลุ่มสาระ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4201CC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01CC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01CC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รองผู้อำนวยการสถานศึกษาตามสายงานเพื่อจัดสอนแทนหรือเพื่อจัดคนทำงานแล้ว</w:t>
      </w:r>
    </w:p>
    <w:p w14:paraId="67374410" w14:textId="0ABB5819" w:rsidR="00AE3572" w:rsidRPr="00B80B01" w:rsidRDefault="00AE3572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357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จึงเรียนมาเพื่อโปรดพิจารณาอนุญาตไปราชการและอนุมัติการจ่ายเงินในครั้งนี้</w:t>
      </w:r>
    </w:p>
    <w:p w14:paraId="4490970C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9FF73A2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8040A9B" w14:textId="0686866E" w:rsidR="00C87E7C" w:rsidRPr="00B80B01" w:rsidRDefault="00AD35BB" w:rsidP="00AD35BB">
      <w:pPr>
        <w:tabs>
          <w:tab w:val="righ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0CDB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7A95F27" w14:textId="62FE9D69" w:rsidR="008B3F9F" w:rsidRDefault="00AD35BB" w:rsidP="00004EE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170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465B6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="00170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2E1C9876" w14:textId="621E2957" w:rsidR="00DB4F15" w:rsidRDefault="00B118FE" w:rsidP="00E062D4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6C49B5">
        <w:rPr>
          <w:rStyle w:val="Bodytext2"/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DB5CB7A" wp14:editId="3A230154">
                <wp:simplePos x="0" y="0"/>
                <wp:positionH relativeFrom="column">
                  <wp:posOffset>-99060</wp:posOffset>
                </wp:positionH>
                <wp:positionV relativeFrom="paragraph">
                  <wp:posOffset>109855</wp:posOffset>
                </wp:positionV>
                <wp:extent cx="3200400" cy="1404620"/>
                <wp:effectExtent l="0" t="0" r="1905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CFD6" w14:textId="77777777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B3F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รับทราบ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BCC391C" w14:textId="456CB0B3" w:rsidR="008B3F9F" w:rsidRPr="008B3F9F" w:rsidRDefault="008B3F9F" w:rsidP="008B3F9F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๑. หัวหน้ากลุ่มสาระฯ/งาน 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04B79E06" w14:textId="53C19B39" w:rsidR="008B3F9F" w:rsidRPr="008B3F9F" w:rsidRDefault="008B3F9F" w:rsidP="008B3F9F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๒. รอง ผอ.ฝ่ายวิชาการ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1335FE29" w14:textId="4DB27F11" w:rsidR="008B3F9F" w:rsidRPr="008B3F9F" w:rsidRDefault="008B3F9F" w:rsidP="008B3F9F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118F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๓. รอง ผอ.ฝ่ายบริหารงานบุคคล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...................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1964244B" w14:textId="57CF7B1A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๔. งานบุคลากร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</w:t>
                            </w:r>
                            <w:r w:rsidR="00B118F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5CB7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7.8pt;margin-top:8.65pt;width:252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" strokecolor="white [3212]">
                <v:textbox style="mso-fit-shape-to-text:t">
                  <w:txbxContent>
                    <w:p w14:paraId="5A62CFD6" w14:textId="77777777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8B3F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รับทราบ</w:t>
                      </w:r>
                      <w:r w:rsidRPr="008B3F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BCC391C" w14:textId="456CB0B3" w:rsidR="008B3F9F" w:rsidRPr="008B3F9F" w:rsidRDefault="008B3F9F" w:rsidP="008B3F9F">
                      <w:pPr>
                        <w:rPr>
                          <w:rFonts w:ascii="TH SarabunPSK" w:hAnsi="TH SarabunPSK" w:cs="TH SarabunPSK" w:hint="cs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๑. หัวหน้ากลุ่มสาระฯ/งาน 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..........</w:t>
                      </w:r>
                    </w:p>
                    <w:p w14:paraId="04B79E06" w14:textId="53C19B39" w:rsidR="008B3F9F" w:rsidRPr="008B3F9F" w:rsidRDefault="008B3F9F" w:rsidP="008B3F9F">
                      <w:pPr>
                        <w:rPr>
                          <w:rFonts w:ascii="TH SarabunPSK" w:hAnsi="TH SarabunPSK" w:cs="TH SarabunPSK" w:hint="cs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๒. รอง ผอ.ฝ่ายวิชาการ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</w:t>
                      </w:r>
                    </w:p>
                    <w:p w14:paraId="1335FE29" w14:textId="4DB27F11" w:rsidR="008B3F9F" w:rsidRPr="008B3F9F" w:rsidRDefault="008B3F9F" w:rsidP="008B3F9F">
                      <w:pPr>
                        <w:rPr>
                          <w:rFonts w:ascii="TH SarabunPSK" w:hAnsi="TH SarabunPSK" w:cs="TH SarabunPSK" w:hint="cs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="00B118F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๓. รอง ผอ.ฝ่ายบริหารงานบุคคล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...................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.......</w:t>
                      </w:r>
                    </w:p>
                    <w:p w14:paraId="1964244B" w14:textId="57CF7B1A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๔. งานบุคลากร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     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</w:t>
                      </w:r>
                      <w:r w:rsidR="00B118F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762" w:rsidRPr="00334581">
        <w:rPr>
          <w:b/>
          <w:bCs/>
          <w:noProof/>
        </w:rPr>
        <mc:AlternateContent>
          <mc:Choice Requires="wps">
            <w:drawing>
              <wp:anchor distT="0" distB="1110615" distL="63500" distR="63500" simplePos="0" relativeHeight="251665920" behindDoc="1" locked="0" layoutInCell="1" allowOverlap="1" wp14:anchorId="46A55693" wp14:editId="3A24EA9D">
                <wp:simplePos x="0" y="0"/>
                <wp:positionH relativeFrom="margin">
                  <wp:posOffset>3288030</wp:posOffset>
                </wp:positionH>
                <wp:positionV relativeFrom="paragraph">
                  <wp:posOffset>344170</wp:posOffset>
                </wp:positionV>
                <wp:extent cx="2569210" cy="1828800"/>
                <wp:effectExtent l="0" t="0" r="254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3B32" w14:textId="77777777" w:rsidR="00AE6374" w:rsidRPr="00AE6374" w:rsidRDefault="00AE6374" w:rsidP="00AE6374">
                            <w:pPr>
                              <w:pStyle w:val="Bodytext4"/>
                              <w:shd w:val="clear" w:color="auto" w:fill="auto"/>
                              <w:spacing w:after="164" w:line="300" w:lineRule="exac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E6374">
                              <w:rPr>
                                <w:rStyle w:val="Bodytext4Exact"/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บันทึกผู้อำนวยการโรงเรียน</w:t>
                            </w:r>
                          </w:p>
                          <w:p w14:paraId="182E9B8C" w14:textId="77777777" w:rsidR="00AE6374" w:rsidRPr="00B84F45" w:rsidRDefault="00AE6374" w:rsidP="00AE6374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184"/>
                              </w:tabs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) อนุญาตไปราชการ</w:t>
                            </w: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>( ) อนุมัติจ่ายเงิน</w:t>
                            </w:r>
                          </w:p>
                          <w:p w14:paraId="4F120E0B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) ไม่อนุญาตไปราชการ </w:t>
                            </w:r>
                            <w:r>
                              <w:rPr>
                                <w:rStyle w:val="Bodytext2Exact"/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) ไม่อนุมัติจ่ายเงิน</w:t>
                            </w:r>
                          </w:p>
                          <w:p w14:paraId="02B1A114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7D3103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548E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77548E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…………………………………..…………………</w:t>
                            </w:r>
                          </w:p>
                          <w:p w14:paraId="24CE3B80" w14:textId="246ACB8B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B80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นายอรุณ  โต๊ะหวันหลง</w:t>
                            </w:r>
                            <w:r w:rsidRPr="00B80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0F4866" w14:textId="3CD6B71C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63EFB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563EFB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2D02D5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563EFB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16CD6E33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209660E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D9D048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BC34F90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D01AB4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09D71F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329CCE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5A667EC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BEDB6C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98AE729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0D2E012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4EAD3A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FC6819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66421E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7033E95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84B11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78BC7AD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8783AB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77297D0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236EC05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0092D0B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B11E5CC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8A9A50A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F2D59FA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9E1DADD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895FA52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CB0F1CE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B3959C1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352CE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09B54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87C203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CEC930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D16475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E07D271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D210F4C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8548CB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A6DB22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231B052" w14:textId="77777777" w:rsidR="00AE6374" w:rsidRPr="00B84F45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7548E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5693" id="Text Box 5" o:spid="_x0000_s1027" type="#_x0000_t202" style="position:absolute;left:0;text-align:left;margin-left:258.9pt;margin-top:27.1pt;width:202.3pt;height:2in;z-index:-251650560;visibility:visible;mso-wrap-style:square;mso-width-percent:0;mso-height-percent:0;mso-wrap-distance-left:5pt;mso-wrap-distance-top:0;mso-wrap-distance-right:5pt;mso-wrap-distance-bottom:8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GTt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" filled="f" stroked="f">
                <v:textbox inset="0,0,0,0">
                  <w:txbxContent>
                    <w:p w14:paraId="1B1F3B32" w14:textId="77777777" w:rsidR="00AE6374" w:rsidRPr="00AE6374" w:rsidRDefault="00AE6374" w:rsidP="00AE6374">
                      <w:pPr>
                        <w:pStyle w:val="Bodytext4"/>
                        <w:shd w:val="clear" w:color="auto" w:fill="auto"/>
                        <w:spacing w:after="164" w:line="300" w:lineRule="exac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E6374">
                        <w:rPr>
                          <w:rStyle w:val="Bodytext4Exact"/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บันทึกผู้อำนวยการโรงเรียน</w:t>
                      </w:r>
                    </w:p>
                    <w:p w14:paraId="182E9B8C" w14:textId="77777777" w:rsidR="00AE6374" w:rsidRPr="00B84F45" w:rsidRDefault="00AE6374" w:rsidP="00AE6374">
                      <w:pPr>
                        <w:pStyle w:val="Bodytext20"/>
                        <w:shd w:val="clear" w:color="auto" w:fill="auto"/>
                        <w:tabs>
                          <w:tab w:val="left" w:pos="2184"/>
                        </w:tabs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 ) อนุญาตไปราชการ</w:t>
                      </w: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>( ) อนุมัติจ่ายเงิน</w:t>
                      </w:r>
                    </w:p>
                    <w:p w14:paraId="4F120E0B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( ) ไม่อนุญาตไปราชการ </w:t>
                      </w:r>
                      <w:r>
                        <w:rPr>
                          <w:rStyle w:val="Bodytext2Exact"/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 ) ไม่อนุมัติจ่ายเงิน</w:t>
                      </w:r>
                    </w:p>
                    <w:p w14:paraId="02B1A114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7D3103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77548E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Style w:val="Bodytext2"/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77548E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…………………………………..…………………</w:t>
                      </w:r>
                    </w:p>
                    <w:p w14:paraId="24CE3B80" w14:textId="246ACB8B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      </w:t>
                      </w:r>
                      <w:r w:rsidRPr="00B80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นายอรุณ  โต๊ะหวันหลง</w:t>
                      </w:r>
                      <w:r w:rsidRPr="00B80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0F4866" w14:textId="3CD6B71C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="00563EFB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="00563EFB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="002D02D5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563EFB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16CD6E33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6209660E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D9D048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2BC34F90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ED01AB4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09D71F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329CCE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5A667EC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BEDB6C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398AE729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20D2E012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4EAD3A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FC6819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D66421E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27033E95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284B11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78BC7AD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8783AB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77297D0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236EC05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60092D0B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B11E5CC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8A9A50A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F2D59FA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9E1DADD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3895FA52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6CB0F1CE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B3959C1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2352CE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D09B54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87C203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CEC930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AD16475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E07D271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D210F4C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8548CB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EA6DB22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</w:p>
                    <w:p w14:paraId="6231B052" w14:textId="77777777" w:rsidR="00AE6374" w:rsidRPr="00B84F45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Pr="0077548E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B4F1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DDE9958" w14:textId="77777777" w:rsidR="00411B17" w:rsidRDefault="00411B17" w:rsidP="00E12C09">
      <w:pPr>
        <w:pStyle w:val="Bodytext20"/>
        <w:shd w:val="clear" w:color="auto" w:fill="auto"/>
        <w:spacing w:before="79" w:line="362" w:lineRule="exact"/>
        <w:jc w:val="left"/>
        <w:rPr>
          <w:rStyle w:val="Bodytext2"/>
          <w:rFonts w:ascii="TH SarabunPSK" w:hAnsi="TH SarabunPSK" w:cs="TH SarabunPSK"/>
          <w:color w:val="000000"/>
          <w:sz w:val="32"/>
          <w:szCs w:val="32"/>
        </w:rPr>
        <w:sectPr w:rsidR="00411B17" w:rsidSect="00A40071">
          <w:headerReference w:type="even" r:id="rId8"/>
          <w:headerReference w:type="default" r:id="rId9"/>
          <w:pgSz w:w="11906" w:h="16838" w:code="9"/>
          <w:pgMar w:top="1418" w:right="1134" w:bottom="1134" w:left="1701" w:header="0" w:footer="510" w:gutter="0"/>
          <w:pgNumType w:fmt="thaiNumbers"/>
          <w:cols w:space="720"/>
          <w:titlePg/>
          <w:docGrid w:linePitch="360"/>
        </w:sectPr>
      </w:pPr>
    </w:p>
    <w:p w14:paraId="78C6AFD0" w14:textId="2E680131" w:rsidR="00E12C09" w:rsidRDefault="00E12C09" w:rsidP="00B26317">
      <w:pPr>
        <w:pStyle w:val="Bodytext20"/>
        <w:shd w:val="clear" w:color="auto" w:fill="auto"/>
        <w:tabs>
          <w:tab w:val="left" w:pos="4536"/>
        </w:tabs>
        <w:spacing w:before="0" w:line="240" w:lineRule="auto"/>
        <w:jc w:val="left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40C649CD" wp14:editId="4A50EAE2">
            <wp:simplePos x="0" y="0"/>
            <wp:positionH relativeFrom="column">
              <wp:posOffset>2374710</wp:posOffset>
            </wp:positionH>
            <wp:positionV relativeFrom="paragraph">
              <wp:posOffset>13335</wp:posOffset>
            </wp:positionV>
            <wp:extent cx="97536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094" y="21358"/>
                <wp:lineTo x="2109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3BB2A" w14:textId="4FBD5B65" w:rsidR="00E12C09" w:rsidRDefault="00E12C09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1C403D29" w14:textId="29CF04FA" w:rsidR="00E12C09" w:rsidRDefault="00E12C09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5991B1C1" w14:textId="27887479" w:rsidR="003D723D" w:rsidRDefault="003D723D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4982178B" w14:textId="77777777" w:rsidR="00E12C09" w:rsidRDefault="00E12C09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16774D1A" w14:textId="2E0A26F6" w:rsidR="00DB4F15" w:rsidRPr="0036430F" w:rsidRDefault="00DB4F15" w:rsidP="00E12C09">
      <w:pPr>
        <w:pStyle w:val="Bodytext20"/>
        <w:shd w:val="clear" w:color="auto" w:fill="auto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คำสั่งโรงเรียนสตูลวิทยา</w:t>
      </w:r>
    </w:p>
    <w:p w14:paraId="79D5AF24" w14:textId="67E5D7D9" w:rsidR="00DB4F15" w:rsidRPr="0036430F" w:rsidRDefault="00DB4F15" w:rsidP="00612469">
      <w:pPr>
        <w:pStyle w:val="Bodytext50"/>
        <w:shd w:val="clear" w:color="auto" w:fill="auto"/>
        <w:tabs>
          <w:tab w:val="left" w:leader="dot" w:pos="4421"/>
          <w:tab w:val="left" w:leader="dot" w:pos="5535"/>
        </w:tabs>
        <w:spacing w:line="240" w:lineRule="auto"/>
        <w:jc w:val="center"/>
        <w:rPr>
          <w:rFonts w:ascii="TH SarabunPSK" w:hAnsi="TH SarabunPSK" w:cs="TH SarabunPSK"/>
        </w:rPr>
      </w:pPr>
      <w:r w:rsidRPr="0036430F">
        <w:rPr>
          <w:rStyle w:val="Bodytext5"/>
          <w:rFonts w:ascii="TH SarabunPSK" w:hAnsi="TH SarabunPSK" w:cs="TH SarabunPSK"/>
          <w:color w:val="000000"/>
          <w:cs/>
        </w:rPr>
        <w:t>ที่</w:t>
      </w:r>
      <w:r>
        <w:rPr>
          <w:rStyle w:val="Bodytext5"/>
          <w:rFonts w:ascii="TH SarabunPSK" w:hAnsi="TH SarabunPSK" w:cs="TH SarabunPSK"/>
          <w:color w:val="000000"/>
        </w:rPr>
        <w:t xml:space="preserve">  </w:t>
      </w:r>
      <w:r w:rsidR="00612469">
        <w:rPr>
          <w:rStyle w:val="Bodytext5"/>
          <w:rFonts w:ascii="TH SarabunIT๙" w:hAnsi="TH SarabunIT๙" w:cs="TH SarabunIT๙" w:hint="cs"/>
          <w:color w:val="000000"/>
          <w:u w:val="dotted"/>
          <w:cs/>
        </w:rPr>
        <w:t xml:space="preserve">          </w:t>
      </w:r>
      <w:r w:rsidRPr="00FE1386">
        <w:rPr>
          <w:rStyle w:val="Bodytext5"/>
          <w:rFonts w:ascii="TH SarabunIT๙" w:hAnsi="TH SarabunIT๙" w:cs="TH SarabunIT๙"/>
          <w:color w:val="000000"/>
          <w:cs/>
        </w:rPr>
        <w:t>/</w:t>
      </w:r>
      <w:r w:rsidR="00612469" w:rsidRPr="00612469">
        <w:rPr>
          <w:rStyle w:val="Bodytext5"/>
          <w:rFonts w:ascii="TH SarabunIT๙" w:hAnsi="TH SarabunIT๙" w:cs="TH SarabunIT๙" w:hint="cs"/>
          <w:color w:val="000000"/>
          <w:u w:val="dotted"/>
          <w:cs/>
        </w:rPr>
        <w:t xml:space="preserve">          </w:t>
      </w:r>
      <w:r w:rsidR="00612469" w:rsidRPr="00612469">
        <w:rPr>
          <w:rFonts w:ascii="TH SarabunPSK" w:hAnsi="TH SarabunPSK" w:cs="TH SarabunPSK"/>
          <w:color w:val="FFFFFF" w:themeColor="background1"/>
        </w:rPr>
        <w:t>.</w:t>
      </w:r>
    </w:p>
    <w:p w14:paraId="15ACE9F9" w14:textId="77777777" w:rsidR="00DB4F15" w:rsidRPr="0036430F" w:rsidRDefault="00DB4F15" w:rsidP="00C80BD5">
      <w:pPr>
        <w:pStyle w:val="Bodytext20"/>
        <w:shd w:val="clear" w:color="auto" w:fill="auto"/>
        <w:spacing w:before="0" w:line="240" w:lineRule="auto"/>
        <w:ind w:right="280"/>
        <w:jc w:val="center"/>
        <w:rPr>
          <w:rFonts w:ascii="TH SarabunPSK" w:hAnsi="TH SarabunPSK" w:cs="TH SarabunPSK"/>
          <w:sz w:val="32"/>
          <w:szCs w:val="32"/>
        </w:rPr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ให้ไ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ปรา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14:paraId="2598AC88" w14:textId="61081FD2" w:rsidR="00DB4F15" w:rsidRPr="0036430F" w:rsidRDefault="00DB4F15" w:rsidP="00772A2F">
      <w:pPr>
        <w:pStyle w:val="Bodytext20"/>
        <w:spacing w:before="240" w:line="240" w:lineRule="auto"/>
        <w:ind w:firstLine="1418"/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อาศัยอำนาจตามความในมาตรา ๓๙ (๑) 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แห่งพระรา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บัญญัติระเบียบบริหารรา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กระทรวงศึกษาธิการ พ.ศ. ๒๕๔๖ 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และตามความในมาตรา ๒๗ 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แห่งพระรา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บัญญัติระเบียบข้ารา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การครูและบุคลากรทางการศึกษา พ.ศ. ๒๔๔๗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จึงแต่งตั้งให้ข้ารา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การครู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6430F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ดังรายชื่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อต่อไปนี้</w:t>
      </w:r>
    </w:p>
    <w:p w14:paraId="3079B16F" w14:textId="77777777" w:rsidR="00181C02" w:rsidRDefault="00612469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ตำแ</w:t>
      </w:r>
      <w:r w:rsidR="00DB4F15"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="00DB4F15"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DB4F15"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DB4F15"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="00181C02"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A67F37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6B308E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328DAE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721ABC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7885ED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B69097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D5D33C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159197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7F442B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66F831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4C5015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91F33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1EE51B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482722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593A8" w14:textId="5B9A5B5B" w:rsidR="00A7661F" w:rsidRDefault="00DB4F15" w:rsidP="00CC377C">
      <w:pPr>
        <w:pStyle w:val="Bodytext20"/>
        <w:tabs>
          <w:tab w:val="left" w:pos="0"/>
          <w:tab w:val="left" w:pos="9071"/>
        </w:tabs>
        <w:spacing w:before="120" w:line="240" w:lineRule="auto"/>
        <w:ind w:firstLine="1418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ไปรา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A7661F"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FD01AB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7661F"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66F55DE4" w14:textId="59578D8D" w:rsidR="00DB4F15" w:rsidRDefault="00A7661F" w:rsidP="00CC377C">
      <w:pPr>
        <w:pStyle w:val="Bodytext20"/>
        <w:tabs>
          <w:tab w:val="left" w:pos="0"/>
          <w:tab w:val="left" w:pos="3544"/>
          <w:tab w:val="left" w:pos="6237"/>
          <w:tab w:val="left" w:pos="9071"/>
        </w:tabs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ระหว่าง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7661F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DB4F15">
        <w:rPr>
          <w:rStyle w:val="Bodytext2"/>
          <w:rFonts w:ascii="TH SarabunIT๙" w:hAnsi="TH SarabunIT๙" w:cs="TH SarabunIT๙" w:hint="cs"/>
          <w:color w:val="000000"/>
          <w:sz w:val="32"/>
          <w:szCs w:val="32"/>
          <w:cs/>
        </w:rPr>
        <w:t>ถึงวันที่</w:t>
      </w:r>
      <w:r w:rsidR="00DB4F15"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7661F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DB4F15"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DB4F15" w:rsidRPr="00A7661F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DB4F15"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A7661F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รายละเอียดตามหนังสือที่อ้างถึงและขออนุมัติ</w:t>
      </w:r>
      <w:r w:rsidR="00DB4F1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เบิกค่าใช้จ่ายในการไปรา</w:t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การดังรายการต่อไปนี้</w:t>
      </w:r>
    </w:p>
    <w:p w14:paraId="572D1341" w14:textId="3F038C1F" w:rsidR="00DB4F15" w:rsidRDefault="00DB4F15" w:rsidP="00CC377C">
      <w:pPr>
        <w:pStyle w:val="Bodytext20"/>
        <w:tabs>
          <w:tab w:val="left" w:pos="2552"/>
          <w:tab w:val="left" w:pos="3828"/>
          <w:tab w:val="left" w:pos="5103"/>
        </w:tabs>
        <w:spacing w:before="12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สั่ง</w:t>
      </w:r>
      <w:r w:rsidR="00FD01A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ณ</w:t>
      </w:r>
      <w:r w:rsidR="00FD01A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วันที่</w:t>
      </w:r>
      <w:r w:rsidR="00FD01AB" w:rsidRPr="00FD01AB">
        <w:rPr>
          <w:rFonts w:ascii="TH SarabunPSK" w:hAnsi="TH SarabunPSK" w:cs="TH SarabunPSK" w:hint="cs"/>
          <w:color w:val="000000"/>
          <w:sz w:val="32"/>
          <w:szCs w:val="32"/>
          <w:u w:val="dotted"/>
          <w:shd w:val="clear" w:color="auto" w:fill="FFFFFF"/>
          <w:cs/>
        </w:rPr>
        <w:t xml:space="preserve">  </w:t>
      </w:r>
      <w:r w:rsidRPr="00FD01AB">
        <w:rPr>
          <w:rFonts w:ascii="TH SarabunPSK" w:hAnsi="TH SarabunPSK" w:cs="TH SarabunPSK" w:hint="cs"/>
          <w:color w:val="000000"/>
          <w:sz w:val="32"/>
          <w:szCs w:val="32"/>
          <w:u w:val="dotted"/>
          <w:shd w:val="clear" w:color="auto" w:fill="FFFFFF"/>
          <w:cs/>
        </w:rPr>
        <w:t xml:space="preserve"> </w:t>
      </w:r>
      <w:r w:rsidR="00FD01AB" w:rsidRPr="00FD01AB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cs/>
        </w:rPr>
        <w:t>เดือน</w:t>
      </w:r>
      <w:r w:rsidR="00FD01AB" w:rsidRP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FD01AB" w:rsidRPr="00FD01AB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FD01AB" w:rsidRP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B24E22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>25</w:t>
      </w:r>
      <w:bookmarkStart w:id="0" w:name="_GoBack"/>
      <w:bookmarkEnd w:id="0"/>
      <w:r w:rsidR="00FD01AB" w:rsidRPr="00FD01AB">
        <w:rPr>
          <w:rFonts w:ascii="TH SarabunPSK" w:hAnsi="TH SarabunPSK" w:cs="TH SarabunPSK" w:hint="cs"/>
          <w:color w:val="000000"/>
          <w:sz w:val="32"/>
          <w:szCs w:val="32"/>
          <w:u w:val="dotted"/>
          <w:shd w:val="clear" w:color="auto" w:fill="FFFFFF"/>
          <w:cs/>
        </w:rPr>
        <w:t xml:space="preserve">  </w:t>
      </w:r>
      <w:r w:rsidR="00FD01AB" w:rsidRPr="00FD01AB">
        <w:rPr>
          <w:rFonts w:ascii="TH SarabunPSK" w:hAnsi="TH SarabunPSK" w:cs="TH SarabunPSK" w:hint="cs"/>
          <w:color w:val="FFFFFF" w:themeColor="background1"/>
          <w:sz w:val="32"/>
          <w:szCs w:val="32"/>
          <w:shd w:val="clear" w:color="auto" w:fill="FFFFFF"/>
          <w:cs/>
        </w:rPr>
        <w:t>.</w:t>
      </w:r>
    </w:p>
    <w:p w14:paraId="77488F3C" w14:textId="77777777" w:rsidR="00DB4F15" w:rsidRDefault="00DB4F15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708E2FFB" w14:textId="77777777" w:rsidR="00772A2F" w:rsidRDefault="00772A2F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9D3B0B0" w14:textId="77777777" w:rsidR="00772A2F" w:rsidRDefault="00772A2F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F744091" w14:textId="77777777" w:rsidR="00B26317" w:rsidRDefault="00B26317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BF1DC56" w14:textId="6E3491D3" w:rsidR="00FD01AB" w:rsidRDefault="00DB4F15" w:rsidP="00B26317">
      <w:pPr>
        <w:pStyle w:val="Bodytext20"/>
        <w:shd w:val="clear" w:color="auto" w:fill="auto"/>
        <w:tabs>
          <w:tab w:val="left" w:pos="4536"/>
        </w:tabs>
        <w:spacing w:before="0" w:line="240" w:lineRule="auto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="00FD01AB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ลง</w:t>
      </w:r>
      <w:r w:rsidR="00FD01AB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FD01AB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89E88B6" w14:textId="5451C4EB" w:rsidR="00FD01AB" w:rsidRDefault="00FD01AB" w:rsidP="00FD01AB">
      <w:pPr>
        <w:pStyle w:val="Bodytext20"/>
        <w:shd w:val="clear" w:color="auto" w:fill="auto"/>
        <w:spacing w:before="0" w:line="365" w:lineRule="exact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นายอรุณ  โต๊ะหวันหลง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5ABDCD8" w14:textId="59A26921" w:rsidR="00DB4F15" w:rsidRDefault="00FD01AB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ผู้อำนวยการโรงเรียนสตูลวิทยา</w:t>
      </w:r>
    </w:p>
    <w:p w14:paraId="1D44219D" w14:textId="77777777" w:rsidR="00DB4F15" w:rsidRPr="007C7B8F" w:rsidRDefault="00DB4F15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</w:t>
      </w:r>
    </w:p>
    <w:p w14:paraId="320D001D" w14:textId="77777777" w:rsidR="00DB4F15" w:rsidRDefault="00DB4F15" w:rsidP="00C80BD5">
      <w:pPr>
        <w:rPr>
          <w:rFonts w:ascii="TH SarabunPSK" w:hAnsi="TH SarabunPSK" w:cs="TH SarabunPSK"/>
          <w:sz w:val="32"/>
          <w:szCs w:val="32"/>
          <w:cs/>
        </w:rPr>
      </w:pPr>
    </w:p>
    <w:sectPr w:rsidR="00DB4F15" w:rsidSect="00411B17">
      <w:pgSz w:w="11906" w:h="16838" w:code="9"/>
      <w:pgMar w:top="851" w:right="1134" w:bottom="1134" w:left="1701" w:header="0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0FD0" w14:textId="77777777" w:rsidR="0030219E" w:rsidRDefault="0030219E">
      <w:r>
        <w:separator/>
      </w:r>
    </w:p>
  </w:endnote>
  <w:endnote w:type="continuationSeparator" w:id="0">
    <w:p w14:paraId="4BB463F4" w14:textId="77777777" w:rsidR="0030219E" w:rsidRDefault="0030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C968" w14:textId="77777777" w:rsidR="0030219E" w:rsidRDefault="0030219E">
      <w:r>
        <w:separator/>
      </w:r>
    </w:p>
  </w:footnote>
  <w:footnote w:type="continuationSeparator" w:id="0">
    <w:p w14:paraId="105DD1C5" w14:textId="77777777" w:rsidR="0030219E" w:rsidRDefault="0030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97A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F7E9300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7C4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49F3B11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44FFF"/>
    <w:multiLevelType w:val="hybridMultilevel"/>
    <w:tmpl w:val="A0D0CB8E"/>
    <w:lvl w:ilvl="0" w:tplc="FA147972">
      <w:start w:val="1"/>
      <w:numFmt w:val="thaiNumbers"/>
      <w:lvlText w:val="%1."/>
      <w:lvlJc w:val="left"/>
      <w:pPr>
        <w:ind w:left="22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ind w:left="7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A"/>
    <w:rsid w:val="000009B3"/>
    <w:rsid w:val="00002B59"/>
    <w:rsid w:val="00004EE1"/>
    <w:rsid w:val="000211B5"/>
    <w:rsid w:val="00041424"/>
    <w:rsid w:val="000654A8"/>
    <w:rsid w:val="0006583D"/>
    <w:rsid w:val="000B23B0"/>
    <w:rsid w:val="000D658D"/>
    <w:rsid w:val="00106F71"/>
    <w:rsid w:val="00107DC9"/>
    <w:rsid w:val="00170CDB"/>
    <w:rsid w:val="00181C02"/>
    <w:rsid w:val="00193FB7"/>
    <w:rsid w:val="001F5E85"/>
    <w:rsid w:val="00205B2C"/>
    <w:rsid w:val="0020621A"/>
    <w:rsid w:val="00223654"/>
    <w:rsid w:val="00234405"/>
    <w:rsid w:val="00262238"/>
    <w:rsid w:val="002658FA"/>
    <w:rsid w:val="002747A4"/>
    <w:rsid w:val="002906F7"/>
    <w:rsid w:val="002C3CD3"/>
    <w:rsid w:val="002D02D5"/>
    <w:rsid w:val="002E1EB8"/>
    <w:rsid w:val="002F0FFD"/>
    <w:rsid w:val="0030219E"/>
    <w:rsid w:val="003465B6"/>
    <w:rsid w:val="00351111"/>
    <w:rsid w:val="00387B20"/>
    <w:rsid w:val="003B0B81"/>
    <w:rsid w:val="003D723D"/>
    <w:rsid w:val="0041027C"/>
    <w:rsid w:val="00411B17"/>
    <w:rsid w:val="004201CC"/>
    <w:rsid w:val="00444BC5"/>
    <w:rsid w:val="004470AA"/>
    <w:rsid w:val="0046631B"/>
    <w:rsid w:val="004845D8"/>
    <w:rsid w:val="00497279"/>
    <w:rsid w:val="004B385E"/>
    <w:rsid w:val="004B4D7E"/>
    <w:rsid w:val="004C53C8"/>
    <w:rsid w:val="004F5EC8"/>
    <w:rsid w:val="00542856"/>
    <w:rsid w:val="00545F5A"/>
    <w:rsid w:val="00562EDC"/>
    <w:rsid w:val="00563EFB"/>
    <w:rsid w:val="0058178E"/>
    <w:rsid w:val="00582A8E"/>
    <w:rsid w:val="005A3DE3"/>
    <w:rsid w:val="005B4652"/>
    <w:rsid w:val="005B509B"/>
    <w:rsid w:val="005F0629"/>
    <w:rsid w:val="005F4EE0"/>
    <w:rsid w:val="00612469"/>
    <w:rsid w:val="00634AD4"/>
    <w:rsid w:val="0067724D"/>
    <w:rsid w:val="006964A8"/>
    <w:rsid w:val="006A4118"/>
    <w:rsid w:val="006B17F4"/>
    <w:rsid w:val="006D16F7"/>
    <w:rsid w:val="006E0C40"/>
    <w:rsid w:val="00713877"/>
    <w:rsid w:val="00722DC8"/>
    <w:rsid w:val="00732BDD"/>
    <w:rsid w:val="00766AE3"/>
    <w:rsid w:val="00772A2F"/>
    <w:rsid w:val="007941B5"/>
    <w:rsid w:val="00796F98"/>
    <w:rsid w:val="007B530D"/>
    <w:rsid w:val="007C2A02"/>
    <w:rsid w:val="007E6E95"/>
    <w:rsid w:val="00803B5F"/>
    <w:rsid w:val="008535D9"/>
    <w:rsid w:val="0086677E"/>
    <w:rsid w:val="008720A2"/>
    <w:rsid w:val="008B3F9F"/>
    <w:rsid w:val="008E772F"/>
    <w:rsid w:val="00904C2B"/>
    <w:rsid w:val="00916C29"/>
    <w:rsid w:val="00921E9F"/>
    <w:rsid w:val="00923102"/>
    <w:rsid w:val="00946E2C"/>
    <w:rsid w:val="00947510"/>
    <w:rsid w:val="00951D06"/>
    <w:rsid w:val="00961762"/>
    <w:rsid w:val="009630A1"/>
    <w:rsid w:val="00990D85"/>
    <w:rsid w:val="009C56B6"/>
    <w:rsid w:val="009C74E1"/>
    <w:rsid w:val="009D2041"/>
    <w:rsid w:val="009D74D7"/>
    <w:rsid w:val="009F553D"/>
    <w:rsid w:val="00A01689"/>
    <w:rsid w:val="00A12FE8"/>
    <w:rsid w:val="00A40071"/>
    <w:rsid w:val="00A42078"/>
    <w:rsid w:val="00A60D81"/>
    <w:rsid w:val="00A64DF4"/>
    <w:rsid w:val="00A7661F"/>
    <w:rsid w:val="00A772EB"/>
    <w:rsid w:val="00A85E8E"/>
    <w:rsid w:val="00A97E58"/>
    <w:rsid w:val="00AA1563"/>
    <w:rsid w:val="00AA199E"/>
    <w:rsid w:val="00AB3BC8"/>
    <w:rsid w:val="00AD0725"/>
    <w:rsid w:val="00AD35BB"/>
    <w:rsid w:val="00AE3572"/>
    <w:rsid w:val="00AE4267"/>
    <w:rsid w:val="00AE6374"/>
    <w:rsid w:val="00B118FE"/>
    <w:rsid w:val="00B24E22"/>
    <w:rsid w:val="00B26317"/>
    <w:rsid w:val="00B26C55"/>
    <w:rsid w:val="00B432DB"/>
    <w:rsid w:val="00B80B01"/>
    <w:rsid w:val="00B81D1A"/>
    <w:rsid w:val="00B84631"/>
    <w:rsid w:val="00B8566C"/>
    <w:rsid w:val="00BD16C9"/>
    <w:rsid w:val="00C13F57"/>
    <w:rsid w:val="00C178BD"/>
    <w:rsid w:val="00C22EA5"/>
    <w:rsid w:val="00C361B0"/>
    <w:rsid w:val="00C80BD5"/>
    <w:rsid w:val="00C87E7C"/>
    <w:rsid w:val="00C94909"/>
    <w:rsid w:val="00CC377C"/>
    <w:rsid w:val="00CC712B"/>
    <w:rsid w:val="00D02EB3"/>
    <w:rsid w:val="00D1043E"/>
    <w:rsid w:val="00D16AFD"/>
    <w:rsid w:val="00D22C76"/>
    <w:rsid w:val="00D26103"/>
    <w:rsid w:val="00D35165"/>
    <w:rsid w:val="00D518B7"/>
    <w:rsid w:val="00D6626B"/>
    <w:rsid w:val="00D81F14"/>
    <w:rsid w:val="00DB4F15"/>
    <w:rsid w:val="00DB741A"/>
    <w:rsid w:val="00DF61B8"/>
    <w:rsid w:val="00E059D1"/>
    <w:rsid w:val="00E062D4"/>
    <w:rsid w:val="00E07140"/>
    <w:rsid w:val="00E12C09"/>
    <w:rsid w:val="00E33003"/>
    <w:rsid w:val="00E537F1"/>
    <w:rsid w:val="00E933C4"/>
    <w:rsid w:val="00EB3B93"/>
    <w:rsid w:val="00EE0C32"/>
    <w:rsid w:val="00F116A9"/>
    <w:rsid w:val="00F23720"/>
    <w:rsid w:val="00F57925"/>
    <w:rsid w:val="00F57F36"/>
    <w:rsid w:val="00F623A6"/>
    <w:rsid w:val="00F93C1A"/>
    <w:rsid w:val="00FB3EF2"/>
    <w:rsid w:val="00FD01AB"/>
    <w:rsid w:val="00FD7F88"/>
    <w:rsid w:val="00FE5CDD"/>
    <w:rsid w:val="00FF0131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DE39C"/>
  <w15:chartTrackingRefBased/>
  <w15:docId w15:val="{09F1D3AC-5460-46CA-BE2F-10DE382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Bodytext2">
    <w:name w:val="Body text (2)_"/>
    <w:basedOn w:val="a0"/>
    <w:link w:val="Bodytext20"/>
    <w:uiPriority w:val="99"/>
    <w:locked/>
    <w:rsid w:val="000211B5"/>
    <w:rPr>
      <w:rFonts w:ascii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211B5"/>
    <w:pPr>
      <w:widowControl w:val="0"/>
      <w:shd w:val="clear" w:color="auto" w:fill="FFFFFF"/>
      <w:spacing w:before="420" w:line="360" w:lineRule="exact"/>
      <w:jc w:val="thaiDistribute"/>
    </w:pPr>
    <w:rPr>
      <w:rFonts w:ascii="CordiaUPC" w:hAnsi="CordiaUPC" w:cs="CordiaUPC"/>
      <w:sz w:val="30"/>
      <w:szCs w:val="30"/>
    </w:rPr>
  </w:style>
  <w:style w:type="character" w:customStyle="1" w:styleId="Bodytext5">
    <w:name w:val="Body text (5)_"/>
    <w:basedOn w:val="a0"/>
    <w:link w:val="Bodytext50"/>
    <w:uiPriority w:val="99"/>
    <w:locked/>
    <w:rsid w:val="00DB4F15"/>
    <w:rPr>
      <w:rFonts w:ascii="CordiaUPC" w:hAnsi="CordiaUPC" w:cs="CordiaUPC"/>
      <w:sz w:val="32"/>
      <w:szCs w:val="32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B4F15"/>
    <w:pPr>
      <w:widowControl w:val="0"/>
      <w:shd w:val="clear" w:color="auto" w:fill="FFFFFF"/>
      <w:spacing w:line="362" w:lineRule="exact"/>
      <w:jc w:val="thaiDistribute"/>
    </w:pPr>
    <w:rPr>
      <w:rFonts w:ascii="CordiaUPC" w:hAnsi="CordiaUPC" w:cs="CordiaUPC"/>
      <w:sz w:val="32"/>
      <w:szCs w:val="32"/>
    </w:rPr>
  </w:style>
  <w:style w:type="character" w:customStyle="1" w:styleId="Bodytext2Bold1">
    <w:name w:val="Body text (2) + Bold1"/>
    <w:aliases w:val="Spacing 0 pt"/>
    <w:basedOn w:val="Bodytext2"/>
    <w:uiPriority w:val="99"/>
    <w:rsid w:val="00AE3572"/>
    <w:rPr>
      <w:rFonts w:ascii="CordiaUPC" w:hAnsi="CordiaUPC" w:cs="CordiaUPC"/>
      <w:b/>
      <w:bCs/>
      <w:spacing w:val="-10"/>
      <w:sz w:val="30"/>
      <w:szCs w:val="30"/>
      <w:shd w:val="clear" w:color="auto" w:fill="FFFFFF"/>
    </w:rPr>
  </w:style>
  <w:style w:type="character" w:customStyle="1" w:styleId="Bodytext217pt1">
    <w:name w:val="Body text (2) + 17 pt1"/>
    <w:aliases w:val="Spacing -1 pt"/>
    <w:basedOn w:val="Bodytext2"/>
    <w:uiPriority w:val="99"/>
    <w:rsid w:val="00AE3572"/>
    <w:rPr>
      <w:rFonts w:ascii="CordiaUPC" w:hAnsi="CordiaUPC" w:cs="CordiaUPC"/>
      <w:spacing w:val="-20"/>
      <w:sz w:val="34"/>
      <w:szCs w:val="34"/>
      <w:shd w:val="clear" w:color="auto" w:fill="FFFFFF"/>
    </w:rPr>
  </w:style>
  <w:style w:type="character" w:customStyle="1" w:styleId="Bodytext313pt">
    <w:name w:val="Body text (3) + 13 pt"/>
    <w:basedOn w:val="a0"/>
    <w:uiPriority w:val="99"/>
    <w:rsid w:val="00AE3572"/>
    <w:rPr>
      <w:rFonts w:ascii="CordiaUPC" w:hAnsi="CordiaUPC" w:cs="CordiaUPC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uiPriority w:val="99"/>
    <w:rsid w:val="00AE6374"/>
    <w:rPr>
      <w:rFonts w:ascii="CordiaUPC" w:hAnsi="CordiaUPC" w:cs="CordiaUPC"/>
      <w:sz w:val="30"/>
      <w:szCs w:val="30"/>
      <w:u w:val="none"/>
      <w:lang w:bidi="th-TH"/>
    </w:rPr>
  </w:style>
  <w:style w:type="character" w:customStyle="1" w:styleId="Bodytext4Exact">
    <w:name w:val="Body text (4) Exact"/>
    <w:basedOn w:val="a0"/>
    <w:link w:val="Bodytext4"/>
    <w:uiPriority w:val="99"/>
    <w:locked/>
    <w:rsid w:val="00AE6374"/>
    <w:rPr>
      <w:rFonts w:ascii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">
    <w:name w:val="Body text (4)"/>
    <w:basedOn w:val="a"/>
    <w:link w:val="Bodytext4Exact"/>
    <w:uiPriority w:val="99"/>
    <w:rsid w:val="00AE6374"/>
    <w:pPr>
      <w:widowControl w:val="0"/>
      <w:shd w:val="clear" w:color="auto" w:fill="FFFFFF"/>
      <w:spacing w:after="300" w:line="240" w:lineRule="atLeast"/>
      <w:jc w:val="thaiDistribute"/>
    </w:pPr>
    <w:rPr>
      <w:rFonts w:ascii="CordiaUPC" w:hAnsi="CordiaUPC" w:cs="CordiaUPC"/>
      <w:b/>
      <w:bCs/>
      <w:sz w:val="30"/>
      <w:szCs w:val="30"/>
    </w:rPr>
  </w:style>
  <w:style w:type="paragraph" w:styleId="a8">
    <w:name w:val="Balloon Text"/>
    <w:basedOn w:val="a"/>
    <w:link w:val="a9"/>
    <w:semiHidden/>
    <w:unhideWhenUsed/>
    <w:rsid w:val="00A12FE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A12FE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CCS</cp:lastModifiedBy>
  <cp:revision>2</cp:revision>
  <cp:lastPrinted>2024-01-10T03:50:00Z</cp:lastPrinted>
  <dcterms:created xsi:type="dcterms:W3CDTF">2024-01-10T03:57:00Z</dcterms:created>
  <dcterms:modified xsi:type="dcterms:W3CDTF">2024-01-10T03:57:00Z</dcterms:modified>
</cp:coreProperties>
</file>