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15C4" w14:textId="77777777" w:rsidR="0065369F" w:rsidRPr="005F4A42" w:rsidRDefault="0065369F" w:rsidP="00D7720A">
      <w:pPr>
        <w:pBdr>
          <w:top w:val="nil"/>
          <w:left w:val="nil"/>
          <w:bottom w:val="nil"/>
          <w:right w:val="nil"/>
          <w:between w:val="nil"/>
        </w:pBdr>
        <w:rPr>
          <w:rFonts w:ascii="Angsana New" w:eastAsia="TH SarabunPSK" w:hAnsi="Angsana New"/>
          <w:b/>
          <w:sz w:val="32"/>
          <w:szCs w:val="32"/>
        </w:rPr>
      </w:pPr>
      <w:r w:rsidRPr="005F4A42">
        <w:rPr>
          <w:rFonts w:ascii="Angsana New" w:hAnsi="Angsana New"/>
          <w:noProof/>
          <w:sz w:val="32"/>
          <w:szCs w:val="32"/>
        </w:rPr>
        <w:drawing>
          <wp:anchor distT="0" distB="0" distL="0" distR="0" simplePos="0" relativeHeight="251664896" behindDoc="0" locked="0" layoutInCell="1" hidden="0" allowOverlap="1" wp14:anchorId="20A22240" wp14:editId="0708B18B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643255" cy="679450"/>
            <wp:effectExtent l="0" t="0" r="0" b="0"/>
            <wp:wrapNone/>
            <wp:docPr id="1073741835" name="image2.png" descr="Crut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rut4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679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EF819F" w14:textId="178463B2" w:rsidR="005F4A42" w:rsidRPr="005F4A42" w:rsidRDefault="0065369F" w:rsidP="005F4A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ngsana New" w:eastAsia="TH SarabunPSK" w:hAnsi="Angsana New"/>
          <w:sz w:val="58"/>
          <w:szCs w:val="58"/>
        </w:rPr>
      </w:pPr>
      <w:r w:rsidRPr="005F4A42">
        <w:rPr>
          <w:rFonts w:ascii="Angsana New" w:eastAsia="TH SarabunPSK" w:hAnsi="Angsana New"/>
          <w:b/>
          <w:bCs/>
          <w:sz w:val="58"/>
          <w:szCs w:val="58"/>
          <w:cs/>
        </w:rPr>
        <w:t>บันทึกข้อความ</w:t>
      </w:r>
    </w:p>
    <w:p w14:paraId="5BBBC3CC" w14:textId="01ADDE61" w:rsidR="0065369F" w:rsidRPr="005F4A42" w:rsidRDefault="0065369F" w:rsidP="006536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gsana New" w:eastAsia="TH SarabunPSK" w:hAnsi="Angsana New"/>
          <w:sz w:val="32"/>
          <w:szCs w:val="32"/>
        </w:rPr>
      </w:pPr>
      <w:r w:rsidRPr="005F4A42">
        <w:rPr>
          <w:rFonts w:ascii="Angsana New" w:eastAsia="TH SarabunPSK" w:hAnsi="Angsana New"/>
          <w:b/>
          <w:bCs/>
          <w:sz w:val="32"/>
          <w:szCs w:val="32"/>
          <w:cs/>
        </w:rPr>
        <w:t>ส่วนราชการ</w:t>
      </w:r>
      <w:r w:rsidRPr="005F4A42">
        <w:rPr>
          <w:rFonts w:ascii="Angsana New" w:eastAsia="TH SarabunPSK" w:hAnsi="Angsana New"/>
          <w:b/>
          <w:sz w:val="32"/>
          <w:szCs w:val="32"/>
        </w:rPr>
        <w:tab/>
      </w:r>
      <w:r w:rsidRPr="005F4A42">
        <w:rPr>
          <w:rFonts w:ascii="Angsana New" w:eastAsia="TH SarabunPSK" w:hAnsi="Angsana New"/>
          <w:sz w:val="32"/>
          <w:szCs w:val="32"/>
          <w:cs/>
        </w:rPr>
        <w:t xml:space="preserve">โรงเรียนสตูลวิทยา  </w:t>
      </w:r>
      <w:r w:rsidR="005F4A42" w:rsidRPr="005F4A42">
        <w:rPr>
          <w:rFonts w:ascii="Angsana New" w:eastAsia="TH SarabunPSK" w:hAnsi="Angsana New"/>
          <w:sz w:val="32"/>
          <w:szCs w:val="32"/>
          <w:cs/>
        </w:rPr>
        <w:t xml:space="preserve">อำเภอเมืองสตูล  </w:t>
      </w:r>
      <w:r w:rsidRPr="005F4A42">
        <w:rPr>
          <w:rFonts w:ascii="Angsana New" w:eastAsia="TH SarabunPSK" w:hAnsi="Angsana New"/>
          <w:sz w:val="32"/>
          <w:szCs w:val="32"/>
          <w:cs/>
        </w:rPr>
        <w:t xml:space="preserve">จังหวัดสตูล </w:t>
      </w:r>
    </w:p>
    <w:p w14:paraId="4D535AA0" w14:textId="67B4810B" w:rsidR="0065369F" w:rsidRPr="005F4A42" w:rsidRDefault="0065369F" w:rsidP="006536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gsana New" w:eastAsia="TH SarabunPSK" w:hAnsi="Angsana New"/>
          <w:sz w:val="32"/>
          <w:szCs w:val="32"/>
        </w:rPr>
      </w:pPr>
      <w:r w:rsidRPr="005F4A42">
        <w:rPr>
          <w:rFonts w:ascii="Angsana New" w:eastAsia="TH SarabunPSK" w:hAnsi="Angsana New"/>
          <w:b/>
          <w:bCs/>
          <w:sz w:val="32"/>
          <w:szCs w:val="32"/>
          <w:cs/>
        </w:rPr>
        <w:t>ที่</w:t>
      </w:r>
      <w:r w:rsidRPr="005F4A42">
        <w:rPr>
          <w:rFonts w:ascii="Angsana New" w:eastAsia="TH SarabunPSK" w:hAnsi="Angsana New"/>
          <w:b/>
          <w:sz w:val="32"/>
          <w:szCs w:val="32"/>
        </w:rPr>
        <w:tab/>
      </w:r>
      <w:r w:rsidRPr="005F4A42">
        <w:rPr>
          <w:rFonts w:ascii="Angsana New" w:eastAsia="TH SarabunPSK" w:hAnsi="Angsana New"/>
          <w:sz w:val="32"/>
          <w:szCs w:val="32"/>
        </w:rPr>
        <w:t>..................................................</w:t>
      </w:r>
      <w:r w:rsidRPr="005F4A42">
        <w:rPr>
          <w:rFonts w:ascii="Angsana New" w:eastAsia="TH SarabunPSK" w:hAnsi="Angsana New"/>
          <w:sz w:val="32"/>
          <w:szCs w:val="32"/>
        </w:rPr>
        <w:tab/>
      </w:r>
      <w:r w:rsidRPr="005F4A42">
        <w:rPr>
          <w:rFonts w:ascii="Angsana New" w:eastAsia="TH SarabunPSK" w:hAnsi="Angsana New"/>
          <w:sz w:val="32"/>
          <w:szCs w:val="32"/>
        </w:rPr>
        <w:tab/>
      </w:r>
      <w:r w:rsidRPr="005F4A42">
        <w:rPr>
          <w:rFonts w:ascii="Angsana New" w:eastAsia="TH SarabunPSK" w:hAnsi="Angsana New"/>
          <w:sz w:val="32"/>
          <w:szCs w:val="32"/>
          <w:cs/>
        </w:rPr>
        <w:t>วันที่</w:t>
      </w:r>
      <w:r w:rsidRPr="005F4A42">
        <w:rPr>
          <w:rFonts w:ascii="Angsana New" w:eastAsia="TH SarabunPSK" w:hAnsi="Angsana New"/>
          <w:sz w:val="32"/>
          <w:szCs w:val="32"/>
        </w:rPr>
        <w:t xml:space="preserve">.........   </w:t>
      </w:r>
      <w:r w:rsidRPr="005F4A42">
        <w:rPr>
          <w:rFonts w:ascii="Angsana New" w:eastAsia="TH SarabunPSK" w:hAnsi="Angsana New"/>
          <w:sz w:val="32"/>
          <w:szCs w:val="32"/>
          <w:cs/>
        </w:rPr>
        <w:t>เดือน พฤศจิกายน พ</w:t>
      </w:r>
      <w:r w:rsidRPr="005F4A42">
        <w:rPr>
          <w:rFonts w:ascii="Angsana New" w:eastAsia="TH SarabunPSK" w:hAnsi="Angsana New"/>
          <w:sz w:val="32"/>
          <w:szCs w:val="32"/>
        </w:rPr>
        <w:t>.</w:t>
      </w:r>
      <w:r w:rsidRPr="005F4A42">
        <w:rPr>
          <w:rFonts w:ascii="Angsana New" w:eastAsia="TH SarabunPSK" w:hAnsi="Angsana New"/>
          <w:sz w:val="32"/>
          <w:szCs w:val="32"/>
          <w:cs/>
        </w:rPr>
        <w:t>ศ</w:t>
      </w:r>
      <w:r w:rsidRPr="005F4A42">
        <w:rPr>
          <w:rFonts w:ascii="Angsana New" w:eastAsia="TH SarabunPSK" w:hAnsi="Angsana New"/>
          <w:sz w:val="32"/>
          <w:szCs w:val="32"/>
        </w:rPr>
        <w:t>. 2565</w:t>
      </w:r>
    </w:p>
    <w:p w14:paraId="11C88D16" w14:textId="35CFE9C5" w:rsidR="0065369F" w:rsidRPr="005F4A42" w:rsidRDefault="0065369F" w:rsidP="0065369F">
      <w:pPr>
        <w:pBdr>
          <w:top w:val="nil"/>
          <w:left w:val="nil"/>
          <w:bottom w:val="nil"/>
          <w:right w:val="nil"/>
          <w:between w:val="nil"/>
        </w:pBdr>
        <w:tabs>
          <w:tab w:val="left" w:pos="8826"/>
        </w:tabs>
        <w:rPr>
          <w:rFonts w:ascii="Angsana New" w:eastAsia="TH SarabunPSK" w:hAnsi="Angsana New" w:hint="cs"/>
          <w:sz w:val="32"/>
          <w:szCs w:val="32"/>
          <w:cs/>
        </w:rPr>
      </w:pPr>
      <w:r w:rsidRPr="005F4A42">
        <w:rPr>
          <w:rFonts w:ascii="Angsana New" w:eastAsia="TH SarabunPSK" w:hAnsi="Angsana New"/>
          <w:b/>
          <w:bCs/>
          <w:sz w:val="32"/>
          <w:szCs w:val="32"/>
          <w:cs/>
        </w:rPr>
        <w:t xml:space="preserve">เรื่อง </w:t>
      </w:r>
      <w:r w:rsidRPr="005F4A42">
        <w:rPr>
          <w:rFonts w:ascii="Angsana New" w:eastAsia="TH SarabunPSK" w:hAnsi="Angsana New"/>
          <w:sz w:val="32"/>
          <w:szCs w:val="32"/>
          <w:cs/>
        </w:rPr>
        <w:t>รายงานผลการปฏิบัติงานและผลการประเมินตนเอง</w:t>
      </w:r>
      <w:r w:rsidR="00A261EF">
        <w:rPr>
          <w:rFonts w:ascii="Angsana New" w:eastAsia="TH SarabunPSK" w:hAnsi="Angsana New" w:hint="cs"/>
          <w:sz w:val="32"/>
          <w:szCs w:val="32"/>
          <w:cs/>
        </w:rPr>
        <w:t xml:space="preserve"> </w:t>
      </w:r>
      <w:r w:rsidR="00A261EF" w:rsidRPr="005F4A42">
        <w:rPr>
          <w:rFonts w:ascii="Angsana New" w:eastAsia="TH SarabunPSK" w:hAnsi="Angsana New"/>
          <w:sz w:val="32"/>
          <w:szCs w:val="32"/>
        </w:rPr>
        <w:t xml:space="preserve">(Self-Assessment Report) </w:t>
      </w:r>
      <w:r w:rsidR="00A261EF" w:rsidRPr="005F4A42">
        <w:rPr>
          <w:rFonts w:ascii="Angsana New" w:eastAsia="TH SarabunPSK" w:hAnsi="Angsana New"/>
          <w:sz w:val="32"/>
          <w:szCs w:val="32"/>
          <w:cs/>
        </w:rPr>
        <w:t xml:space="preserve">ปีงบประมาณ </w:t>
      </w:r>
      <w:r w:rsidR="00A261EF" w:rsidRPr="005F4A42">
        <w:rPr>
          <w:rFonts w:ascii="Angsana New" w:eastAsia="TH SarabunPSK" w:hAnsi="Angsana New"/>
          <w:sz w:val="32"/>
          <w:szCs w:val="32"/>
        </w:rPr>
        <w:t>2565</w:t>
      </w:r>
    </w:p>
    <w:p w14:paraId="55D93A1E" w14:textId="77777777" w:rsidR="0065369F" w:rsidRPr="005F4A42" w:rsidRDefault="0065369F" w:rsidP="0065369F">
      <w:pPr>
        <w:pBdr>
          <w:top w:val="nil"/>
          <w:left w:val="nil"/>
          <w:bottom w:val="single" w:sz="6" w:space="0" w:color="000000"/>
          <w:right w:val="nil"/>
          <w:between w:val="nil"/>
        </w:pBdr>
        <w:spacing w:line="276" w:lineRule="auto"/>
        <w:rPr>
          <w:rFonts w:ascii="Angsana New" w:eastAsia="TH SarabunPSK" w:hAnsi="Angsana New"/>
          <w:sz w:val="16"/>
          <w:szCs w:val="16"/>
        </w:rPr>
      </w:pPr>
    </w:p>
    <w:p w14:paraId="0997626D" w14:textId="0272A46A" w:rsidR="0065369F" w:rsidRPr="005F4A42" w:rsidRDefault="0065369F" w:rsidP="005F4A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ngsana New" w:eastAsia="TH SarabunPSK" w:hAnsi="Angsana New"/>
          <w:sz w:val="32"/>
          <w:szCs w:val="32"/>
        </w:rPr>
      </w:pPr>
    </w:p>
    <w:p w14:paraId="0FA794B1" w14:textId="77777777" w:rsidR="0065369F" w:rsidRPr="005F4A42" w:rsidRDefault="0065369F" w:rsidP="005F4A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ngsana New" w:eastAsia="TH SarabunPSK" w:hAnsi="Angsana New"/>
          <w:sz w:val="32"/>
          <w:szCs w:val="32"/>
        </w:rPr>
      </w:pPr>
      <w:r w:rsidRPr="005F4A42">
        <w:rPr>
          <w:rFonts w:ascii="Angsana New" w:eastAsia="TH SarabunPSK" w:hAnsi="Angsana New"/>
          <w:sz w:val="32"/>
          <w:szCs w:val="32"/>
          <w:cs/>
        </w:rPr>
        <w:t>เรียน</w:t>
      </w:r>
      <w:r w:rsidRPr="005F4A42">
        <w:rPr>
          <w:rFonts w:ascii="Angsana New" w:eastAsia="TH SarabunPSK" w:hAnsi="Angsana New"/>
          <w:sz w:val="32"/>
          <w:szCs w:val="32"/>
        </w:rPr>
        <w:tab/>
      </w:r>
      <w:r w:rsidRPr="005F4A42">
        <w:rPr>
          <w:rFonts w:ascii="Angsana New" w:eastAsia="TH SarabunPSK" w:hAnsi="Angsana New"/>
          <w:sz w:val="32"/>
          <w:szCs w:val="32"/>
          <w:cs/>
        </w:rPr>
        <w:t>ผู้อำนวยการโรงเรียนสตูลวิทยา</w:t>
      </w:r>
    </w:p>
    <w:p w14:paraId="2AFFFA68" w14:textId="77777777" w:rsidR="0065369F" w:rsidRPr="005F4A42" w:rsidRDefault="0065369F" w:rsidP="005F4A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ngsana New" w:eastAsia="TH SarabunPSK" w:hAnsi="Angsana New"/>
          <w:sz w:val="32"/>
          <w:szCs w:val="32"/>
        </w:rPr>
      </w:pPr>
    </w:p>
    <w:p w14:paraId="393632C9" w14:textId="0447F2A7" w:rsidR="0065369F" w:rsidRPr="005F4A42" w:rsidRDefault="0065369F" w:rsidP="005F4A4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ngsana New" w:eastAsia="TH SarabunPSK" w:hAnsi="Angsana New"/>
          <w:sz w:val="32"/>
          <w:szCs w:val="32"/>
        </w:rPr>
      </w:pPr>
      <w:r w:rsidRPr="005F4A42">
        <w:rPr>
          <w:rFonts w:ascii="Angsana New" w:eastAsia="TH SarabunPSK" w:hAnsi="Angsana New"/>
          <w:sz w:val="32"/>
          <w:szCs w:val="32"/>
          <w:cs/>
        </w:rPr>
        <w:t>ตามที่โรงเรียนสตูลวิทยา ให้</w:t>
      </w:r>
      <w:r w:rsidR="005F4A42" w:rsidRPr="005F4A42">
        <w:rPr>
          <w:rFonts w:ascii="Angsana New" w:eastAsia="TH SarabunPSK" w:hAnsi="Angsana New"/>
          <w:sz w:val="32"/>
          <w:szCs w:val="32"/>
          <w:cs/>
        </w:rPr>
        <w:t>ข้</w:t>
      </w:r>
      <w:r w:rsidR="00415DFF" w:rsidRPr="005F4A42">
        <w:rPr>
          <w:rFonts w:ascii="Angsana New" w:eastAsia="TH SarabunPSK" w:hAnsi="Angsana New"/>
          <w:sz w:val="32"/>
          <w:szCs w:val="32"/>
          <w:cs/>
        </w:rPr>
        <w:t>าราชการครู</w:t>
      </w:r>
      <w:r w:rsidR="00A261EF" w:rsidRPr="005F4A42">
        <w:rPr>
          <w:rFonts w:ascii="Angsana New" w:eastAsia="TH SarabunPSK" w:hAnsi="Angsana New"/>
          <w:sz w:val="32"/>
          <w:szCs w:val="32"/>
          <w:cs/>
        </w:rPr>
        <w:t>รายงานผลการปฏิบัติงานและผลการประเมินตนเอง</w:t>
      </w:r>
      <w:r w:rsidR="00A261EF">
        <w:rPr>
          <w:rFonts w:ascii="Angsana New" w:eastAsia="TH SarabunPSK" w:hAnsi="Angsana New" w:hint="cs"/>
          <w:sz w:val="32"/>
          <w:szCs w:val="32"/>
          <w:cs/>
        </w:rPr>
        <w:t xml:space="preserve"> </w:t>
      </w:r>
      <w:r w:rsidRPr="005F4A42">
        <w:rPr>
          <w:rFonts w:ascii="Angsana New" w:eastAsia="TH SarabunPSK" w:hAnsi="Angsana New"/>
          <w:sz w:val="32"/>
          <w:szCs w:val="32"/>
        </w:rPr>
        <w:t xml:space="preserve">(Self-Assessment Report) </w:t>
      </w:r>
      <w:r w:rsidRPr="005F4A42">
        <w:rPr>
          <w:rFonts w:ascii="Angsana New" w:eastAsia="TH SarabunPSK" w:hAnsi="Angsana New"/>
          <w:sz w:val="32"/>
          <w:szCs w:val="32"/>
          <w:cs/>
        </w:rPr>
        <w:t xml:space="preserve">ปีงบประมาณ </w:t>
      </w:r>
      <w:r w:rsidRPr="005F4A42">
        <w:rPr>
          <w:rFonts w:ascii="Angsana New" w:eastAsia="TH SarabunPSK" w:hAnsi="Angsana New"/>
          <w:sz w:val="32"/>
          <w:szCs w:val="32"/>
        </w:rPr>
        <w:t xml:space="preserve">2565 </w:t>
      </w:r>
      <w:r w:rsidRPr="005F4A42">
        <w:rPr>
          <w:rFonts w:ascii="Angsana New" w:eastAsia="TH SarabunPSK" w:hAnsi="Angsana New"/>
          <w:sz w:val="32"/>
          <w:szCs w:val="32"/>
          <w:cs/>
        </w:rPr>
        <w:t xml:space="preserve">นั้น </w:t>
      </w:r>
    </w:p>
    <w:p w14:paraId="160B8F5E" w14:textId="08C46E79" w:rsidR="0065369F" w:rsidRDefault="0065369F" w:rsidP="005F4A4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ngsana New" w:eastAsia="TH SarabunPSK" w:hAnsi="Angsana New"/>
          <w:sz w:val="16"/>
          <w:szCs w:val="16"/>
        </w:rPr>
      </w:pPr>
      <w:r w:rsidRPr="005F4A42">
        <w:rPr>
          <w:rFonts w:ascii="Angsana New" w:eastAsia="TH SarabunPSK" w:hAnsi="Angsana New"/>
          <w:sz w:val="32"/>
          <w:szCs w:val="32"/>
          <w:cs/>
        </w:rPr>
        <w:t>กลุ่มสาระ.................................. ขอส่ง</w:t>
      </w:r>
      <w:r w:rsidR="00A261EF" w:rsidRPr="005F4A42">
        <w:rPr>
          <w:rFonts w:ascii="Angsana New" w:eastAsia="TH SarabunPSK" w:hAnsi="Angsana New"/>
          <w:sz w:val="32"/>
          <w:szCs w:val="32"/>
          <w:cs/>
        </w:rPr>
        <w:t>รายงานผลการปฏิบัติงานและผลการประเมินตนเอง</w:t>
      </w:r>
      <w:r w:rsidR="00A261EF">
        <w:rPr>
          <w:rFonts w:ascii="Angsana New" w:eastAsia="TH SarabunPSK" w:hAnsi="Angsana New" w:hint="cs"/>
          <w:sz w:val="32"/>
          <w:szCs w:val="32"/>
          <w:cs/>
        </w:rPr>
        <w:t xml:space="preserve"> </w:t>
      </w:r>
      <w:r w:rsidR="005F4A42" w:rsidRPr="005F4A42">
        <w:rPr>
          <w:rFonts w:ascii="Angsana New" w:eastAsia="TH SarabunPSK" w:hAnsi="Angsana New"/>
          <w:sz w:val="32"/>
          <w:szCs w:val="32"/>
        </w:rPr>
        <w:t>(Self</w:t>
      </w:r>
      <w:r w:rsidR="00A261EF">
        <w:rPr>
          <w:rFonts w:ascii="Angsana New" w:eastAsia="TH SarabunPSK" w:hAnsi="Angsana New"/>
          <w:sz w:val="32"/>
          <w:szCs w:val="32"/>
        </w:rPr>
        <w:t xml:space="preserve"> </w:t>
      </w:r>
      <w:r w:rsidR="005F4A42" w:rsidRPr="005F4A42">
        <w:rPr>
          <w:rFonts w:ascii="Angsana New" w:eastAsia="TH SarabunPSK" w:hAnsi="Angsana New"/>
          <w:sz w:val="32"/>
          <w:szCs w:val="32"/>
        </w:rPr>
        <w:t xml:space="preserve">-Assessment Report)  </w:t>
      </w:r>
      <w:r w:rsidR="005F4A42" w:rsidRPr="005F4A42">
        <w:rPr>
          <w:rFonts w:ascii="Angsana New" w:eastAsia="TH SarabunPSK" w:hAnsi="Angsana New"/>
          <w:sz w:val="32"/>
          <w:szCs w:val="32"/>
          <w:cs/>
        </w:rPr>
        <w:t>รายละเอียดตามเอกสารแนบ</w:t>
      </w:r>
    </w:p>
    <w:p w14:paraId="695375A9" w14:textId="77777777" w:rsidR="005F4A42" w:rsidRPr="005F4A42" w:rsidRDefault="005F4A42" w:rsidP="005F4A4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ngsana New" w:eastAsia="TH SarabunPSK" w:hAnsi="Angsana New"/>
          <w:sz w:val="16"/>
          <w:szCs w:val="16"/>
        </w:rPr>
      </w:pPr>
    </w:p>
    <w:p w14:paraId="5487B3A2" w14:textId="77777777" w:rsidR="0065369F" w:rsidRPr="005F4A42" w:rsidRDefault="0065369F" w:rsidP="005F4A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ngsana New" w:eastAsia="TH SarabunPSK" w:hAnsi="Angsana New"/>
          <w:sz w:val="32"/>
          <w:szCs w:val="32"/>
        </w:rPr>
      </w:pPr>
      <w:r w:rsidRPr="005F4A42">
        <w:rPr>
          <w:rFonts w:ascii="Angsana New" w:eastAsia="TH SarabunPSK" w:hAnsi="Angsana New"/>
          <w:sz w:val="32"/>
          <w:szCs w:val="32"/>
          <w:cs/>
        </w:rPr>
        <w:t>จึงเรียนมาเพื่อโปรดพิจารณา</w:t>
      </w:r>
    </w:p>
    <w:p w14:paraId="75032750" w14:textId="77777777" w:rsidR="0065369F" w:rsidRPr="005F4A42" w:rsidRDefault="0065369F" w:rsidP="005F4A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ngsana New" w:eastAsia="TH SarabunPSK" w:hAnsi="Angsana New"/>
          <w:sz w:val="32"/>
          <w:szCs w:val="32"/>
        </w:rPr>
      </w:pPr>
    </w:p>
    <w:p w14:paraId="04873935" w14:textId="52AA6891" w:rsidR="0065369F" w:rsidRPr="005F4A42" w:rsidRDefault="0065369F" w:rsidP="005F4A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ngsana New" w:eastAsia="TH SarabunPSK" w:hAnsi="Angsana New"/>
          <w:sz w:val="32"/>
          <w:szCs w:val="32"/>
        </w:rPr>
      </w:pPr>
      <w:r w:rsidRPr="005F4A42">
        <w:rPr>
          <w:rFonts w:ascii="Angsana New" w:eastAsia="TH SarabunPSK" w:hAnsi="Angsana New"/>
          <w:sz w:val="32"/>
          <w:szCs w:val="32"/>
        </w:rPr>
        <w:tab/>
      </w:r>
      <w:r w:rsidRPr="005F4A42">
        <w:rPr>
          <w:rFonts w:ascii="Angsana New" w:eastAsia="TH SarabunPSK" w:hAnsi="Angsana New"/>
          <w:sz w:val="32"/>
          <w:szCs w:val="32"/>
        </w:rPr>
        <w:tab/>
      </w:r>
      <w:r w:rsidRPr="005F4A42">
        <w:rPr>
          <w:rFonts w:ascii="Angsana New" w:eastAsia="TH SarabunPSK" w:hAnsi="Angsana New"/>
          <w:sz w:val="32"/>
          <w:szCs w:val="32"/>
        </w:rPr>
        <w:tab/>
      </w:r>
      <w:r w:rsidRPr="005F4A42">
        <w:rPr>
          <w:rFonts w:ascii="Angsana New" w:eastAsia="TH SarabunPSK" w:hAnsi="Angsana New"/>
          <w:sz w:val="32"/>
          <w:szCs w:val="32"/>
        </w:rPr>
        <w:tab/>
      </w:r>
      <w:r w:rsidRPr="005F4A42">
        <w:rPr>
          <w:rFonts w:ascii="Angsana New" w:eastAsia="TH SarabunPSK" w:hAnsi="Angsana New"/>
          <w:sz w:val="32"/>
          <w:szCs w:val="32"/>
        </w:rPr>
        <w:tab/>
      </w:r>
      <w:r w:rsidRPr="005F4A42">
        <w:rPr>
          <w:rFonts w:ascii="Angsana New" w:eastAsia="TH SarabunPSK" w:hAnsi="Angsana New"/>
          <w:sz w:val="32"/>
          <w:szCs w:val="32"/>
        </w:rPr>
        <w:tab/>
      </w:r>
      <w:r w:rsidRPr="005F4A42">
        <w:rPr>
          <w:rFonts w:ascii="Angsana New" w:eastAsia="TH SarabunPSK" w:hAnsi="Angsana New"/>
          <w:sz w:val="32"/>
          <w:szCs w:val="32"/>
          <w:cs/>
        </w:rPr>
        <w:t>ลงชื่อ</w:t>
      </w:r>
      <w:r w:rsidRPr="005F4A42">
        <w:rPr>
          <w:rFonts w:ascii="Angsana New" w:eastAsia="TH SarabunPSK" w:hAnsi="Angsana New"/>
          <w:sz w:val="32"/>
          <w:szCs w:val="32"/>
        </w:rPr>
        <w:tab/>
      </w:r>
    </w:p>
    <w:p w14:paraId="744B5277" w14:textId="60ABF3BF" w:rsidR="0065369F" w:rsidRPr="005F4A42" w:rsidRDefault="0065369F" w:rsidP="005F4A42">
      <w:pPr>
        <w:pBdr>
          <w:top w:val="nil"/>
          <w:left w:val="nil"/>
          <w:bottom w:val="nil"/>
          <w:right w:val="nil"/>
          <w:between w:val="nil"/>
        </w:pBdr>
        <w:rPr>
          <w:rFonts w:ascii="Angsana New" w:eastAsia="TH SarabunPSK" w:hAnsi="Angsana New"/>
          <w:sz w:val="32"/>
          <w:szCs w:val="32"/>
        </w:rPr>
      </w:pPr>
      <w:r w:rsidRPr="005F4A42">
        <w:rPr>
          <w:rFonts w:ascii="Angsana New" w:eastAsia="TH SarabunPSK" w:hAnsi="Angsana New"/>
          <w:sz w:val="32"/>
          <w:szCs w:val="32"/>
        </w:rPr>
        <w:tab/>
      </w:r>
      <w:r w:rsidRPr="005F4A42">
        <w:rPr>
          <w:rFonts w:ascii="Angsana New" w:eastAsia="TH SarabunPSK" w:hAnsi="Angsana New"/>
          <w:sz w:val="32"/>
          <w:szCs w:val="32"/>
        </w:rPr>
        <w:tab/>
      </w:r>
      <w:r w:rsidRPr="005F4A42">
        <w:rPr>
          <w:rFonts w:ascii="Angsana New" w:eastAsia="TH SarabunPSK" w:hAnsi="Angsana New"/>
          <w:sz w:val="32"/>
          <w:szCs w:val="32"/>
        </w:rPr>
        <w:tab/>
      </w:r>
      <w:r w:rsidRPr="005F4A42">
        <w:rPr>
          <w:rFonts w:ascii="Angsana New" w:eastAsia="TH SarabunPSK" w:hAnsi="Angsana New"/>
          <w:sz w:val="32"/>
          <w:szCs w:val="32"/>
        </w:rPr>
        <w:tab/>
      </w:r>
      <w:r w:rsidRPr="005F4A42">
        <w:rPr>
          <w:rFonts w:ascii="Angsana New" w:eastAsia="TH SarabunPSK" w:hAnsi="Angsana New"/>
          <w:sz w:val="32"/>
          <w:szCs w:val="32"/>
        </w:rPr>
        <w:tab/>
      </w:r>
      <w:r w:rsidRPr="005F4A42">
        <w:rPr>
          <w:rFonts w:ascii="Angsana New" w:eastAsia="TH SarabunPSK" w:hAnsi="Angsana New"/>
          <w:sz w:val="32"/>
          <w:szCs w:val="32"/>
        </w:rPr>
        <w:tab/>
      </w:r>
      <w:r w:rsidRPr="005F4A42">
        <w:rPr>
          <w:rFonts w:ascii="Angsana New" w:eastAsia="TH SarabunPSK" w:hAnsi="Angsana New"/>
          <w:sz w:val="32"/>
          <w:szCs w:val="32"/>
        </w:rPr>
        <w:tab/>
        <w:t xml:space="preserve">      (</w:t>
      </w:r>
      <w:r w:rsidRPr="005F4A42">
        <w:rPr>
          <w:rFonts w:ascii="Angsana New" w:eastAsia="TH SarabunPSK" w:hAnsi="Angsana New"/>
          <w:sz w:val="32"/>
          <w:szCs w:val="32"/>
          <w:cs/>
        </w:rPr>
        <w:t>.................................................</w:t>
      </w:r>
      <w:r w:rsidRPr="005F4A42">
        <w:rPr>
          <w:rFonts w:ascii="Angsana New" w:eastAsia="TH SarabunPSK" w:hAnsi="Angsana New"/>
          <w:sz w:val="32"/>
          <w:szCs w:val="32"/>
        </w:rPr>
        <w:t>)</w:t>
      </w:r>
    </w:p>
    <w:p w14:paraId="08A798EB" w14:textId="0CF6F71F" w:rsidR="0065369F" w:rsidRPr="005F4A42" w:rsidRDefault="0065369F" w:rsidP="005F4A42">
      <w:pPr>
        <w:pBdr>
          <w:top w:val="nil"/>
          <w:left w:val="nil"/>
          <w:bottom w:val="nil"/>
          <w:right w:val="nil"/>
          <w:between w:val="nil"/>
        </w:pBdr>
        <w:rPr>
          <w:rFonts w:ascii="Angsana New" w:eastAsia="TH SarabunPSK" w:hAnsi="Angsana New"/>
          <w:sz w:val="32"/>
          <w:szCs w:val="32"/>
        </w:rPr>
      </w:pPr>
      <w:r w:rsidRPr="005F4A42">
        <w:rPr>
          <w:rFonts w:ascii="Angsana New" w:eastAsia="TH SarabunPSK" w:hAnsi="Angsana New"/>
          <w:sz w:val="32"/>
          <w:szCs w:val="32"/>
        </w:rPr>
        <w:tab/>
      </w:r>
      <w:r w:rsidRPr="005F4A42">
        <w:rPr>
          <w:rFonts w:ascii="Angsana New" w:eastAsia="TH SarabunPSK" w:hAnsi="Angsana New"/>
          <w:sz w:val="32"/>
          <w:szCs w:val="32"/>
        </w:rPr>
        <w:tab/>
      </w:r>
      <w:r w:rsidRPr="005F4A42">
        <w:rPr>
          <w:rFonts w:ascii="Angsana New" w:eastAsia="TH SarabunPSK" w:hAnsi="Angsana New"/>
          <w:sz w:val="32"/>
          <w:szCs w:val="32"/>
        </w:rPr>
        <w:tab/>
      </w:r>
      <w:r w:rsidRPr="005F4A42">
        <w:rPr>
          <w:rFonts w:ascii="Angsana New" w:eastAsia="TH SarabunPSK" w:hAnsi="Angsana New"/>
          <w:sz w:val="32"/>
          <w:szCs w:val="32"/>
        </w:rPr>
        <w:tab/>
        <w:t xml:space="preserve">                                         </w:t>
      </w:r>
      <w:r w:rsidR="005F4A42">
        <w:rPr>
          <w:rFonts w:ascii="Angsana New" w:eastAsia="TH SarabunPSK" w:hAnsi="Angsana New"/>
          <w:sz w:val="32"/>
          <w:szCs w:val="32"/>
        </w:rPr>
        <w:t xml:space="preserve">         </w:t>
      </w:r>
      <w:r w:rsidRPr="005F4A42">
        <w:rPr>
          <w:rFonts w:ascii="Angsana New" w:eastAsia="TH SarabunPSK" w:hAnsi="Angsana New"/>
          <w:sz w:val="32"/>
          <w:szCs w:val="32"/>
        </w:rPr>
        <w:t xml:space="preserve"> </w:t>
      </w:r>
      <w:r w:rsidRPr="005F4A42">
        <w:rPr>
          <w:rFonts w:ascii="Angsana New" w:eastAsia="TH SarabunPSK" w:hAnsi="Angsana New"/>
          <w:sz w:val="32"/>
          <w:szCs w:val="32"/>
          <w:cs/>
        </w:rPr>
        <w:t>หัวหน้ากลุ่มสาระ............</w:t>
      </w:r>
    </w:p>
    <w:p w14:paraId="2B984050" w14:textId="77777777" w:rsidR="0065369F" w:rsidRPr="005F4A42" w:rsidRDefault="0065369F" w:rsidP="005F4A42">
      <w:pPr>
        <w:pBdr>
          <w:top w:val="nil"/>
          <w:left w:val="nil"/>
          <w:bottom w:val="nil"/>
          <w:right w:val="nil"/>
          <w:between w:val="nil"/>
        </w:pBdr>
        <w:rPr>
          <w:rFonts w:ascii="Angsana New" w:eastAsia="TH SarabunPSK" w:hAnsi="Angsana New" w:hint="cs"/>
          <w:sz w:val="32"/>
          <w:szCs w:val="32"/>
        </w:rPr>
      </w:pPr>
    </w:p>
    <w:p w14:paraId="6D286929" w14:textId="77777777" w:rsidR="00F713E4" w:rsidRPr="005F4A42" w:rsidRDefault="00F713E4" w:rsidP="005F4A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ngsana New" w:eastAsia="TH SarabunPSK" w:hAnsi="Angsana New"/>
          <w:sz w:val="32"/>
          <w:szCs w:val="32"/>
        </w:rPr>
      </w:pPr>
      <w:r w:rsidRPr="005F4A42">
        <w:rPr>
          <w:rFonts w:ascii="Angsana New" w:eastAsia="TH SarabunPSK" w:hAnsi="Angsana New"/>
          <w:sz w:val="32"/>
          <w:szCs w:val="32"/>
          <w:cs/>
        </w:rPr>
        <w:t>ความเห็นรองผู้อำนวยการกลุ่มงานบริหารงานบุคคล</w:t>
      </w:r>
    </w:p>
    <w:p w14:paraId="42574274" w14:textId="77777777" w:rsidR="00F713E4" w:rsidRPr="005F4A42" w:rsidRDefault="00F713E4" w:rsidP="005F4A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ngsana New" w:eastAsia="TH SarabunPSK" w:hAnsi="Angsana New"/>
          <w:sz w:val="32"/>
          <w:szCs w:val="32"/>
        </w:rPr>
      </w:pPr>
      <w:r w:rsidRPr="005F4A42">
        <w:rPr>
          <w:rFonts w:ascii="Angsana New" w:eastAsia="TH SarabunPSK" w:hAnsi="Angsana New"/>
          <w:sz w:val="32"/>
          <w:szCs w:val="32"/>
        </w:rPr>
        <w:tab/>
        <w:t xml:space="preserve">.............................................................................................................................................................. </w:t>
      </w:r>
    </w:p>
    <w:p w14:paraId="289D4006" w14:textId="77777777" w:rsidR="00F713E4" w:rsidRPr="005F4A42" w:rsidRDefault="00F713E4" w:rsidP="005F4A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ngsana New" w:eastAsia="TH SarabunPSK" w:hAnsi="Angsana New"/>
          <w:sz w:val="32"/>
          <w:szCs w:val="32"/>
        </w:rPr>
      </w:pPr>
      <w:r w:rsidRPr="005F4A42">
        <w:rPr>
          <w:rFonts w:ascii="Angsana New" w:eastAsia="TH SarabunPSK" w:hAnsi="Angsana New"/>
          <w:sz w:val="32"/>
          <w:szCs w:val="32"/>
        </w:rPr>
        <w:t>..............................................................................................................................................................</w:t>
      </w:r>
    </w:p>
    <w:p w14:paraId="33ADDE87" w14:textId="77777777" w:rsidR="00F713E4" w:rsidRPr="005F4A42" w:rsidRDefault="00F713E4" w:rsidP="005F4A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ngsana New" w:eastAsia="TH SarabunPSK" w:hAnsi="Angsana New"/>
          <w:sz w:val="32"/>
          <w:szCs w:val="32"/>
        </w:rPr>
      </w:pPr>
    </w:p>
    <w:p w14:paraId="303EAB4C" w14:textId="77777777" w:rsidR="00F713E4" w:rsidRPr="005F4A42" w:rsidRDefault="00F713E4" w:rsidP="005F4A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ngsana New" w:eastAsia="TH SarabunPSK" w:hAnsi="Angsana New"/>
          <w:sz w:val="32"/>
          <w:szCs w:val="32"/>
        </w:rPr>
      </w:pPr>
      <w:r w:rsidRPr="005F4A42">
        <w:rPr>
          <w:rFonts w:ascii="Angsana New" w:eastAsia="TH SarabunPSK" w:hAnsi="Angsana New"/>
          <w:sz w:val="32"/>
          <w:szCs w:val="32"/>
        </w:rPr>
        <w:tab/>
      </w:r>
      <w:r w:rsidRPr="005F4A42">
        <w:rPr>
          <w:rFonts w:ascii="Angsana New" w:eastAsia="TH SarabunPSK" w:hAnsi="Angsana New"/>
          <w:sz w:val="32"/>
          <w:szCs w:val="32"/>
        </w:rPr>
        <w:tab/>
      </w:r>
      <w:r w:rsidRPr="005F4A42">
        <w:rPr>
          <w:rFonts w:ascii="Angsana New" w:eastAsia="TH SarabunPSK" w:hAnsi="Angsana New"/>
          <w:sz w:val="32"/>
          <w:szCs w:val="32"/>
        </w:rPr>
        <w:tab/>
      </w:r>
      <w:r w:rsidRPr="005F4A42">
        <w:rPr>
          <w:rFonts w:ascii="Angsana New" w:eastAsia="TH SarabunPSK" w:hAnsi="Angsana New"/>
          <w:sz w:val="32"/>
          <w:szCs w:val="32"/>
        </w:rPr>
        <w:tab/>
      </w:r>
      <w:r w:rsidRPr="005F4A42">
        <w:rPr>
          <w:rFonts w:ascii="Angsana New" w:eastAsia="TH SarabunPSK" w:hAnsi="Angsana New"/>
          <w:sz w:val="32"/>
          <w:szCs w:val="32"/>
        </w:rPr>
        <w:tab/>
      </w:r>
      <w:r w:rsidRPr="005F4A42">
        <w:rPr>
          <w:rFonts w:ascii="Angsana New" w:eastAsia="TH SarabunPSK" w:hAnsi="Angsana New"/>
          <w:sz w:val="32"/>
          <w:szCs w:val="32"/>
          <w:cs/>
        </w:rPr>
        <w:t>ลงชื่อ</w:t>
      </w:r>
      <w:r w:rsidRPr="005F4A42">
        <w:rPr>
          <w:rFonts w:ascii="Angsana New" w:eastAsia="TH SarabunPSK" w:hAnsi="Angsana New"/>
          <w:sz w:val="32"/>
          <w:szCs w:val="32"/>
        </w:rPr>
        <w:t xml:space="preserve">   </w:t>
      </w:r>
      <w:r w:rsidRPr="005F4A42">
        <w:rPr>
          <w:rFonts w:ascii="Angsana New" w:hAnsi="Angsana New"/>
          <w:color w:val="000000" w:themeColor="text1"/>
          <w:sz w:val="32"/>
          <w:szCs w:val="32"/>
          <w:cs/>
        </w:rPr>
        <w:t>.........................</w:t>
      </w:r>
      <w:r w:rsidRPr="005F4A42">
        <w:rPr>
          <w:rFonts w:ascii="Angsana New" w:hAnsi="Angsana New"/>
          <w:color w:val="000000" w:themeColor="text1"/>
          <w:sz w:val="32"/>
          <w:szCs w:val="32"/>
        </w:rPr>
        <w:t>......</w:t>
      </w:r>
      <w:r w:rsidRPr="005F4A42">
        <w:rPr>
          <w:rFonts w:ascii="Angsana New" w:hAnsi="Angsana New"/>
          <w:color w:val="000000" w:themeColor="text1"/>
          <w:sz w:val="32"/>
          <w:szCs w:val="32"/>
          <w:cs/>
        </w:rPr>
        <w:t>...............</w:t>
      </w:r>
      <w:r w:rsidRPr="005F4A42">
        <w:rPr>
          <w:rFonts w:ascii="Angsana New" w:hAnsi="Angsana New"/>
          <w:color w:val="000000" w:themeColor="text1"/>
          <w:sz w:val="32"/>
          <w:szCs w:val="32"/>
        </w:rPr>
        <w:t>..</w:t>
      </w:r>
      <w:r w:rsidRPr="005F4A42">
        <w:rPr>
          <w:rFonts w:ascii="Angsana New" w:hAnsi="Angsana New"/>
          <w:color w:val="000000" w:themeColor="text1"/>
          <w:sz w:val="32"/>
          <w:szCs w:val="32"/>
          <w:cs/>
        </w:rPr>
        <w:t>......</w:t>
      </w:r>
    </w:p>
    <w:p w14:paraId="6F3E5CAC" w14:textId="77777777" w:rsidR="00F713E4" w:rsidRPr="005F4A42" w:rsidRDefault="00F713E4" w:rsidP="00F713E4">
      <w:pPr>
        <w:pBdr>
          <w:top w:val="nil"/>
          <w:left w:val="nil"/>
          <w:bottom w:val="nil"/>
          <w:right w:val="nil"/>
          <w:between w:val="nil"/>
        </w:pBdr>
        <w:ind w:left="4320" w:firstLine="720"/>
        <w:jc w:val="both"/>
        <w:rPr>
          <w:rFonts w:ascii="Angsana New" w:eastAsia="TH SarabunPSK" w:hAnsi="Angsana New"/>
          <w:sz w:val="32"/>
          <w:szCs w:val="32"/>
        </w:rPr>
      </w:pPr>
      <w:r w:rsidRPr="005F4A42">
        <w:rPr>
          <w:rFonts w:ascii="Angsana New" w:eastAsia="TH SarabunPSK" w:hAnsi="Angsana New"/>
          <w:sz w:val="32"/>
          <w:szCs w:val="32"/>
        </w:rPr>
        <w:t xml:space="preserve">     (</w:t>
      </w:r>
      <w:r w:rsidRPr="005F4A42">
        <w:rPr>
          <w:rFonts w:ascii="Angsana New" w:eastAsia="TH SarabunPSK" w:hAnsi="Angsana New"/>
          <w:sz w:val="32"/>
          <w:szCs w:val="32"/>
          <w:cs/>
        </w:rPr>
        <w:t>นายคุณานนต์  ทองกรด</w:t>
      </w:r>
      <w:r w:rsidRPr="005F4A42">
        <w:rPr>
          <w:rFonts w:ascii="Angsana New" w:eastAsia="TH SarabunPSK" w:hAnsi="Angsana New"/>
          <w:sz w:val="32"/>
          <w:szCs w:val="32"/>
        </w:rPr>
        <w:t>)</w:t>
      </w:r>
    </w:p>
    <w:p w14:paraId="46761910" w14:textId="0E1D1041" w:rsidR="00F713E4" w:rsidRPr="005F4A42" w:rsidRDefault="00F713E4" w:rsidP="00F713E4">
      <w:pPr>
        <w:pBdr>
          <w:top w:val="nil"/>
          <w:left w:val="nil"/>
          <w:bottom w:val="nil"/>
          <w:right w:val="nil"/>
          <w:between w:val="nil"/>
        </w:pBdr>
        <w:ind w:left="3600"/>
        <w:jc w:val="both"/>
        <w:rPr>
          <w:rFonts w:ascii="Angsana New" w:eastAsia="TH SarabunPSK" w:hAnsi="Angsana New"/>
          <w:sz w:val="32"/>
          <w:szCs w:val="32"/>
        </w:rPr>
      </w:pPr>
      <w:r w:rsidRPr="005F4A42">
        <w:rPr>
          <w:rFonts w:ascii="Angsana New" w:eastAsia="TH SarabunPSK" w:hAnsi="Angsana New"/>
          <w:sz w:val="32"/>
          <w:szCs w:val="32"/>
        </w:rPr>
        <w:t xml:space="preserve">     </w:t>
      </w:r>
      <w:r w:rsidRPr="005F4A42">
        <w:rPr>
          <w:rFonts w:ascii="Angsana New" w:eastAsia="TH SarabunPSK" w:hAnsi="Angsana New"/>
          <w:sz w:val="32"/>
          <w:szCs w:val="32"/>
        </w:rPr>
        <w:tab/>
        <w:t xml:space="preserve">     </w:t>
      </w:r>
      <w:r w:rsidRPr="005F4A42">
        <w:rPr>
          <w:rFonts w:ascii="Angsana New" w:eastAsia="TH SarabunPSK" w:hAnsi="Angsana New"/>
          <w:sz w:val="32"/>
          <w:szCs w:val="32"/>
          <w:cs/>
        </w:rPr>
        <w:t>รองผู้อำนวยการกลุ่มบริหารงานบุคคล</w:t>
      </w:r>
    </w:p>
    <w:p w14:paraId="3BAC47EA" w14:textId="77777777" w:rsidR="00F713E4" w:rsidRPr="005F4A42" w:rsidRDefault="00F713E4" w:rsidP="00F713E4">
      <w:pPr>
        <w:pBdr>
          <w:top w:val="nil"/>
          <w:left w:val="nil"/>
          <w:bottom w:val="nil"/>
          <w:right w:val="nil"/>
          <w:between w:val="nil"/>
        </w:pBdr>
        <w:ind w:left="3600" w:firstLine="720"/>
        <w:jc w:val="both"/>
        <w:rPr>
          <w:rFonts w:ascii="Angsana New" w:eastAsia="TH SarabunPSK" w:hAnsi="Angsana New"/>
          <w:sz w:val="32"/>
          <w:szCs w:val="32"/>
        </w:rPr>
      </w:pPr>
    </w:p>
    <w:p w14:paraId="5B4FB253" w14:textId="77777777" w:rsidR="00F713E4" w:rsidRPr="005F4A42" w:rsidRDefault="00F713E4" w:rsidP="00F713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ngsana New" w:eastAsia="TH SarabunPSK" w:hAnsi="Angsana New"/>
          <w:sz w:val="32"/>
          <w:szCs w:val="32"/>
        </w:rPr>
      </w:pPr>
      <w:r w:rsidRPr="005F4A42">
        <w:rPr>
          <w:rFonts w:ascii="Angsana New" w:eastAsia="TH SarabunPSK" w:hAnsi="Angsana New"/>
          <w:sz w:val="32"/>
          <w:szCs w:val="32"/>
          <w:cs/>
        </w:rPr>
        <w:t>ความเห็นผู้อำนวยการ</w:t>
      </w:r>
    </w:p>
    <w:p w14:paraId="1B78FD96" w14:textId="77777777" w:rsidR="00F713E4" w:rsidRPr="005F4A42" w:rsidRDefault="00F713E4" w:rsidP="00F713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ngsana New" w:eastAsia="TH SarabunPSK" w:hAnsi="Angsana New"/>
          <w:sz w:val="32"/>
          <w:szCs w:val="32"/>
        </w:rPr>
      </w:pPr>
      <w:r w:rsidRPr="005F4A42">
        <w:rPr>
          <w:rFonts w:ascii="Angsana New" w:eastAsia="TH SarabunPSK" w:hAnsi="Angsana New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14:paraId="0BA51865" w14:textId="77777777" w:rsidR="00F713E4" w:rsidRPr="005F4A42" w:rsidRDefault="00F713E4" w:rsidP="00F713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ngsana New" w:eastAsia="TH SarabunPSK" w:hAnsi="Angsana New"/>
          <w:sz w:val="32"/>
          <w:szCs w:val="32"/>
        </w:rPr>
      </w:pPr>
      <w:r w:rsidRPr="005F4A42">
        <w:rPr>
          <w:rFonts w:ascii="Angsana New" w:eastAsia="TH SarabunPSK" w:hAnsi="Angsana New"/>
          <w:sz w:val="32"/>
          <w:szCs w:val="32"/>
        </w:rPr>
        <w:t>..............................................................................................................................................................</w:t>
      </w:r>
    </w:p>
    <w:p w14:paraId="57A5974F" w14:textId="77777777" w:rsidR="00F713E4" w:rsidRPr="005F4A42" w:rsidRDefault="00F713E4" w:rsidP="00F713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ngsana New" w:eastAsia="TH SarabunPSK" w:hAnsi="Angsana New"/>
          <w:sz w:val="32"/>
          <w:szCs w:val="32"/>
        </w:rPr>
      </w:pPr>
    </w:p>
    <w:p w14:paraId="06AA8985" w14:textId="77777777" w:rsidR="00F713E4" w:rsidRPr="005F4A42" w:rsidRDefault="00F713E4" w:rsidP="00F713E4">
      <w:pPr>
        <w:ind w:left="4320"/>
        <w:rPr>
          <w:rFonts w:ascii="Angsana New" w:hAnsi="Angsana New"/>
          <w:color w:val="000000" w:themeColor="text1"/>
          <w:sz w:val="32"/>
          <w:szCs w:val="32"/>
        </w:rPr>
      </w:pPr>
      <w:r w:rsidRPr="005F4A42">
        <w:rPr>
          <w:rFonts w:ascii="Angsana New" w:eastAsia="TH SarabunPSK" w:hAnsi="Angsana New"/>
          <w:sz w:val="32"/>
          <w:szCs w:val="32"/>
        </w:rPr>
        <w:t xml:space="preserve"> </w:t>
      </w:r>
      <w:r w:rsidRPr="005F4A42">
        <w:rPr>
          <w:rFonts w:ascii="Angsana New" w:eastAsia="TH SarabunPSK" w:hAnsi="Angsana New"/>
          <w:sz w:val="32"/>
          <w:szCs w:val="32"/>
          <w:cs/>
        </w:rPr>
        <w:t>ลงชื่อ</w:t>
      </w:r>
      <w:r w:rsidRPr="005F4A42">
        <w:rPr>
          <w:rFonts w:ascii="Angsana New" w:eastAsia="TH SarabunPSK" w:hAnsi="Angsana New"/>
          <w:sz w:val="32"/>
          <w:szCs w:val="32"/>
        </w:rPr>
        <w:t xml:space="preserve">  </w:t>
      </w:r>
      <w:r w:rsidRPr="005F4A42">
        <w:rPr>
          <w:rFonts w:ascii="Angsana New" w:hAnsi="Angsana New"/>
          <w:color w:val="000000" w:themeColor="text1"/>
          <w:sz w:val="32"/>
          <w:szCs w:val="32"/>
          <w:cs/>
        </w:rPr>
        <w:t>.........................</w:t>
      </w:r>
      <w:r w:rsidRPr="005F4A42">
        <w:rPr>
          <w:rFonts w:ascii="Angsana New" w:hAnsi="Angsana New"/>
          <w:color w:val="000000" w:themeColor="text1"/>
          <w:sz w:val="32"/>
          <w:szCs w:val="32"/>
        </w:rPr>
        <w:t>......</w:t>
      </w:r>
      <w:r w:rsidRPr="005F4A42">
        <w:rPr>
          <w:rFonts w:ascii="Angsana New" w:hAnsi="Angsana New"/>
          <w:color w:val="000000" w:themeColor="text1"/>
          <w:sz w:val="32"/>
          <w:szCs w:val="32"/>
          <w:cs/>
        </w:rPr>
        <w:t>.....................</w:t>
      </w:r>
    </w:p>
    <w:p w14:paraId="576A624C" w14:textId="77777777" w:rsidR="00F713E4" w:rsidRPr="005F4A42" w:rsidRDefault="00F713E4" w:rsidP="00F713E4">
      <w:pPr>
        <w:pBdr>
          <w:top w:val="nil"/>
          <w:left w:val="nil"/>
          <w:bottom w:val="nil"/>
          <w:right w:val="nil"/>
          <w:between w:val="nil"/>
        </w:pBdr>
        <w:ind w:left="4320" w:firstLine="720"/>
        <w:jc w:val="both"/>
        <w:rPr>
          <w:rFonts w:ascii="Angsana New" w:eastAsia="TH SarabunPSK" w:hAnsi="Angsana New"/>
          <w:sz w:val="32"/>
          <w:szCs w:val="32"/>
        </w:rPr>
      </w:pPr>
      <w:r w:rsidRPr="005F4A42">
        <w:rPr>
          <w:rFonts w:ascii="Angsana New" w:eastAsia="TH SarabunPSK" w:hAnsi="Angsana New"/>
          <w:sz w:val="32"/>
          <w:szCs w:val="32"/>
        </w:rPr>
        <w:t xml:space="preserve">  (</w:t>
      </w:r>
      <w:r w:rsidRPr="005F4A42">
        <w:rPr>
          <w:rFonts w:ascii="Angsana New" w:eastAsia="TH SarabunPSK" w:hAnsi="Angsana New"/>
          <w:sz w:val="32"/>
          <w:szCs w:val="32"/>
          <w:cs/>
        </w:rPr>
        <w:t>นายอรุณ  โต๊ะหวันหลง</w:t>
      </w:r>
      <w:r w:rsidRPr="005F4A42">
        <w:rPr>
          <w:rFonts w:ascii="Angsana New" w:eastAsia="TH SarabunPSK" w:hAnsi="Angsana New"/>
          <w:sz w:val="32"/>
          <w:szCs w:val="32"/>
        </w:rPr>
        <w:t>)</w:t>
      </w:r>
    </w:p>
    <w:p w14:paraId="220CCDDD" w14:textId="0D87011F" w:rsidR="00D7720A" w:rsidRPr="005F4A42" w:rsidRDefault="00F713E4" w:rsidP="005F4A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ngsana New" w:eastAsia="TH SarabunPSK" w:hAnsi="Angsana New" w:hint="cs"/>
          <w:sz w:val="32"/>
          <w:szCs w:val="32"/>
          <w:cs/>
        </w:rPr>
      </w:pPr>
      <w:r w:rsidRPr="005F4A42">
        <w:rPr>
          <w:rFonts w:ascii="Angsana New" w:eastAsia="TH SarabunPSK" w:hAnsi="Angsana New"/>
          <w:sz w:val="32"/>
          <w:szCs w:val="32"/>
        </w:rPr>
        <w:tab/>
      </w:r>
      <w:r w:rsidRPr="005F4A42">
        <w:rPr>
          <w:rFonts w:ascii="Angsana New" w:eastAsia="TH SarabunPSK" w:hAnsi="Angsana New"/>
          <w:sz w:val="32"/>
          <w:szCs w:val="32"/>
        </w:rPr>
        <w:tab/>
      </w:r>
      <w:r w:rsidRPr="005F4A42">
        <w:rPr>
          <w:rFonts w:ascii="Angsana New" w:eastAsia="TH SarabunPSK" w:hAnsi="Angsana New"/>
          <w:sz w:val="32"/>
          <w:szCs w:val="32"/>
        </w:rPr>
        <w:tab/>
      </w:r>
      <w:r w:rsidRPr="005F4A42">
        <w:rPr>
          <w:rFonts w:ascii="Angsana New" w:eastAsia="TH SarabunPSK" w:hAnsi="Angsana New"/>
          <w:sz w:val="32"/>
          <w:szCs w:val="32"/>
        </w:rPr>
        <w:tab/>
      </w:r>
      <w:r w:rsidRPr="005F4A42">
        <w:rPr>
          <w:rFonts w:ascii="Angsana New" w:eastAsia="TH SarabunPSK" w:hAnsi="Angsana New"/>
          <w:sz w:val="32"/>
          <w:szCs w:val="32"/>
        </w:rPr>
        <w:tab/>
      </w:r>
      <w:r w:rsidRPr="005F4A42">
        <w:rPr>
          <w:rFonts w:ascii="Angsana New" w:eastAsia="TH SarabunPSK" w:hAnsi="Angsana New"/>
          <w:sz w:val="32"/>
          <w:szCs w:val="32"/>
        </w:rPr>
        <w:tab/>
        <w:t xml:space="preserve">      </w:t>
      </w:r>
      <w:r w:rsidR="005F4A42">
        <w:rPr>
          <w:rFonts w:ascii="Angsana New" w:eastAsia="TH SarabunPSK" w:hAnsi="Angsana New"/>
          <w:sz w:val="32"/>
          <w:szCs w:val="32"/>
        </w:rPr>
        <w:t xml:space="preserve">  </w:t>
      </w:r>
      <w:r w:rsidRPr="005F4A42">
        <w:rPr>
          <w:rFonts w:ascii="Angsana New" w:eastAsia="TH SarabunPSK" w:hAnsi="Angsana New"/>
          <w:sz w:val="32"/>
          <w:szCs w:val="32"/>
        </w:rPr>
        <w:t xml:space="preserve">  </w:t>
      </w:r>
      <w:r w:rsidRPr="005F4A42">
        <w:rPr>
          <w:rFonts w:ascii="Angsana New" w:eastAsia="TH SarabunPSK" w:hAnsi="Angsana New"/>
          <w:sz w:val="32"/>
          <w:szCs w:val="32"/>
          <w:cs/>
        </w:rPr>
        <w:t>ผู้อำนวยการโรงเรียนสตูลวิทยา</w:t>
      </w:r>
    </w:p>
    <w:p w14:paraId="065476CF" w14:textId="30B58DD9" w:rsidR="004736E5" w:rsidRPr="005F4A42" w:rsidRDefault="004736E5" w:rsidP="004736E5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5F4A42">
        <w:rPr>
          <w:rFonts w:ascii="Angsana New" w:hAnsi="Angsana New"/>
          <w:b/>
          <w:bCs/>
          <w:sz w:val="32"/>
          <w:szCs w:val="32"/>
          <w:cs/>
        </w:rPr>
        <w:lastRenderedPageBreak/>
        <w:t>กลุ่มสาระการเรียนรู้.............................................................................</w:t>
      </w:r>
    </w:p>
    <w:p w14:paraId="400F998B" w14:textId="77777777" w:rsidR="004736E5" w:rsidRPr="005F4A42" w:rsidRDefault="004736E5" w:rsidP="004736E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5F580FFE" w14:textId="54ADA9AE" w:rsidR="004736E5" w:rsidRPr="005F4A42" w:rsidRDefault="00D7720A" w:rsidP="004736E5">
      <w:pPr>
        <w:rPr>
          <w:rFonts w:ascii="Angsana New" w:hAnsi="Angsana New"/>
          <w:sz w:val="32"/>
          <w:szCs w:val="32"/>
        </w:rPr>
      </w:pPr>
      <w:r w:rsidRPr="005F4A42">
        <w:rPr>
          <w:rFonts w:ascii="Angsana New" w:hAnsi="Angsana New"/>
          <w:b/>
          <w:bCs/>
          <w:sz w:val="32"/>
          <w:szCs w:val="32"/>
          <w:cs/>
        </w:rPr>
        <w:t xml:space="preserve">    </w:t>
      </w:r>
      <w:r w:rsidR="005F4A42" w:rsidRPr="0065369F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5F4A42" w:rsidRPr="0065369F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="005F4A42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ทั้งหมด</w:t>
      </w:r>
      <w:r w:rsidR="005F4A42" w:rsidRPr="0065369F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5F4A42" w:rsidRPr="006536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F4A42" w:rsidRPr="0065369F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 w:rsidR="005F4A42" w:rsidRPr="006536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จำนวน</w:t>
      </w:r>
      <w:r w:rsidR="005F4A42" w:rsidRPr="0065369F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="005F4A42">
        <w:rPr>
          <w:rFonts w:ascii="TH SarabunPSK" w:hAnsi="TH SarabunPSK" w:cs="TH SarabunPSK" w:hint="cs"/>
          <w:b/>
          <w:bCs/>
          <w:sz w:val="32"/>
          <w:szCs w:val="32"/>
          <w:cs/>
        </w:rPr>
        <w:t>ส่งแล้ว</w:t>
      </w:r>
      <w:r w:rsidR="005F4A42" w:rsidRPr="0065369F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5F4A42" w:rsidRPr="006536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F4A42" w:rsidRPr="0065369F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 w:rsidR="005F4A42" w:rsidRPr="006536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5F4A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4A42" w:rsidRPr="0065369F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5F4A42" w:rsidRPr="0065369F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="005F4A42">
        <w:rPr>
          <w:rFonts w:ascii="TH SarabunPSK" w:hAnsi="TH SarabunPSK" w:cs="TH SarabunPSK" w:hint="cs"/>
          <w:b/>
          <w:bCs/>
          <w:sz w:val="32"/>
          <w:szCs w:val="32"/>
          <w:cs/>
        </w:rPr>
        <w:t>ที่ยังไม่ส่ง..</w:t>
      </w:r>
      <w:r w:rsidR="005F4A42" w:rsidRPr="0065369F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5F4A42" w:rsidRPr="006536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F4A42" w:rsidRPr="0065369F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 w:rsidR="005F4A42" w:rsidRPr="006536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3562"/>
        <w:gridCol w:w="1154"/>
        <w:gridCol w:w="1096"/>
        <w:gridCol w:w="1710"/>
      </w:tblGrid>
      <w:tr w:rsidR="00D7720A" w:rsidRPr="005F4A42" w14:paraId="1209BCCD" w14:textId="72B35EB5" w:rsidTr="00D7720A">
        <w:trPr>
          <w:jc w:val="center"/>
        </w:trPr>
        <w:tc>
          <w:tcPr>
            <w:tcW w:w="933" w:type="dxa"/>
            <w:vAlign w:val="center"/>
          </w:tcPr>
          <w:p w14:paraId="3C7BFFCA" w14:textId="2EDDCBEB" w:rsidR="00D7720A" w:rsidRPr="005F4A42" w:rsidRDefault="00D7720A" w:rsidP="00D7720A">
            <w:pPr>
              <w:spacing w:line="36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F4A4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62" w:type="dxa"/>
            <w:vAlign w:val="center"/>
          </w:tcPr>
          <w:p w14:paraId="7C10AB97" w14:textId="1533B1E5" w:rsidR="00D7720A" w:rsidRPr="005F4A42" w:rsidRDefault="00D7720A" w:rsidP="00D7720A">
            <w:pPr>
              <w:spacing w:line="36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F4A4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154" w:type="dxa"/>
            <w:vAlign w:val="center"/>
          </w:tcPr>
          <w:p w14:paraId="2693BD70" w14:textId="42FD4524" w:rsidR="00D7720A" w:rsidRPr="005F4A42" w:rsidRDefault="00D7720A" w:rsidP="00D7720A">
            <w:pPr>
              <w:spacing w:line="36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F4A4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ส่งแล้ว</w:t>
            </w:r>
          </w:p>
        </w:tc>
        <w:tc>
          <w:tcPr>
            <w:tcW w:w="1096" w:type="dxa"/>
            <w:vAlign w:val="center"/>
          </w:tcPr>
          <w:p w14:paraId="3731F17B" w14:textId="44827379" w:rsidR="00D7720A" w:rsidRPr="005F4A42" w:rsidRDefault="00D7720A" w:rsidP="00D7720A">
            <w:pPr>
              <w:spacing w:line="36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F4A4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ยังไม่ส่ง</w:t>
            </w:r>
          </w:p>
        </w:tc>
        <w:tc>
          <w:tcPr>
            <w:tcW w:w="1710" w:type="dxa"/>
            <w:vAlign w:val="center"/>
          </w:tcPr>
          <w:p w14:paraId="664529B5" w14:textId="21E1C10C" w:rsidR="00D7720A" w:rsidRPr="005F4A42" w:rsidRDefault="00D7720A" w:rsidP="00D7720A">
            <w:pPr>
              <w:spacing w:line="36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F4A4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7720A" w:rsidRPr="005F4A42" w14:paraId="1C86CAF0" w14:textId="065DEA96" w:rsidTr="00D7720A">
        <w:trPr>
          <w:jc w:val="center"/>
        </w:trPr>
        <w:tc>
          <w:tcPr>
            <w:tcW w:w="933" w:type="dxa"/>
          </w:tcPr>
          <w:p w14:paraId="1A9CB208" w14:textId="0FB47BAE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F4A42">
              <w:rPr>
                <w:rFonts w:ascii="Angsana New" w:hAnsi="Angsana New"/>
                <w:sz w:val="32"/>
                <w:szCs w:val="32"/>
                <w:cs/>
              </w:rPr>
              <w:t>1.</w:t>
            </w:r>
          </w:p>
        </w:tc>
        <w:tc>
          <w:tcPr>
            <w:tcW w:w="3562" w:type="dxa"/>
          </w:tcPr>
          <w:p w14:paraId="0866A12B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54" w:type="dxa"/>
          </w:tcPr>
          <w:p w14:paraId="6441B44D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96" w:type="dxa"/>
          </w:tcPr>
          <w:p w14:paraId="47AEEB54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5BFD2A32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7720A" w:rsidRPr="005F4A42" w14:paraId="7E46288C" w14:textId="1A48B8BA" w:rsidTr="00D7720A">
        <w:trPr>
          <w:jc w:val="center"/>
        </w:trPr>
        <w:tc>
          <w:tcPr>
            <w:tcW w:w="933" w:type="dxa"/>
          </w:tcPr>
          <w:p w14:paraId="7A240F5C" w14:textId="134145CF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F4A42">
              <w:rPr>
                <w:rFonts w:ascii="Angsana New" w:hAnsi="Angsana New"/>
                <w:sz w:val="32"/>
                <w:szCs w:val="32"/>
                <w:cs/>
              </w:rPr>
              <w:t>2.</w:t>
            </w:r>
          </w:p>
        </w:tc>
        <w:tc>
          <w:tcPr>
            <w:tcW w:w="3562" w:type="dxa"/>
          </w:tcPr>
          <w:p w14:paraId="546E22C6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54" w:type="dxa"/>
          </w:tcPr>
          <w:p w14:paraId="2038E491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96" w:type="dxa"/>
          </w:tcPr>
          <w:p w14:paraId="41A551F6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72E37502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7720A" w:rsidRPr="005F4A42" w14:paraId="3F138EA5" w14:textId="1B0CCBD5" w:rsidTr="00D7720A">
        <w:trPr>
          <w:jc w:val="center"/>
        </w:trPr>
        <w:tc>
          <w:tcPr>
            <w:tcW w:w="933" w:type="dxa"/>
          </w:tcPr>
          <w:p w14:paraId="648E8F6C" w14:textId="42910C1D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F4A42">
              <w:rPr>
                <w:rFonts w:ascii="Angsana New" w:hAnsi="Angsana New"/>
                <w:sz w:val="32"/>
                <w:szCs w:val="32"/>
                <w:cs/>
              </w:rPr>
              <w:t>3.</w:t>
            </w:r>
          </w:p>
        </w:tc>
        <w:tc>
          <w:tcPr>
            <w:tcW w:w="3562" w:type="dxa"/>
          </w:tcPr>
          <w:p w14:paraId="4C211925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54" w:type="dxa"/>
          </w:tcPr>
          <w:p w14:paraId="2CCE8466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96" w:type="dxa"/>
          </w:tcPr>
          <w:p w14:paraId="09B9FC5F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54F478D4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7720A" w:rsidRPr="005F4A42" w14:paraId="5C705195" w14:textId="41CC3DAC" w:rsidTr="00D7720A">
        <w:trPr>
          <w:jc w:val="center"/>
        </w:trPr>
        <w:tc>
          <w:tcPr>
            <w:tcW w:w="933" w:type="dxa"/>
          </w:tcPr>
          <w:p w14:paraId="6C542A61" w14:textId="48E708AE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F4A42">
              <w:rPr>
                <w:rFonts w:ascii="Angsana New" w:hAnsi="Angsana New"/>
                <w:sz w:val="32"/>
                <w:szCs w:val="32"/>
                <w:cs/>
              </w:rPr>
              <w:t>4.</w:t>
            </w:r>
          </w:p>
        </w:tc>
        <w:tc>
          <w:tcPr>
            <w:tcW w:w="3562" w:type="dxa"/>
          </w:tcPr>
          <w:p w14:paraId="73EAAE4A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54" w:type="dxa"/>
          </w:tcPr>
          <w:p w14:paraId="0D2D522F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96" w:type="dxa"/>
          </w:tcPr>
          <w:p w14:paraId="1EB68DF2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5366D576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7720A" w:rsidRPr="005F4A42" w14:paraId="65AFF922" w14:textId="2B17F1E0" w:rsidTr="00D7720A">
        <w:trPr>
          <w:jc w:val="center"/>
        </w:trPr>
        <w:tc>
          <w:tcPr>
            <w:tcW w:w="933" w:type="dxa"/>
          </w:tcPr>
          <w:p w14:paraId="5BF6A4B5" w14:textId="05C8043C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F4A42">
              <w:rPr>
                <w:rFonts w:ascii="Angsana New" w:hAnsi="Angsana New"/>
                <w:sz w:val="32"/>
                <w:szCs w:val="32"/>
                <w:cs/>
              </w:rPr>
              <w:t>5.</w:t>
            </w:r>
          </w:p>
        </w:tc>
        <w:tc>
          <w:tcPr>
            <w:tcW w:w="3562" w:type="dxa"/>
          </w:tcPr>
          <w:p w14:paraId="20199CF5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54" w:type="dxa"/>
          </w:tcPr>
          <w:p w14:paraId="11A71762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96" w:type="dxa"/>
          </w:tcPr>
          <w:p w14:paraId="5238BCCE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0A6E854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7720A" w:rsidRPr="005F4A42" w14:paraId="51D11592" w14:textId="2E2BC312" w:rsidTr="00D7720A">
        <w:trPr>
          <w:jc w:val="center"/>
        </w:trPr>
        <w:tc>
          <w:tcPr>
            <w:tcW w:w="933" w:type="dxa"/>
          </w:tcPr>
          <w:p w14:paraId="2AF58670" w14:textId="5B5D5EAD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F4A42">
              <w:rPr>
                <w:rFonts w:ascii="Angsana New" w:hAnsi="Angsana New"/>
                <w:sz w:val="32"/>
                <w:szCs w:val="32"/>
                <w:cs/>
              </w:rPr>
              <w:t>6.</w:t>
            </w:r>
          </w:p>
        </w:tc>
        <w:tc>
          <w:tcPr>
            <w:tcW w:w="3562" w:type="dxa"/>
          </w:tcPr>
          <w:p w14:paraId="28333E8C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54" w:type="dxa"/>
          </w:tcPr>
          <w:p w14:paraId="50F33BC1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96" w:type="dxa"/>
          </w:tcPr>
          <w:p w14:paraId="1E482C1D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FE75A3C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7720A" w:rsidRPr="005F4A42" w14:paraId="0319E1DA" w14:textId="497DA1B0" w:rsidTr="00D7720A">
        <w:trPr>
          <w:jc w:val="center"/>
        </w:trPr>
        <w:tc>
          <w:tcPr>
            <w:tcW w:w="933" w:type="dxa"/>
          </w:tcPr>
          <w:p w14:paraId="5D35755A" w14:textId="0AF91834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F4A42">
              <w:rPr>
                <w:rFonts w:ascii="Angsana New" w:hAnsi="Angsana New"/>
                <w:sz w:val="32"/>
                <w:szCs w:val="32"/>
                <w:cs/>
              </w:rPr>
              <w:t>7.</w:t>
            </w:r>
          </w:p>
        </w:tc>
        <w:tc>
          <w:tcPr>
            <w:tcW w:w="3562" w:type="dxa"/>
          </w:tcPr>
          <w:p w14:paraId="66E3EC70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54" w:type="dxa"/>
          </w:tcPr>
          <w:p w14:paraId="50F2705C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96" w:type="dxa"/>
          </w:tcPr>
          <w:p w14:paraId="7FCD53EF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3B0BA5F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7720A" w:rsidRPr="005F4A42" w14:paraId="39222EFB" w14:textId="5DEABBC1" w:rsidTr="00D7720A">
        <w:trPr>
          <w:jc w:val="center"/>
        </w:trPr>
        <w:tc>
          <w:tcPr>
            <w:tcW w:w="933" w:type="dxa"/>
          </w:tcPr>
          <w:p w14:paraId="12FA1C93" w14:textId="6661BEC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F4A42">
              <w:rPr>
                <w:rFonts w:ascii="Angsana New" w:hAnsi="Angsana New"/>
                <w:sz w:val="32"/>
                <w:szCs w:val="32"/>
                <w:cs/>
              </w:rPr>
              <w:t>8.</w:t>
            </w:r>
          </w:p>
        </w:tc>
        <w:tc>
          <w:tcPr>
            <w:tcW w:w="3562" w:type="dxa"/>
          </w:tcPr>
          <w:p w14:paraId="2026E59C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54" w:type="dxa"/>
          </w:tcPr>
          <w:p w14:paraId="0F43509D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96" w:type="dxa"/>
          </w:tcPr>
          <w:p w14:paraId="247860B1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131D506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7720A" w:rsidRPr="005F4A42" w14:paraId="6229ECC2" w14:textId="3FC60EF6" w:rsidTr="00D7720A">
        <w:trPr>
          <w:jc w:val="center"/>
        </w:trPr>
        <w:tc>
          <w:tcPr>
            <w:tcW w:w="933" w:type="dxa"/>
          </w:tcPr>
          <w:p w14:paraId="6F71345D" w14:textId="2143444E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F4A42">
              <w:rPr>
                <w:rFonts w:ascii="Angsana New" w:hAnsi="Angsana New"/>
                <w:sz w:val="32"/>
                <w:szCs w:val="32"/>
                <w:cs/>
              </w:rPr>
              <w:t>9.</w:t>
            </w:r>
          </w:p>
        </w:tc>
        <w:tc>
          <w:tcPr>
            <w:tcW w:w="3562" w:type="dxa"/>
          </w:tcPr>
          <w:p w14:paraId="64F2C42D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54" w:type="dxa"/>
          </w:tcPr>
          <w:p w14:paraId="505CDDDE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96" w:type="dxa"/>
          </w:tcPr>
          <w:p w14:paraId="15B88097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C38CDA8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7720A" w:rsidRPr="005F4A42" w14:paraId="7D499115" w14:textId="1A367B27" w:rsidTr="00D7720A">
        <w:trPr>
          <w:jc w:val="center"/>
        </w:trPr>
        <w:tc>
          <w:tcPr>
            <w:tcW w:w="933" w:type="dxa"/>
          </w:tcPr>
          <w:p w14:paraId="7D6CA863" w14:textId="0087D99F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F4A42">
              <w:rPr>
                <w:rFonts w:ascii="Angsana New" w:hAnsi="Angsana New"/>
                <w:sz w:val="32"/>
                <w:szCs w:val="32"/>
                <w:cs/>
              </w:rPr>
              <w:t>10.</w:t>
            </w:r>
          </w:p>
        </w:tc>
        <w:tc>
          <w:tcPr>
            <w:tcW w:w="3562" w:type="dxa"/>
          </w:tcPr>
          <w:p w14:paraId="4C84DCF8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54" w:type="dxa"/>
          </w:tcPr>
          <w:p w14:paraId="201DEB70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96" w:type="dxa"/>
          </w:tcPr>
          <w:p w14:paraId="36DDFD42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371F47D5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7720A" w:rsidRPr="005F4A42" w14:paraId="604315A0" w14:textId="461386DA" w:rsidTr="00D7720A">
        <w:trPr>
          <w:jc w:val="center"/>
        </w:trPr>
        <w:tc>
          <w:tcPr>
            <w:tcW w:w="933" w:type="dxa"/>
          </w:tcPr>
          <w:p w14:paraId="0A4FD71B" w14:textId="5DEF945C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F4A42">
              <w:rPr>
                <w:rFonts w:ascii="Angsana New" w:hAnsi="Angsana New"/>
                <w:sz w:val="32"/>
                <w:szCs w:val="32"/>
                <w:cs/>
              </w:rPr>
              <w:t>11.</w:t>
            </w:r>
          </w:p>
        </w:tc>
        <w:tc>
          <w:tcPr>
            <w:tcW w:w="3562" w:type="dxa"/>
          </w:tcPr>
          <w:p w14:paraId="33FBDFAE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54" w:type="dxa"/>
          </w:tcPr>
          <w:p w14:paraId="60C0EAE1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96" w:type="dxa"/>
          </w:tcPr>
          <w:p w14:paraId="63FF9D51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629362E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7720A" w:rsidRPr="005F4A42" w14:paraId="341E45C7" w14:textId="26106C83" w:rsidTr="00D7720A">
        <w:trPr>
          <w:jc w:val="center"/>
        </w:trPr>
        <w:tc>
          <w:tcPr>
            <w:tcW w:w="933" w:type="dxa"/>
          </w:tcPr>
          <w:p w14:paraId="08A175DE" w14:textId="7D449529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F4A42">
              <w:rPr>
                <w:rFonts w:ascii="Angsana New" w:hAnsi="Angsana New"/>
                <w:sz w:val="32"/>
                <w:szCs w:val="32"/>
                <w:cs/>
              </w:rPr>
              <w:t>12.</w:t>
            </w:r>
          </w:p>
        </w:tc>
        <w:tc>
          <w:tcPr>
            <w:tcW w:w="3562" w:type="dxa"/>
          </w:tcPr>
          <w:p w14:paraId="353377DA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54" w:type="dxa"/>
          </w:tcPr>
          <w:p w14:paraId="1289B480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96" w:type="dxa"/>
          </w:tcPr>
          <w:p w14:paraId="47DE3EDB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F1FA359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7720A" w:rsidRPr="005F4A42" w14:paraId="2F91AF10" w14:textId="5BCA6B4A" w:rsidTr="00D7720A">
        <w:trPr>
          <w:jc w:val="center"/>
        </w:trPr>
        <w:tc>
          <w:tcPr>
            <w:tcW w:w="933" w:type="dxa"/>
          </w:tcPr>
          <w:p w14:paraId="0867C48E" w14:textId="719D74A8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F4A42">
              <w:rPr>
                <w:rFonts w:ascii="Angsana New" w:hAnsi="Angsana New"/>
                <w:sz w:val="32"/>
                <w:szCs w:val="32"/>
                <w:cs/>
              </w:rPr>
              <w:t>13.</w:t>
            </w:r>
          </w:p>
        </w:tc>
        <w:tc>
          <w:tcPr>
            <w:tcW w:w="3562" w:type="dxa"/>
          </w:tcPr>
          <w:p w14:paraId="0FEC2639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54" w:type="dxa"/>
          </w:tcPr>
          <w:p w14:paraId="718319BE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96" w:type="dxa"/>
          </w:tcPr>
          <w:p w14:paraId="4D7F8156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F82ED8A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7720A" w:rsidRPr="005F4A42" w14:paraId="5EB4E6FC" w14:textId="5CDFCA68" w:rsidTr="00D7720A">
        <w:trPr>
          <w:jc w:val="center"/>
        </w:trPr>
        <w:tc>
          <w:tcPr>
            <w:tcW w:w="933" w:type="dxa"/>
          </w:tcPr>
          <w:p w14:paraId="35AFE747" w14:textId="6A8EEC6C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F4A42">
              <w:rPr>
                <w:rFonts w:ascii="Angsana New" w:hAnsi="Angsana New"/>
                <w:sz w:val="32"/>
                <w:szCs w:val="32"/>
                <w:cs/>
              </w:rPr>
              <w:t>14.</w:t>
            </w:r>
          </w:p>
        </w:tc>
        <w:tc>
          <w:tcPr>
            <w:tcW w:w="3562" w:type="dxa"/>
          </w:tcPr>
          <w:p w14:paraId="38486EA1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54" w:type="dxa"/>
          </w:tcPr>
          <w:p w14:paraId="4DC8D62D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96" w:type="dxa"/>
          </w:tcPr>
          <w:p w14:paraId="2CCD6553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064DA9D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7720A" w:rsidRPr="005F4A42" w14:paraId="5C818A14" w14:textId="082382EB" w:rsidTr="00D7720A">
        <w:trPr>
          <w:jc w:val="center"/>
        </w:trPr>
        <w:tc>
          <w:tcPr>
            <w:tcW w:w="933" w:type="dxa"/>
          </w:tcPr>
          <w:p w14:paraId="355F8261" w14:textId="28B4DD46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F4A42">
              <w:rPr>
                <w:rFonts w:ascii="Angsana New" w:hAnsi="Angsana New"/>
                <w:sz w:val="32"/>
                <w:szCs w:val="32"/>
                <w:cs/>
              </w:rPr>
              <w:t>15.</w:t>
            </w:r>
          </w:p>
        </w:tc>
        <w:tc>
          <w:tcPr>
            <w:tcW w:w="3562" w:type="dxa"/>
          </w:tcPr>
          <w:p w14:paraId="2C19845A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54" w:type="dxa"/>
          </w:tcPr>
          <w:p w14:paraId="69F7449D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96" w:type="dxa"/>
          </w:tcPr>
          <w:p w14:paraId="4E1025A8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5622898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7720A" w:rsidRPr="005F4A42" w14:paraId="76FA5C16" w14:textId="31BC240A" w:rsidTr="00D7720A">
        <w:trPr>
          <w:jc w:val="center"/>
        </w:trPr>
        <w:tc>
          <w:tcPr>
            <w:tcW w:w="933" w:type="dxa"/>
          </w:tcPr>
          <w:p w14:paraId="66E334B8" w14:textId="5877EA36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F4A42">
              <w:rPr>
                <w:rFonts w:ascii="Angsana New" w:hAnsi="Angsana New"/>
                <w:sz w:val="32"/>
                <w:szCs w:val="32"/>
                <w:cs/>
              </w:rPr>
              <w:t>16.</w:t>
            </w:r>
          </w:p>
        </w:tc>
        <w:tc>
          <w:tcPr>
            <w:tcW w:w="3562" w:type="dxa"/>
          </w:tcPr>
          <w:p w14:paraId="356A528F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54" w:type="dxa"/>
          </w:tcPr>
          <w:p w14:paraId="4AEDF803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96" w:type="dxa"/>
          </w:tcPr>
          <w:p w14:paraId="2650708B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9BF5ECA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7720A" w:rsidRPr="005F4A42" w14:paraId="157D475D" w14:textId="5DA425FA" w:rsidTr="00D7720A">
        <w:trPr>
          <w:jc w:val="center"/>
        </w:trPr>
        <w:tc>
          <w:tcPr>
            <w:tcW w:w="933" w:type="dxa"/>
          </w:tcPr>
          <w:p w14:paraId="32F75610" w14:textId="09E8E761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F4A42">
              <w:rPr>
                <w:rFonts w:ascii="Angsana New" w:hAnsi="Angsana New"/>
                <w:sz w:val="32"/>
                <w:szCs w:val="32"/>
                <w:cs/>
              </w:rPr>
              <w:t>17.</w:t>
            </w:r>
          </w:p>
        </w:tc>
        <w:tc>
          <w:tcPr>
            <w:tcW w:w="3562" w:type="dxa"/>
          </w:tcPr>
          <w:p w14:paraId="55AD6680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54" w:type="dxa"/>
          </w:tcPr>
          <w:p w14:paraId="784214CD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96" w:type="dxa"/>
          </w:tcPr>
          <w:p w14:paraId="1A24EBF8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D51C34E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7720A" w:rsidRPr="005F4A42" w14:paraId="20B916DB" w14:textId="44BE7F39" w:rsidTr="00D7720A">
        <w:trPr>
          <w:jc w:val="center"/>
        </w:trPr>
        <w:tc>
          <w:tcPr>
            <w:tcW w:w="933" w:type="dxa"/>
          </w:tcPr>
          <w:p w14:paraId="36801F5D" w14:textId="3CA1AA65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F4A42">
              <w:rPr>
                <w:rFonts w:ascii="Angsana New" w:hAnsi="Angsana New"/>
                <w:sz w:val="32"/>
                <w:szCs w:val="32"/>
                <w:cs/>
              </w:rPr>
              <w:t>18.</w:t>
            </w:r>
          </w:p>
        </w:tc>
        <w:tc>
          <w:tcPr>
            <w:tcW w:w="3562" w:type="dxa"/>
          </w:tcPr>
          <w:p w14:paraId="6C3FFF6F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54" w:type="dxa"/>
          </w:tcPr>
          <w:p w14:paraId="6E373E8E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96" w:type="dxa"/>
          </w:tcPr>
          <w:p w14:paraId="5867C9E4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B237929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7720A" w:rsidRPr="005F4A42" w14:paraId="4553F55A" w14:textId="7AEBF05C" w:rsidTr="00D7720A">
        <w:trPr>
          <w:jc w:val="center"/>
        </w:trPr>
        <w:tc>
          <w:tcPr>
            <w:tcW w:w="933" w:type="dxa"/>
          </w:tcPr>
          <w:p w14:paraId="23AEF20A" w14:textId="40E523D2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F4A42">
              <w:rPr>
                <w:rFonts w:ascii="Angsana New" w:hAnsi="Angsana New"/>
                <w:sz w:val="32"/>
                <w:szCs w:val="32"/>
                <w:cs/>
              </w:rPr>
              <w:t>19.</w:t>
            </w:r>
          </w:p>
        </w:tc>
        <w:tc>
          <w:tcPr>
            <w:tcW w:w="3562" w:type="dxa"/>
          </w:tcPr>
          <w:p w14:paraId="09883DB5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54" w:type="dxa"/>
          </w:tcPr>
          <w:p w14:paraId="4AB3F496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96" w:type="dxa"/>
          </w:tcPr>
          <w:p w14:paraId="74BB024B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870EACA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7720A" w:rsidRPr="005F4A42" w14:paraId="628DF850" w14:textId="2EEC1A7B" w:rsidTr="00D7720A">
        <w:trPr>
          <w:jc w:val="center"/>
        </w:trPr>
        <w:tc>
          <w:tcPr>
            <w:tcW w:w="933" w:type="dxa"/>
          </w:tcPr>
          <w:p w14:paraId="346C0476" w14:textId="47CA7696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F4A42">
              <w:rPr>
                <w:rFonts w:ascii="Angsana New" w:hAnsi="Angsana New"/>
                <w:sz w:val="32"/>
                <w:szCs w:val="32"/>
                <w:cs/>
              </w:rPr>
              <w:t>20.</w:t>
            </w:r>
          </w:p>
        </w:tc>
        <w:tc>
          <w:tcPr>
            <w:tcW w:w="3562" w:type="dxa"/>
          </w:tcPr>
          <w:p w14:paraId="2EF3E10F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54" w:type="dxa"/>
          </w:tcPr>
          <w:p w14:paraId="5D0DCD25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96" w:type="dxa"/>
          </w:tcPr>
          <w:p w14:paraId="7583F654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32C0A505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7720A" w:rsidRPr="005F4A42" w14:paraId="7D005A16" w14:textId="23877D78" w:rsidTr="00D7720A">
        <w:trPr>
          <w:jc w:val="center"/>
        </w:trPr>
        <w:tc>
          <w:tcPr>
            <w:tcW w:w="933" w:type="dxa"/>
          </w:tcPr>
          <w:p w14:paraId="7BD7241F" w14:textId="38ACF6A3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F4A42">
              <w:rPr>
                <w:rFonts w:ascii="Angsana New" w:hAnsi="Angsana New"/>
                <w:sz w:val="32"/>
                <w:szCs w:val="32"/>
                <w:cs/>
              </w:rPr>
              <w:t>21.</w:t>
            </w:r>
          </w:p>
        </w:tc>
        <w:tc>
          <w:tcPr>
            <w:tcW w:w="3562" w:type="dxa"/>
          </w:tcPr>
          <w:p w14:paraId="0791AC95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54" w:type="dxa"/>
          </w:tcPr>
          <w:p w14:paraId="7A967238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96" w:type="dxa"/>
          </w:tcPr>
          <w:p w14:paraId="78A8C0FB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FE53777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7720A" w:rsidRPr="005F4A42" w14:paraId="6460CF72" w14:textId="378DA606" w:rsidTr="00D7720A">
        <w:trPr>
          <w:jc w:val="center"/>
        </w:trPr>
        <w:tc>
          <w:tcPr>
            <w:tcW w:w="933" w:type="dxa"/>
          </w:tcPr>
          <w:p w14:paraId="5DE8DA02" w14:textId="28D728B1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F4A42">
              <w:rPr>
                <w:rFonts w:ascii="Angsana New" w:hAnsi="Angsana New"/>
                <w:sz w:val="32"/>
                <w:szCs w:val="32"/>
                <w:cs/>
              </w:rPr>
              <w:t>22.</w:t>
            </w:r>
          </w:p>
        </w:tc>
        <w:tc>
          <w:tcPr>
            <w:tcW w:w="3562" w:type="dxa"/>
          </w:tcPr>
          <w:p w14:paraId="490058F1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54" w:type="dxa"/>
          </w:tcPr>
          <w:p w14:paraId="2D60E3B4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96" w:type="dxa"/>
          </w:tcPr>
          <w:p w14:paraId="790C352C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0270D32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7720A" w:rsidRPr="005F4A42" w14:paraId="5C20A074" w14:textId="053208EA" w:rsidTr="00D7720A">
        <w:trPr>
          <w:jc w:val="center"/>
        </w:trPr>
        <w:tc>
          <w:tcPr>
            <w:tcW w:w="933" w:type="dxa"/>
          </w:tcPr>
          <w:p w14:paraId="3D91F134" w14:textId="70C64249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F4A42">
              <w:rPr>
                <w:rFonts w:ascii="Angsana New" w:hAnsi="Angsana New"/>
                <w:sz w:val="32"/>
                <w:szCs w:val="32"/>
                <w:cs/>
              </w:rPr>
              <w:t>23.</w:t>
            </w:r>
          </w:p>
        </w:tc>
        <w:tc>
          <w:tcPr>
            <w:tcW w:w="3562" w:type="dxa"/>
          </w:tcPr>
          <w:p w14:paraId="22DF218C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54" w:type="dxa"/>
          </w:tcPr>
          <w:p w14:paraId="6516C08A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96" w:type="dxa"/>
          </w:tcPr>
          <w:p w14:paraId="34E54F51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6B8CB300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7720A" w:rsidRPr="005F4A42" w14:paraId="1046D8B4" w14:textId="0FBBF778" w:rsidTr="00D7720A">
        <w:trPr>
          <w:jc w:val="center"/>
        </w:trPr>
        <w:tc>
          <w:tcPr>
            <w:tcW w:w="933" w:type="dxa"/>
          </w:tcPr>
          <w:p w14:paraId="34FC5AFE" w14:textId="718AF19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F4A42">
              <w:rPr>
                <w:rFonts w:ascii="Angsana New" w:hAnsi="Angsana New"/>
                <w:sz w:val="32"/>
                <w:szCs w:val="32"/>
                <w:cs/>
              </w:rPr>
              <w:t>24.</w:t>
            </w:r>
          </w:p>
        </w:tc>
        <w:tc>
          <w:tcPr>
            <w:tcW w:w="3562" w:type="dxa"/>
          </w:tcPr>
          <w:p w14:paraId="503BA52E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54" w:type="dxa"/>
          </w:tcPr>
          <w:p w14:paraId="1B3CA690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96" w:type="dxa"/>
          </w:tcPr>
          <w:p w14:paraId="00CE956B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391182CC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7720A" w:rsidRPr="005F4A42" w14:paraId="703E2874" w14:textId="6FD39B88" w:rsidTr="00D7720A">
        <w:trPr>
          <w:jc w:val="center"/>
        </w:trPr>
        <w:tc>
          <w:tcPr>
            <w:tcW w:w="933" w:type="dxa"/>
          </w:tcPr>
          <w:p w14:paraId="58AE3BD5" w14:textId="0B57CBEF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F4A42">
              <w:rPr>
                <w:rFonts w:ascii="Angsana New" w:hAnsi="Angsana New"/>
                <w:sz w:val="32"/>
                <w:szCs w:val="32"/>
                <w:cs/>
              </w:rPr>
              <w:t>25.</w:t>
            </w:r>
          </w:p>
        </w:tc>
        <w:tc>
          <w:tcPr>
            <w:tcW w:w="3562" w:type="dxa"/>
          </w:tcPr>
          <w:p w14:paraId="2F3A48D3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54" w:type="dxa"/>
          </w:tcPr>
          <w:p w14:paraId="6A089673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96" w:type="dxa"/>
          </w:tcPr>
          <w:p w14:paraId="6680A4C6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4029EED" w14:textId="77777777" w:rsidR="00D7720A" w:rsidRPr="005F4A42" w:rsidRDefault="00D7720A" w:rsidP="00BE2C6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14:paraId="6F40F62F" w14:textId="77777777" w:rsidR="004736E5" w:rsidRPr="005F4A42" w:rsidRDefault="004736E5" w:rsidP="004736E5">
      <w:pPr>
        <w:rPr>
          <w:rFonts w:ascii="Angsana New" w:hAnsi="Angsana New"/>
          <w:sz w:val="32"/>
          <w:szCs w:val="32"/>
          <w:cs/>
        </w:rPr>
      </w:pPr>
    </w:p>
    <w:sectPr w:rsidR="004736E5" w:rsidRPr="005F4A42" w:rsidSect="00FE5CDD">
      <w:headerReference w:type="even" r:id="rId8"/>
      <w:headerReference w:type="default" r:id="rId9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7692C" w14:textId="77777777" w:rsidR="00485241" w:rsidRDefault="00485241">
      <w:r>
        <w:separator/>
      </w:r>
    </w:p>
  </w:endnote>
  <w:endnote w:type="continuationSeparator" w:id="0">
    <w:p w14:paraId="391B625F" w14:textId="77777777" w:rsidR="00485241" w:rsidRDefault="0048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6B08" w14:textId="77777777" w:rsidR="00485241" w:rsidRDefault="00485241">
      <w:r>
        <w:separator/>
      </w:r>
    </w:p>
  </w:footnote>
  <w:footnote w:type="continuationSeparator" w:id="0">
    <w:p w14:paraId="7F2E3EFC" w14:textId="77777777" w:rsidR="00485241" w:rsidRDefault="00485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97A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F7E9300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5D7D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1F9A7C4C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049F3B11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1A"/>
    <w:rsid w:val="000009B3"/>
    <w:rsid w:val="00002B59"/>
    <w:rsid w:val="00041424"/>
    <w:rsid w:val="0006583D"/>
    <w:rsid w:val="000D658D"/>
    <w:rsid w:val="00107DC9"/>
    <w:rsid w:val="001343D0"/>
    <w:rsid w:val="00163A1F"/>
    <w:rsid w:val="00193FB7"/>
    <w:rsid w:val="001B343F"/>
    <w:rsid w:val="001F5E85"/>
    <w:rsid w:val="00205B2C"/>
    <w:rsid w:val="00234405"/>
    <w:rsid w:val="002747A4"/>
    <w:rsid w:val="0028043D"/>
    <w:rsid w:val="002D7668"/>
    <w:rsid w:val="002E1EB8"/>
    <w:rsid w:val="002F0FFD"/>
    <w:rsid w:val="003026F7"/>
    <w:rsid w:val="00306DC1"/>
    <w:rsid w:val="00332EC0"/>
    <w:rsid w:val="003465B6"/>
    <w:rsid w:val="00387B20"/>
    <w:rsid w:val="003B0B81"/>
    <w:rsid w:val="003C388A"/>
    <w:rsid w:val="003F5A0A"/>
    <w:rsid w:val="00415DFF"/>
    <w:rsid w:val="00444BC5"/>
    <w:rsid w:val="004470AA"/>
    <w:rsid w:val="004736E5"/>
    <w:rsid w:val="00485241"/>
    <w:rsid w:val="00497279"/>
    <w:rsid w:val="004B4D7E"/>
    <w:rsid w:val="004C53C8"/>
    <w:rsid w:val="00523F64"/>
    <w:rsid w:val="0055342B"/>
    <w:rsid w:val="005B4652"/>
    <w:rsid w:val="005C5AE4"/>
    <w:rsid w:val="005F0629"/>
    <w:rsid w:val="005F4A42"/>
    <w:rsid w:val="005F4EE0"/>
    <w:rsid w:val="0060287F"/>
    <w:rsid w:val="0065369F"/>
    <w:rsid w:val="0067724D"/>
    <w:rsid w:val="006A4118"/>
    <w:rsid w:val="006B17F4"/>
    <w:rsid w:val="006D16F7"/>
    <w:rsid w:val="007941B5"/>
    <w:rsid w:val="007B421D"/>
    <w:rsid w:val="007E6E95"/>
    <w:rsid w:val="00803B5F"/>
    <w:rsid w:val="008535D9"/>
    <w:rsid w:val="0086677E"/>
    <w:rsid w:val="00867847"/>
    <w:rsid w:val="008720A2"/>
    <w:rsid w:val="00874B7B"/>
    <w:rsid w:val="008B1B09"/>
    <w:rsid w:val="008B2815"/>
    <w:rsid w:val="008E772F"/>
    <w:rsid w:val="008F2032"/>
    <w:rsid w:val="009043BE"/>
    <w:rsid w:val="00904C2B"/>
    <w:rsid w:val="00921E9F"/>
    <w:rsid w:val="00923102"/>
    <w:rsid w:val="00946E2C"/>
    <w:rsid w:val="00951D06"/>
    <w:rsid w:val="00990D85"/>
    <w:rsid w:val="009A602A"/>
    <w:rsid w:val="009C56B6"/>
    <w:rsid w:val="009C74E1"/>
    <w:rsid w:val="009D74D7"/>
    <w:rsid w:val="00A261EF"/>
    <w:rsid w:val="00A60D81"/>
    <w:rsid w:val="00A64DF4"/>
    <w:rsid w:val="00A772EB"/>
    <w:rsid w:val="00A97E58"/>
    <w:rsid w:val="00AA199E"/>
    <w:rsid w:val="00AB3BC8"/>
    <w:rsid w:val="00AD0725"/>
    <w:rsid w:val="00AE4267"/>
    <w:rsid w:val="00B37C0E"/>
    <w:rsid w:val="00B432DB"/>
    <w:rsid w:val="00B80B01"/>
    <w:rsid w:val="00B81D1A"/>
    <w:rsid w:val="00B84631"/>
    <w:rsid w:val="00B8566C"/>
    <w:rsid w:val="00C13F57"/>
    <w:rsid w:val="00C267F2"/>
    <w:rsid w:val="00C361B0"/>
    <w:rsid w:val="00C80372"/>
    <w:rsid w:val="00C87E7C"/>
    <w:rsid w:val="00C94909"/>
    <w:rsid w:val="00D35165"/>
    <w:rsid w:val="00D518B7"/>
    <w:rsid w:val="00D6626B"/>
    <w:rsid w:val="00D72A8C"/>
    <w:rsid w:val="00D7720A"/>
    <w:rsid w:val="00DA4952"/>
    <w:rsid w:val="00DB2321"/>
    <w:rsid w:val="00DB741A"/>
    <w:rsid w:val="00E537F1"/>
    <w:rsid w:val="00EE0C32"/>
    <w:rsid w:val="00F01796"/>
    <w:rsid w:val="00F116A9"/>
    <w:rsid w:val="00F208F4"/>
    <w:rsid w:val="00F23720"/>
    <w:rsid w:val="00F57925"/>
    <w:rsid w:val="00F713E4"/>
    <w:rsid w:val="00FB3E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DE39C"/>
  <w15:chartTrackingRefBased/>
  <w15:docId w15:val="{09F1D3AC-5460-46CA-BE2F-10DE382D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semiHidden/>
    <w:unhideWhenUsed/>
    <w:rsid w:val="00332EC0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semiHidden/>
    <w:rsid w:val="00332EC0"/>
    <w:rPr>
      <w:rFonts w:ascii="Leelawadee" w:hAnsi="Leelawadee"/>
      <w:sz w:val="18"/>
      <w:szCs w:val="22"/>
    </w:rPr>
  </w:style>
  <w:style w:type="table" w:styleId="aa">
    <w:name w:val="Table Grid"/>
    <w:basedOn w:val="a1"/>
    <w:rsid w:val="0047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159A9-4574-460E-AECD-9CC5084B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dc:description/>
  <cp:lastModifiedBy>stw</cp:lastModifiedBy>
  <cp:revision>3</cp:revision>
  <cp:lastPrinted>2022-11-14T07:11:00Z</cp:lastPrinted>
  <dcterms:created xsi:type="dcterms:W3CDTF">2022-11-14T09:16:00Z</dcterms:created>
  <dcterms:modified xsi:type="dcterms:W3CDTF">2022-11-14T09:19:00Z</dcterms:modified>
</cp:coreProperties>
</file>