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15C4" w14:textId="77777777" w:rsidR="0065369F" w:rsidRDefault="0065369F" w:rsidP="00D7720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4896" behindDoc="0" locked="0" layoutInCell="1" hidden="0" allowOverlap="1" wp14:anchorId="20A22240" wp14:editId="0708B18B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43255" cy="679450"/>
            <wp:effectExtent l="0" t="0" r="0" b="0"/>
            <wp:wrapNone/>
            <wp:docPr id="1073741835" name="image2.png" descr="Cru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ut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546537" w14:textId="20083725" w:rsidR="0065369F" w:rsidRPr="00D7720A" w:rsidRDefault="0065369F" w:rsidP="00D772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58"/>
          <w:szCs w:val="58"/>
        </w:rPr>
      </w:pPr>
      <w:r w:rsidRPr="0065369F">
        <w:rPr>
          <w:rFonts w:ascii="TH SarabunPSK" w:eastAsia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BBBC3CC" w14:textId="661ECD3F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D7720A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โรงเรียนสตูลวิ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ทยา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อำเภอเมืองสตูล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จังหวัดสตูล </w:t>
      </w:r>
    </w:p>
    <w:p w14:paraId="4D535AA0" w14:textId="67B4810B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32"/>
          <w:szCs w:val="32"/>
        </w:rPr>
      </w:pPr>
      <w:r w:rsidRPr="0065369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2565</w:t>
      </w:r>
    </w:p>
    <w:p w14:paraId="11C88D16" w14:textId="2BBD0AA8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tabs>
          <w:tab w:val="left" w:pos="8826"/>
        </w:tabs>
        <w:rPr>
          <w:rFonts w:ascii="TH SarabunPSK" w:eastAsia="TH SarabunPSK" w:hAnsi="TH SarabunPSK" w:cs="TH SarabunPSK" w:hint="cs"/>
          <w:sz w:val="32"/>
          <w:szCs w:val="32"/>
        </w:rPr>
      </w:pPr>
      <w:r w:rsidRPr="0065369F">
        <w:rPr>
          <w:rFonts w:ascii="TH SarabunPSK" w:eastAsia="TH SarabunPSK" w:hAnsi="TH SarabunPSK" w:cs="TH SarabunPSK"/>
          <w:b/>
          <w:bCs/>
          <w:sz w:val="40"/>
          <w:szCs w:val="40"/>
          <w:cs/>
        </w:rPr>
        <w:t xml:space="preserve">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ผลการจัดทำบันทึกข้อตกลงในการพัฒนางาน (</w:t>
      </w:r>
      <w:r w:rsidR="000501BA">
        <w:rPr>
          <w:rFonts w:ascii="TH SarabunPSK" w:eastAsia="TH SarabunPSK" w:hAnsi="TH SarabunPSK" w:cs="TH SarabunPSK"/>
          <w:sz w:val="32"/>
          <w:szCs w:val="32"/>
        </w:rPr>
        <w:t>PA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14:paraId="55D93A1E" w14:textId="77777777" w:rsidR="0065369F" w:rsidRPr="0065369F" w:rsidRDefault="0065369F" w:rsidP="0065369F">
      <w:pPr>
        <w:pBdr>
          <w:top w:val="nil"/>
          <w:left w:val="nil"/>
          <w:bottom w:val="single" w:sz="6" w:space="0" w:color="000000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sz w:val="12"/>
          <w:szCs w:val="12"/>
        </w:rPr>
      </w:pPr>
    </w:p>
    <w:p w14:paraId="0997626D" w14:textId="0272A46A" w:rsidR="0065369F" w:rsidRP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12"/>
          <w:szCs w:val="12"/>
        </w:rPr>
      </w:pPr>
    </w:p>
    <w:p w14:paraId="0FA794B1" w14:textId="77777777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14:paraId="2AFFFA68" w14:textId="77777777" w:rsidR="0065369F" w:rsidRPr="009C6B09" w:rsidRDefault="0065369F" w:rsidP="00653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16"/>
          <w:szCs w:val="16"/>
        </w:rPr>
      </w:pPr>
    </w:p>
    <w:p w14:paraId="393632C9" w14:textId="362FB021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ตามที่โรงเรียนสตูลวิทยา ให้</w:t>
      </w:r>
      <w:r w:rsidR="00221EE8">
        <w:rPr>
          <w:rFonts w:ascii="TH SarabunPSK" w:eastAsia="TH SarabunPSK" w:hAnsi="TH SarabunPSK" w:cs="TH SarabunPSK" w:hint="cs"/>
          <w:sz w:val="32"/>
          <w:szCs w:val="32"/>
          <w:cs/>
        </w:rPr>
        <w:t>ข้าราชการครูจัดทำ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บันทึก</w:t>
      </w:r>
      <w:r w:rsidR="00221EE8">
        <w:rPr>
          <w:rFonts w:ascii="TH SarabunPSK" w:eastAsia="TH SarabunPSK" w:hAnsi="TH SarabunPSK" w:cs="TH SarabunPSK" w:hint="cs"/>
          <w:sz w:val="32"/>
          <w:szCs w:val="32"/>
          <w:cs/>
        </w:rPr>
        <w:t>ข้อตกลงในการพัฒนางาน(</w:t>
      </w:r>
      <w:r w:rsidR="00221EE8">
        <w:rPr>
          <w:rFonts w:ascii="TH SarabunPSK" w:eastAsiaTheme="minorEastAsia" w:hAnsi="TH SarabunPSK" w:cs="TH SarabunPSK"/>
          <w:sz w:val="32"/>
          <w:szCs w:val="32"/>
          <w:lang w:eastAsia="zh-CN"/>
        </w:rPr>
        <w:t>PA</w:t>
      </w:r>
      <w:r w:rsidR="00221EE8">
        <w:rPr>
          <w:rFonts w:ascii="TH SarabunPSK" w:eastAsia="TH SarabunPSK" w:hAnsi="TH SarabunPSK" w:cs="TH SarabunPSK" w:hint="cs"/>
          <w:sz w:val="32"/>
          <w:szCs w:val="32"/>
          <w:cs/>
        </w:rPr>
        <w:t>) สำหรับข้าราชการครูและบุคลากรทางการศึกษา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eastAsia="TH SarabunPSK" w:hAnsi="TH SarabunPSK" w:cs="TH SarabunPSK"/>
          <w:sz w:val="32"/>
          <w:szCs w:val="32"/>
        </w:rPr>
        <w:t>256</w:t>
      </w:r>
      <w:r w:rsidR="00221EE8"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นั้น </w:t>
      </w:r>
    </w:p>
    <w:p w14:paraId="6F471C0A" w14:textId="25770211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กลุ่มสาระ.............................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ขอส่ง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บันทึก</w:t>
      </w:r>
      <w:r w:rsidR="00221EE8" w:rsidRPr="00221EE8">
        <w:rPr>
          <w:rFonts w:ascii="TH SarabunPSK" w:eastAsia="TH SarabunPSK" w:hAnsi="TH SarabunPSK" w:cs="TH SarabunPSK"/>
          <w:sz w:val="32"/>
          <w:szCs w:val="32"/>
          <w:cs/>
        </w:rPr>
        <w:t>ข้อตกลงในการพัฒนางาน(</w:t>
      </w:r>
      <w:r w:rsidR="00221EE8" w:rsidRPr="00221EE8">
        <w:rPr>
          <w:rFonts w:ascii="TH SarabunPSK" w:eastAsia="TH SarabunPSK" w:hAnsi="TH SarabunPSK" w:cs="TH SarabunPSK"/>
          <w:sz w:val="32"/>
          <w:szCs w:val="32"/>
        </w:rPr>
        <w:t xml:space="preserve">PA) </w:t>
      </w:r>
      <w:r w:rsidR="00221EE8" w:rsidRPr="00221EE8">
        <w:rPr>
          <w:rFonts w:ascii="TH SarabunPSK" w:eastAsia="TH SarabunPSK" w:hAnsi="TH SarabunPSK" w:cs="TH SarabunPSK"/>
          <w:sz w:val="32"/>
          <w:szCs w:val="32"/>
          <w:cs/>
        </w:rPr>
        <w:t>สำหรับข้าราชการครูและบุคลากรทางการศึกษา ปีงบประมาณ 2566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501BA">
        <w:rPr>
          <w:rFonts w:ascii="TH SarabunPSK" w:eastAsia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14:paraId="160B8F5E" w14:textId="77777777" w:rsidR="0065369F" w:rsidRP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sz w:val="12"/>
          <w:szCs w:val="12"/>
        </w:rPr>
      </w:pPr>
    </w:p>
    <w:p w14:paraId="5487B3A2" w14:textId="77777777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5032750" w14:textId="77777777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04873935" w14:textId="52AA6891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744B5277" w14:textId="60ABF3BF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08A798EB" w14:textId="12C77BDC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       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หัวหน้ากลุ่มสาระ............</w:t>
      </w:r>
    </w:p>
    <w:p w14:paraId="09E759E0" w14:textId="77777777" w:rsid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14:paraId="2B984050" w14:textId="77777777" w:rsidR="0065369F" w:rsidRPr="0065369F" w:rsidRDefault="0065369F" w:rsidP="006536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2"/>
          <w:szCs w:val="12"/>
        </w:rPr>
      </w:pPr>
    </w:p>
    <w:p w14:paraId="6D286929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ความเห็นรองผู้อำนวยการกลุ่ม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TH SarabunPSK" w:hAnsi="TH SarabunPSK" w:cs="TH SarabunPSK"/>
          <w:sz w:val="32"/>
          <w:szCs w:val="32"/>
          <w:cs/>
        </w:rPr>
        <w:t>บริหารงาน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บุคคล</w:t>
      </w:r>
    </w:p>
    <w:p w14:paraId="42574274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.............................................................................................................................................................. </w:t>
      </w:r>
    </w:p>
    <w:p w14:paraId="289D4006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14:paraId="33ADDE87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303EAB4C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 w:rsidRPr="009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9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6F3E5CAC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(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นายคุณานนต์  ทองกรด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6761910" w14:textId="7CA7499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รองผู้อำนวยการกลุ่มบริหารงาน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บุคคล</w:t>
      </w:r>
    </w:p>
    <w:p w14:paraId="3BAC47EA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5B4FB253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ความเห็นผู้อำนวยการ</w:t>
      </w:r>
    </w:p>
    <w:p w14:paraId="1B78FD96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14:paraId="0BA51865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14:paraId="57A5974F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06AA8985" w14:textId="77777777" w:rsidR="00F713E4" w:rsidRPr="00530381" w:rsidRDefault="00F713E4" w:rsidP="00F713E4">
      <w:pPr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9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Pr="009D3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</w:p>
    <w:p w14:paraId="576A624C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นายอรุณ  โต๊ะหวันหลง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2749D32E" w14:textId="77777777" w:rsidR="00F713E4" w:rsidRDefault="00F713E4" w:rsidP="00F713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ผู้อำนวยการโรงเรียนสตูลวิทยา</w:t>
      </w:r>
    </w:p>
    <w:p w14:paraId="220CCDDD" w14:textId="77777777" w:rsidR="00D7720A" w:rsidRDefault="00D7720A" w:rsidP="00F713E4">
      <w:pPr>
        <w:rPr>
          <w:rFonts w:ascii="TH SarabunPSK" w:hAnsi="TH SarabunPSK" w:cs="TH SarabunPSK" w:hint="cs"/>
          <w:sz w:val="32"/>
          <w:szCs w:val="32"/>
          <w:cs/>
        </w:rPr>
      </w:pPr>
    </w:p>
    <w:p w14:paraId="065476CF" w14:textId="30B58DD9" w:rsidR="004736E5" w:rsidRPr="0065369F" w:rsidRDefault="004736E5" w:rsidP="004736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6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กลุ่มสาระการเรียนรู้.............................................................................</w:t>
      </w:r>
    </w:p>
    <w:p w14:paraId="400F998B" w14:textId="77777777" w:rsidR="004736E5" w:rsidRPr="0065369F" w:rsidRDefault="004736E5" w:rsidP="004736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580FFE" w14:textId="31D0E6B6" w:rsidR="004736E5" w:rsidRDefault="00D7720A" w:rsidP="004736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736E5" w:rsidRPr="0065369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736E5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501BA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 w:rsidR="004736E5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4736E5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36E5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4736E5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501BA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501BA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ส่งแล้ว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01BA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4736E5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50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01BA" w:rsidRPr="0065369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501BA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501BA"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ที่ยังไม่ส่ง..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01BA" w:rsidRPr="0065369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0501BA" w:rsidRPr="006536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562"/>
        <w:gridCol w:w="1154"/>
        <w:gridCol w:w="1096"/>
        <w:gridCol w:w="1710"/>
      </w:tblGrid>
      <w:tr w:rsidR="00D7720A" w14:paraId="1209BCCD" w14:textId="72B35EB5" w:rsidTr="00D7720A">
        <w:trPr>
          <w:jc w:val="center"/>
        </w:trPr>
        <w:tc>
          <w:tcPr>
            <w:tcW w:w="933" w:type="dxa"/>
            <w:vAlign w:val="center"/>
          </w:tcPr>
          <w:p w14:paraId="3C7BFFCA" w14:textId="2EDDCBEB" w:rsidR="00D7720A" w:rsidRPr="0065369F" w:rsidRDefault="00D7720A" w:rsidP="00D7720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6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62" w:type="dxa"/>
            <w:vAlign w:val="center"/>
          </w:tcPr>
          <w:p w14:paraId="7C10AB97" w14:textId="1533B1E5" w:rsidR="00D7720A" w:rsidRPr="0065369F" w:rsidRDefault="00D7720A" w:rsidP="00D7720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6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54" w:type="dxa"/>
            <w:vAlign w:val="center"/>
          </w:tcPr>
          <w:p w14:paraId="2693BD70" w14:textId="42FD4524" w:rsidR="00D7720A" w:rsidRPr="0065369F" w:rsidRDefault="00D7720A" w:rsidP="00D7720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6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ส่งแล้ว</w:t>
            </w:r>
          </w:p>
        </w:tc>
        <w:tc>
          <w:tcPr>
            <w:tcW w:w="1096" w:type="dxa"/>
            <w:vAlign w:val="center"/>
          </w:tcPr>
          <w:p w14:paraId="3731F17B" w14:textId="44827379" w:rsidR="00D7720A" w:rsidRPr="0065369F" w:rsidRDefault="00D7720A" w:rsidP="00D7720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ยังไม่ส่ง</w:t>
            </w:r>
          </w:p>
        </w:tc>
        <w:tc>
          <w:tcPr>
            <w:tcW w:w="1710" w:type="dxa"/>
            <w:vAlign w:val="center"/>
          </w:tcPr>
          <w:p w14:paraId="664529B5" w14:textId="21E1C10C" w:rsidR="00D7720A" w:rsidRPr="0065369F" w:rsidRDefault="00D7720A" w:rsidP="00D7720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720A" w14:paraId="1C86CAF0" w14:textId="065DEA96" w:rsidTr="00D7720A">
        <w:trPr>
          <w:jc w:val="center"/>
        </w:trPr>
        <w:tc>
          <w:tcPr>
            <w:tcW w:w="933" w:type="dxa"/>
          </w:tcPr>
          <w:p w14:paraId="1A9CB208" w14:textId="0FB47BAE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562" w:type="dxa"/>
          </w:tcPr>
          <w:p w14:paraId="0866A12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441B44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7AEEB54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FD2A32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0A" w14:paraId="7E46288C" w14:textId="1A48B8BA" w:rsidTr="00D7720A">
        <w:trPr>
          <w:jc w:val="center"/>
        </w:trPr>
        <w:tc>
          <w:tcPr>
            <w:tcW w:w="933" w:type="dxa"/>
          </w:tcPr>
          <w:p w14:paraId="7A240F5C" w14:textId="134145CF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562" w:type="dxa"/>
          </w:tcPr>
          <w:p w14:paraId="546E22C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038E49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1A551F6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E37502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0A" w14:paraId="3F138EA5" w14:textId="1B0CCBD5" w:rsidTr="00D7720A">
        <w:trPr>
          <w:jc w:val="center"/>
        </w:trPr>
        <w:tc>
          <w:tcPr>
            <w:tcW w:w="933" w:type="dxa"/>
          </w:tcPr>
          <w:p w14:paraId="648E8F6C" w14:textId="42910C1D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562" w:type="dxa"/>
          </w:tcPr>
          <w:p w14:paraId="4C21192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CCE846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9B9FC5F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4F478D4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0A" w14:paraId="5C705195" w14:textId="41CC3DAC" w:rsidTr="00D7720A">
        <w:trPr>
          <w:jc w:val="center"/>
        </w:trPr>
        <w:tc>
          <w:tcPr>
            <w:tcW w:w="933" w:type="dxa"/>
          </w:tcPr>
          <w:p w14:paraId="6C542A61" w14:textId="48E708AE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562" w:type="dxa"/>
          </w:tcPr>
          <w:p w14:paraId="73EAAE4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0D2D522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EB68DF2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66D576" w14:textId="77777777" w:rsidR="00D7720A" w:rsidRPr="00A17C86" w:rsidRDefault="00D7720A" w:rsidP="00BE2C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0A" w14:paraId="65AFF922" w14:textId="2B17F1E0" w:rsidTr="00D7720A">
        <w:trPr>
          <w:jc w:val="center"/>
        </w:trPr>
        <w:tc>
          <w:tcPr>
            <w:tcW w:w="933" w:type="dxa"/>
          </w:tcPr>
          <w:p w14:paraId="5BF6A4B5" w14:textId="05C8043C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562" w:type="dxa"/>
          </w:tcPr>
          <w:p w14:paraId="20199CF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1A71762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238BCC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A6E854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51D11592" w14:textId="2E2BC312" w:rsidTr="00D7720A">
        <w:trPr>
          <w:jc w:val="center"/>
        </w:trPr>
        <w:tc>
          <w:tcPr>
            <w:tcW w:w="933" w:type="dxa"/>
          </w:tcPr>
          <w:p w14:paraId="2AF58670" w14:textId="5B5D5EAD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562" w:type="dxa"/>
          </w:tcPr>
          <w:p w14:paraId="28333E8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F33BC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E482C1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E75A3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0319E1DA" w14:textId="497DA1B0" w:rsidTr="00D7720A">
        <w:trPr>
          <w:jc w:val="center"/>
        </w:trPr>
        <w:tc>
          <w:tcPr>
            <w:tcW w:w="933" w:type="dxa"/>
          </w:tcPr>
          <w:p w14:paraId="5D35755A" w14:textId="0AF91834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562" w:type="dxa"/>
          </w:tcPr>
          <w:p w14:paraId="66E3EC7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F2705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FCD53E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3B0BA5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39222EFB" w14:textId="5DEABBC1" w:rsidTr="00D7720A">
        <w:trPr>
          <w:jc w:val="center"/>
        </w:trPr>
        <w:tc>
          <w:tcPr>
            <w:tcW w:w="933" w:type="dxa"/>
          </w:tcPr>
          <w:p w14:paraId="12FA1C93" w14:textId="6661BEC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562" w:type="dxa"/>
          </w:tcPr>
          <w:p w14:paraId="2026E59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0F43509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47860B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131D50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6229ECC2" w14:textId="3FC60EF6" w:rsidTr="00D7720A">
        <w:trPr>
          <w:jc w:val="center"/>
        </w:trPr>
        <w:tc>
          <w:tcPr>
            <w:tcW w:w="933" w:type="dxa"/>
          </w:tcPr>
          <w:p w14:paraId="6F71345D" w14:textId="2143444E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562" w:type="dxa"/>
          </w:tcPr>
          <w:p w14:paraId="64F2C42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5CDDD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5B88097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C38CDA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7D499115" w14:textId="1A367B27" w:rsidTr="00D7720A">
        <w:trPr>
          <w:jc w:val="center"/>
        </w:trPr>
        <w:tc>
          <w:tcPr>
            <w:tcW w:w="933" w:type="dxa"/>
          </w:tcPr>
          <w:p w14:paraId="7D6CA863" w14:textId="0087D99F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562" w:type="dxa"/>
          </w:tcPr>
          <w:p w14:paraId="4C84DCF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01DEB7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6DDFD42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71F47D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604315A0" w14:textId="461386DA" w:rsidTr="00D7720A">
        <w:trPr>
          <w:jc w:val="center"/>
        </w:trPr>
        <w:tc>
          <w:tcPr>
            <w:tcW w:w="933" w:type="dxa"/>
          </w:tcPr>
          <w:p w14:paraId="0A4FD71B" w14:textId="5DEF945C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562" w:type="dxa"/>
          </w:tcPr>
          <w:p w14:paraId="33FBDFA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0C0EAE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3FF9D5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629362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341E45C7" w14:textId="26106C83" w:rsidTr="00D7720A">
        <w:trPr>
          <w:jc w:val="center"/>
        </w:trPr>
        <w:tc>
          <w:tcPr>
            <w:tcW w:w="933" w:type="dxa"/>
          </w:tcPr>
          <w:p w14:paraId="08A175DE" w14:textId="7D449529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562" w:type="dxa"/>
          </w:tcPr>
          <w:p w14:paraId="353377D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289B48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7DE3ED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1FA359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2F91AF10" w14:textId="5BCA6B4A" w:rsidTr="00D7720A">
        <w:trPr>
          <w:jc w:val="center"/>
        </w:trPr>
        <w:tc>
          <w:tcPr>
            <w:tcW w:w="933" w:type="dxa"/>
          </w:tcPr>
          <w:p w14:paraId="0867C48E" w14:textId="719D74A8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3562" w:type="dxa"/>
          </w:tcPr>
          <w:p w14:paraId="0FEC2639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18319B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D7F815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82ED8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5EB4E6FC" w14:textId="5CDFCA68" w:rsidTr="00D7720A">
        <w:trPr>
          <w:jc w:val="center"/>
        </w:trPr>
        <w:tc>
          <w:tcPr>
            <w:tcW w:w="933" w:type="dxa"/>
          </w:tcPr>
          <w:p w14:paraId="35AFE747" w14:textId="6A8EEC6C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562" w:type="dxa"/>
          </w:tcPr>
          <w:p w14:paraId="38486EA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DC8D62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CCD6553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064DA9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5C818A14" w14:textId="082382EB" w:rsidTr="00D7720A">
        <w:trPr>
          <w:jc w:val="center"/>
        </w:trPr>
        <w:tc>
          <w:tcPr>
            <w:tcW w:w="933" w:type="dxa"/>
          </w:tcPr>
          <w:p w14:paraId="355F8261" w14:textId="28B4DD46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3562" w:type="dxa"/>
          </w:tcPr>
          <w:p w14:paraId="2C19845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9F7449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E1025A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562289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76FA5C16" w14:textId="31BC240A" w:rsidTr="00D7720A">
        <w:trPr>
          <w:jc w:val="center"/>
        </w:trPr>
        <w:tc>
          <w:tcPr>
            <w:tcW w:w="933" w:type="dxa"/>
          </w:tcPr>
          <w:p w14:paraId="66E334B8" w14:textId="5877EA36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3562" w:type="dxa"/>
          </w:tcPr>
          <w:p w14:paraId="356A528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AEDF803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2650708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9BF5EC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157D475D" w14:textId="5DA425FA" w:rsidTr="00D7720A">
        <w:trPr>
          <w:jc w:val="center"/>
        </w:trPr>
        <w:tc>
          <w:tcPr>
            <w:tcW w:w="933" w:type="dxa"/>
          </w:tcPr>
          <w:p w14:paraId="32F75610" w14:textId="09E8E761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3562" w:type="dxa"/>
          </w:tcPr>
          <w:p w14:paraId="55AD668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84214C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A24EBF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51C34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20B916DB" w14:textId="44BE7F39" w:rsidTr="00D7720A">
        <w:trPr>
          <w:jc w:val="center"/>
        </w:trPr>
        <w:tc>
          <w:tcPr>
            <w:tcW w:w="933" w:type="dxa"/>
          </w:tcPr>
          <w:p w14:paraId="36801F5D" w14:textId="3CA1AA65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3562" w:type="dxa"/>
          </w:tcPr>
          <w:p w14:paraId="6C3FFF6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E373E8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867C9E4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237929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4553F55A" w14:textId="7AEBF05C" w:rsidTr="00D7720A">
        <w:trPr>
          <w:jc w:val="center"/>
        </w:trPr>
        <w:tc>
          <w:tcPr>
            <w:tcW w:w="933" w:type="dxa"/>
          </w:tcPr>
          <w:p w14:paraId="23AEF20A" w14:textId="40E523D2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3562" w:type="dxa"/>
          </w:tcPr>
          <w:p w14:paraId="09883DB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AB3F49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4BB024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70EAC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628DF850" w14:textId="2EEC1A7B" w:rsidTr="00D7720A">
        <w:trPr>
          <w:jc w:val="center"/>
        </w:trPr>
        <w:tc>
          <w:tcPr>
            <w:tcW w:w="933" w:type="dxa"/>
          </w:tcPr>
          <w:p w14:paraId="346C0476" w14:textId="47CA7696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3562" w:type="dxa"/>
          </w:tcPr>
          <w:p w14:paraId="2EF3E10F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D0DCD2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583F654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C0A50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7D005A16" w14:textId="23877D78" w:rsidTr="00D7720A">
        <w:trPr>
          <w:jc w:val="center"/>
        </w:trPr>
        <w:tc>
          <w:tcPr>
            <w:tcW w:w="933" w:type="dxa"/>
          </w:tcPr>
          <w:p w14:paraId="7BD7241F" w14:textId="38ACF6A3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3562" w:type="dxa"/>
          </w:tcPr>
          <w:p w14:paraId="0791AC95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A967238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8A8C0F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E53777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6460CF72" w14:textId="378DA606" w:rsidTr="00D7720A">
        <w:trPr>
          <w:jc w:val="center"/>
        </w:trPr>
        <w:tc>
          <w:tcPr>
            <w:tcW w:w="933" w:type="dxa"/>
          </w:tcPr>
          <w:p w14:paraId="5DE8DA02" w14:textId="28D728B1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3562" w:type="dxa"/>
          </w:tcPr>
          <w:p w14:paraId="490058F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2D60E3B4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90C352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270D32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5C20A074" w14:textId="053208EA" w:rsidTr="00D7720A">
        <w:trPr>
          <w:jc w:val="center"/>
        </w:trPr>
        <w:tc>
          <w:tcPr>
            <w:tcW w:w="933" w:type="dxa"/>
          </w:tcPr>
          <w:p w14:paraId="3D91F134" w14:textId="70C64249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3562" w:type="dxa"/>
          </w:tcPr>
          <w:p w14:paraId="22DF218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516C08A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4E54F51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8CB30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1046D8B4" w14:textId="0FBBF778" w:rsidTr="00D7720A">
        <w:trPr>
          <w:jc w:val="center"/>
        </w:trPr>
        <w:tc>
          <w:tcPr>
            <w:tcW w:w="933" w:type="dxa"/>
          </w:tcPr>
          <w:p w14:paraId="34FC5AFE" w14:textId="718AF197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</w:p>
        </w:tc>
        <w:tc>
          <w:tcPr>
            <w:tcW w:w="3562" w:type="dxa"/>
          </w:tcPr>
          <w:p w14:paraId="503BA52E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B3CA690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0CE956B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91182CC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20A" w14:paraId="703E2874" w14:textId="6FD39B88" w:rsidTr="00D7720A">
        <w:trPr>
          <w:jc w:val="center"/>
        </w:trPr>
        <w:tc>
          <w:tcPr>
            <w:tcW w:w="933" w:type="dxa"/>
          </w:tcPr>
          <w:p w14:paraId="58AE3BD5" w14:textId="0B57CBEF" w:rsidR="00D7720A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</w:t>
            </w:r>
          </w:p>
        </w:tc>
        <w:tc>
          <w:tcPr>
            <w:tcW w:w="3562" w:type="dxa"/>
          </w:tcPr>
          <w:p w14:paraId="2F3A48D3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A089673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680A4C6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4029EED" w14:textId="77777777" w:rsidR="00D7720A" w:rsidRPr="00882510" w:rsidRDefault="00D7720A" w:rsidP="00BE2C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40F62F" w14:textId="77777777" w:rsidR="004736E5" w:rsidRDefault="004736E5" w:rsidP="004736E5">
      <w:pPr>
        <w:rPr>
          <w:rFonts w:ascii="TH SarabunPSK" w:hAnsi="TH SarabunPSK" w:cs="TH SarabunPSK"/>
          <w:sz w:val="32"/>
          <w:szCs w:val="32"/>
          <w:cs/>
        </w:rPr>
      </w:pPr>
    </w:p>
    <w:sectPr w:rsidR="004736E5" w:rsidSect="00FE5CDD">
      <w:headerReference w:type="even" r:id="rId8"/>
      <w:headerReference w:type="default" r:id="rId9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6B56" w14:textId="77777777" w:rsidR="00D112C7" w:rsidRDefault="00D112C7">
      <w:r>
        <w:separator/>
      </w:r>
    </w:p>
  </w:endnote>
  <w:endnote w:type="continuationSeparator" w:id="0">
    <w:p w14:paraId="6BC7F23B" w14:textId="77777777" w:rsidR="00D112C7" w:rsidRDefault="00D1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374C" w14:textId="77777777" w:rsidR="00D112C7" w:rsidRDefault="00D112C7">
      <w:r>
        <w:separator/>
      </w:r>
    </w:p>
  </w:footnote>
  <w:footnote w:type="continuationSeparator" w:id="0">
    <w:p w14:paraId="43428FDE" w14:textId="77777777" w:rsidR="00D112C7" w:rsidRDefault="00D1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97A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7E9300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D7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F9A7C4C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049F3B11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A"/>
    <w:rsid w:val="000009B3"/>
    <w:rsid w:val="00002B59"/>
    <w:rsid w:val="00041424"/>
    <w:rsid w:val="000501BA"/>
    <w:rsid w:val="0006583D"/>
    <w:rsid w:val="000D658D"/>
    <w:rsid w:val="00107DC9"/>
    <w:rsid w:val="001343D0"/>
    <w:rsid w:val="00163A1F"/>
    <w:rsid w:val="00193FB7"/>
    <w:rsid w:val="001F5E85"/>
    <w:rsid w:val="00205B2C"/>
    <w:rsid w:val="00221EE8"/>
    <w:rsid w:val="00234405"/>
    <w:rsid w:val="002747A4"/>
    <w:rsid w:val="0028043D"/>
    <w:rsid w:val="002D7668"/>
    <w:rsid w:val="002E1EB8"/>
    <w:rsid w:val="002F0FFD"/>
    <w:rsid w:val="003026F7"/>
    <w:rsid w:val="00306DC1"/>
    <w:rsid w:val="00332EC0"/>
    <w:rsid w:val="003465B6"/>
    <w:rsid w:val="00387B20"/>
    <w:rsid w:val="003B0B81"/>
    <w:rsid w:val="003C388A"/>
    <w:rsid w:val="003F5A0A"/>
    <w:rsid w:val="00444BC5"/>
    <w:rsid w:val="004470AA"/>
    <w:rsid w:val="004736E5"/>
    <w:rsid w:val="00497279"/>
    <w:rsid w:val="004B4D7E"/>
    <w:rsid w:val="004C53C8"/>
    <w:rsid w:val="00523F64"/>
    <w:rsid w:val="0055342B"/>
    <w:rsid w:val="005B4652"/>
    <w:rsid w:val="005C5AE4"/>
    <w:rsid w:val="005F0629"/>
    <w:rsid w:val="005F4EE0"/>
    <w:rsid w:val="0060287F"/>
    <w:rsid w:val="0065369F"/>
    <w:rsid w:val="0067724D"/>
    <w:rsid w:val="006A4118"/>
    <w:rsid w:val="006B17F4"/>
    <w:rsid w:val="006D16F7"/>
    <w:rsid w:val="007941B5"/>
    <w:rsid w:val="007B421D"/>
    <w:rsid w:val="007E6E95"/>
    <w:rsid w:val="00803B5F"/>
    <w:rsid w:val="008535D9"/>
    <w:rsid w:val="0086677E"/>
    <w:rsid w:val="00867847"/>
    <w:rsid w:val="008720A2"/>
    <w:rsid w:val="00874B7B"/>
    <w:rsid w:val="008B1B09"/>
    <w:rsid w:val="008B2815"/>
    <w:rsid w:val="008E772F"/>
    <w:rsid w:val="008F2032"/>
    <w:rsid w:val="009043BE"/>
    <w:rsid w:val="00904C2B"/>
    <w:rsid w:val="00921E9F"/>
    <w:rsid w:val="00923102"/>
    <w:rsid w:val="00946E2C"/>
    <w:rsid w:val="00951D06"/>
    <w:rsid w:val="00990D85"/>
    <w:rsid w:val="009A602A"/>
    <w:rsid w:val="009C56B6"/>
    <w:rsid w:val="009C74E1"/>
    <w:rsid w:val="009D74D7"/>
    <w:rsid w:val="00A60D81"/>
    <w:rsid w:val="00A64DF4"/>
    <w:rsid w:val="00A772EB"/>
    <w:rsid w:val="00A97E58"/>
    <w:rsid w:val="00AA199E"/>
    <w:rsid w:val="00AB3BC8"/>
    <w:rsid w:val="00AD0725"/>
    <w:rsid w:val="00AE4267"/>
    <w:rsid w:val="00B37C0E"/>
    <w:rsid w:val="00B432DB"/>
    <w:rsid w:val="00B80B01"/>
    <w:rsid w:val="00B81D1A"/>
    <w:rsid w:val="00B84631"/>
    <w:rsid w:val="00B8566C"/>
    <w:rsid w:val="00C13F57"/>
    <w:rsid w:val="00C267F2"/>
    <w:rsid w:val="00C361B0"/>
    <w:rsid w:val="00C80372"/>
    <w:rsid w:val="00C87E7C"/>
    <w:rsid w:val="00C94909"/>
    <w:rsid w:val="00D112C7"/>
    <w:rsid w:val="00D35165"/>
    <w:rsid w:val="00D518B7"/>
    <w:rsid w:val="00D6626B"/>
    <w:rsid w:val="00D72A8C"/>
    <w:rsid w:val="00D7720A"/>
    <w:rsid w:val="00DA4952"/>
    <w:rsid w:val="00DB2321"/>
    <w:rsid w:val="00DB5F0E"/>
    <w:rsid w:val="00DB741A"/>
    <w:rsid w:val="00E537F1"/>
    <w:rsid w:val="00EE0C32"/>
    <w:rsid w:val="00F01796"/>
    <w:rsid w:val="00F116A9"/>
    <w:rsid w:val="00F208F4"/>
    <w:rsid w:val="00F23720"/>
    <w:rsid w:val="00F57925"/>
    <w:rsid w:val="00F713E4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E39C"/>
  <w15:chartTrackingRefBased/>
  <w15:docId w15:val="{09F1D3AC-5460-46CA-BE2F-10DE382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332E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332EC0"/>
    <w:rPr>
      <w:rFonts w:ascii="Leelawadee" w:hAnsi="Leelawadee"/>
      <w:sz w:val="18"/>
      <w:szCs w:val="22"/>
    </w:rPr>
  </w:style>
  <w:style w:type="table" w:styleId="aa">
    <w:name w:val="Table Grid"/>
    <w:basedOn w:val="a1"/>
    <w:rsid w:val="0047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59A9-4574-460E-AECD-9CC5084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stw</cp:lastModifiedBy>
  <cp:revision>2</cp:revision>
  <cp:lastPrinted>2022-11-14T07:11:00Z</cp:lastPrinted>
  <dcterms:created xsi:type="dcterms:W3CDTF">2022-11-14T09:07:00Z</dcterms:created>
  <dcterms:modified xsi:type="dcterms:W3CDTF">2022-11-14T09:07:00Z</dcterms:modified>
</cp:coreProperties>
</file>