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2D39A" w14:textId="2D166DB5" w:rsidR="008535D9" w:rsidRPr="00951D06" w:rsidRDefault="00B81D1A" w:rsidP="00AA1563">
      <w:pPr>
        <w:spacing w:after="120" w:line="700" w:lineRule="exact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  <w:lang w:eastAsia="zh-CN"/>
        </w:rPr>
        <w:drawing>
          <wp:anchor distT="0" distB="0" distL="114300" distR="114300" simplePos="0" relativeHeight="251655680" behindDoc="1" locked="0" layoutInCell="1" allowOverlap="1" wp14:anchorId="4D567270" wp14:editId="0871075C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136C8DD2" w14:textId="507A956C" w:rsidR="008535D9" w:rsidRPr="00FB3EF2" w:rsidRDefault="00B81D1A" w:rsidP="009F553D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3411A3" wp14:editId="0D3D1F50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B16FD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A4007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211B5">
        <w:rPr>
          <w:rFonts w:ascii="TH SarabunPSK" w:hAnsi="TH SarabunPSK" w:cs="TH SarabunPSK" w:hint="cs"/>
          <w:sz w:val="32"/>
          <w:szCs w:val="32"/>
          <w:cs/>
        </w:rPr>
        <w:t>โรงเรียนสตูลวิทยา  อำเภอเมือง  จังหวัดสตูล  ๙๑๐๐๐</w:t>
      </w:r>
      <w:r w:rsidR="000654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11B5">
        <w:rPr>
          <w:rFonts w:ascii="TH SarabunPSK" w:hAnsi="TH SarabunPSK" w:cs="TH SarabunPSK" w:hint="cs"/>
          <w:sz w:val="32"/>
          <w:szCs w:val="32"/>
          <w:cs/>
        </w:rPr>
        <w:t>โทร</w:t>
      </w:r>
      <w:r w:rsidR="000654A8">
        <w:rPr>
          <w:rFonts w:ascii="TH SarabunPSK" w:hAnsi="TH SarabunPSK" w:cs="TH SarabunPSK" w:hint="cs"/>
          <w:sz w:val="32"/>
          <w:szCs w:val="32"/>
          <w:cs/>
        </w:rPr>
        <w:t>.</w:t>
      </w:r>
      <w:r w:rsidR="00766A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23A6">
        <w:rPr>
          <w:rFonts w:ascii="TH SarabunPSK" w:hAnsi="TH SarabunPSK" w:cs="TH SarabunPSK" w:hint="cs"/>
          <w:sz w:val="32"/>
          <w:szCs w:val="32"/>
          <w:cs/>
        </w:rPr>
        <w:t xml:space="preserve">๐ ๗๔๗๑ </w:t>
      </w:r>
      <w:r w:rsidR="000211B5">
        <w:rPr>
          <w:rFonts w:ascii="TH SarabunPSK" w:hAnsi="TH SarabunPSK" w:cs="TH SarabunPSK" w:hint="cs"/>
          <w:sz w:val="32"/>
          <w:szCs w:val="32"/>
          <w:cs/>
        </w:rPr>
        <w:t>๑๙๕๕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468960B8" w14:textId="37622809" w:rsidR="008535D9" w:rsidRPr="00C87E7C" w:rsidRDefault="00B81D1A" w:rsidP="00BD16C9">
      <w:pPr>
        <w:tabs>
          <w:tab w:val="right" w:pos="0"/>
          <w:tab w:val="left" w:pos="4500"/>
          <w:tab w:val="left" w:pos="567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DF5440" wp14:editId="6D0EE00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7620" r="5715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574F1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69A970" wp14:editId="0227FA2E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9525" r="11430" b="952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19D945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D2610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26103">
        <w:rPr>
          <w:rFonts w:ascii="TH SarabunPSK" w:hAnsi="TH SarabunPSK" w:cs="TH SarabunPSK"/>
          <w:sz w:val="32"/>
          <w:szCs w:val="32"/>
          <w:cs/>
        </w:rPr>
        <w:tab/>
      </w:r>
      <w:r w:rsidR="00D26103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26103">
        <w:rPr>
          <w:rFonts w:ascii="TH SarabunPSK" w:hAnsi="TH SarabunPSK" w:cs="TH SarabunPSK" w:hint="cs"/>
          <w:sz w:val="32"/>
          <w:szCs w:val="32"/>
          <w:cs/>
        </w:rPr>
        <w:t xml:space="preserve">        พ.ศ.</w:t>
      </w:r>
      <w:r w:rsidR="00EB3B93">
        <w:rPr>
          <w:rFonts w:ascii="TH SarabunPSK" w:hAnsi="TH SarabunPSK" w:cs="TH SarabunPSK" w:hint="cs"/>
          <w:sz w:val="32"/>
          <w:szCs w:val="32"/>
          <w:cs/>
        </w:rPr>
        <w:t>๒๕</w:t>
      </w:r>
    </w:p>
    <w:p w14:paraId="1F504BDC" w14:textId="3B357A6B" w:rsidR="008535D9" w:rsidRPr="00C87E7C" w:rsidRDefault="00B81D1A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5A41CA" wp14:editId="429A9D47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1430" r="10795" b="762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3F80E9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E059D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211B5" w:rsidRPr="0077548E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ขออนุญาตไปรา</w:t>
      </w:r>
      <w:r w:rsidR="000211B5"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>ช</w:t>
      </w:r>
      <w:r w:rsidR="000211B5" w:rsidRPr="0077548E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การและขออนุมัติเบิกจ่ายเงิน</w:t>
      </w:r>
    </w:p>
    <w:p w14:paraId="667B08AB" w14:textId="3EF02C1A" w:rsidR="00C87E7C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="00A85E8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A199E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ผู้อำนวยการโรงเรียนสตูลวิทยา</w:t>
      </w:r>
    </w:p>
    <w:p w14:paraId="3E20F5AF" w14:textId="0DC9EFA4" w:rsidR="000211B5" w:rsidRPr="009D2041" w:rsidRDefault="000211B5" w:rsidP="009D2041">
      <w:pPr>
        <w:tabs>
          <w:tab w:val="left" w:pos="2977"/>
          <w:tab w:val="left" w:pos="4253"/>
        </w:tabs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211B5">
        <w:rPr>
          <w:rFonts w:ascii="TH SarabunPSK" w:hAnsi="TH SarabunPSK" w:cs="TH SarabunPSK"/>
          <w:sz w:val="32"/>
          <w:szCs w:val="32"/>
          <w:cs/>
        </w:rPr>
        <w:t>อ้างถึง</w:t>
      </w:r>
      <w:r w:rsidR="00947510">
        <w:rPr>
          <w:rFonts w:ascii="TH SarabunPSK" w:hAnsi="TH SarabunPSK" w:cs="TH SarabunPSK"/>
          <w:sz w:val="32"/>
          <w:szCs w:val="32"/>
        </w:rPr>
        <w:t xml:space="preserve">  </w:t>
      </w:r>
      <w:r w:rsidRPr="000211B5">
        <w:rPr>
          <w:rFonts w:ascii="TH SarabunPSK" w:hAnsi="TH SarabunPSK" w:cs="TH SarabunPSK"/>
          <w:sz w:val="32"/>
          <w:szCs w:val="32"/>
          <w:cs/>
        </w:rPr>
        <w:t xml:space="preserve">หนังสือที่ </w:t>
      </w:r>
      <w:r w:rsidR="00562E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62E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62EDC">
        <w:rPr>
          <w:rFonts w:ascii="TH SarabunPSK" w:hAnsi="TH SarabunPSK" w:cs="TH SarabunPSK"/>
          <w:sz w:val="32"/>
          <w:szCs w:val="32"/>
          <w:cs/>
        </w:rPr>
        <w:t>/</w:t>
      </w:r>
      <w:r w:rsidR="009D2041" w:rsidRPr="009D204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D204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DE42F9C" w14:textId="0E884835" w:rsidR="000211B5" w:rsidRPr="00B80B01" w:rsidRDefault="000211B5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11B5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="00947510">
        <w:rPr>
          <w:rFonts w:ascii="TH SarabunPSK" w:hAnsi="TH SarabunPSK" w:cs="TH SarabunPSK"/>
          <w:sz w:val="32"/>
          <w:szCs w:val="32"/>
        </w:rPr>
        <w:t xml:space="preserve">  </w:t>
      </w:r>
      <w:r w:rsidRPr="000211B5">
        <w:rPr>
          <w:rFonts w:ascii="TH SarabunPSK" w:hAnsi="TH SarabunPSK" w:cs="TH SarabunPSK"/>
          <w:sz w:val="32"/>
          <w:szCs w:val="32"/>
          <w:cs/>
        </w:rPr>
        <w:t xml:space="preserve">คำสั่งโรงเรียนสตูลวิทยาที่ </w:t>
      </w:r>
      <w:r w:rsidR="00F93C1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6964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964A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4207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964A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964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964A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F93C1A" w:rsidRPr="00562EDC">
        <w:rPr>
          <w:rFonts w:ascii="TH SarabunPSK" w:hAnsi="TH SarabunPSK" w:cs="TH SarabunPSK"/>
          <w:sz w:val="32"/>
          <w:szCs w:val="32"/>
          <w:cs/>
        </w:rPr>
        <w:t>/</w:t>
      </w:r>
      <w:r w:rsidR="00F93C1A" w:rsidRPr="009D204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93C1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964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93C1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64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6160D1B5" w14:textId="69011834" w:rsidR="00DF61B8" w:rsidRPr="00FB3EF2" w:rsidRDefault="009F553D" w:rsidP="00DF61B8">
      <w:pPr>
        <w:tabs>
          <w:tab w:val="left" w:pos="6804"/>
          <w:tab w:val="left" w:pos="9071"/>
        </w:tabs>
        <w:spacing w:before="120"/>
        <w:ind w:firstLine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ตามหนังสือที่อ้างถึงข้าพเจ้า</w:t>
      </w:r>
      <w:r w:rsidRPr="005B509B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5B509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F553D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DF61B8" w:rsidRPr="005B509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F61B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DF61B8" w:rsidRPr="005B509B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DF61B8" w:rsidRPr="005B509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53EDBB0" w14:textId="5524B2C6" w:rsidR="00FF0FE3" w:rsidRDefault="00FF0FE3" w:rsidP="00FF0FE3">
      <w:pPr>
        <w:tabs>
          <w:tab w:val="left" w:pos="2835"/>
          <w:tab w:val="left" w:pos="907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F0FE3">
        <w:rPr>
          <w:rFonts w:ascii="TH SarabunPSK" w:hAnsi="TH SarabunPSK" w:cs="TH SarabunPSK"/>
          <w:sz w:val="32"/>
          <w:szCs w:val="32"/>
          <w:cs/>
        </w:rPr>
        <w:t>ปฏิบัติงานในหน้าที่</w:t>
      </w:r>
      <w:r w:rsidRPr="00FF0FE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FF0FE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FF0FE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FF0FE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F0FE3">
        <w:rPr>
          <w:rFonts w:ascii="TH SarabunPSK" w:hAnsi="TH SarabunPSK" w:cs="TH SarabunPSK"/>
          <w:sz w:val="32"/>
          <w:szCs w:val="32"/>
          <w:cs/>
        </w:rPr>
        <w:t>พร้อมด้วย</w:t>
      </w:r>
      <w:r w:rsidRPr="00FF0FE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906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FF0FE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1C8BE0F" w14:textId="77777777" w:rsidR="00D02EB3" w:rsidRDefault="00FF0FE3" w:rsidP="00FF0FE3">
      <w:pPr>
        <w:tabs>
          <w:tab w:val="left" w:pos="2835"/>
          <w:tab w:val="left" w:pos="9071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FF0FE3">
        <w:rPr>
          <w:rFonts w:ascii="TH SarabunPSK" w:hAnsi="TH SarabunPSK" w:cs="TH SarabunPSK"/>
          <w:sz w:val="32"/>
          <w:szCs w:val="32"/>
          <w:cs/>
        </w:rPr>
        <w:t>มีความจำเป็นต้องไป</w:t>
      </w:r>
      <w:r w:rsidRPr="0046631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6631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46631B">
        <w:rPr>
          <w:rFonts w:ascii="TH SarabunPSK" w:hAnsi="TH SarabunPSK" w:cs="TH SarabunPSK"/>
          <w:sz w:val="32"/>
          <w:szCs w:val="32"/>
          <w:u w:val="dotted"/>
          <w:cs/>
        </w:rPr>
        <w:t>ราชการ</w:t>
      </w:r>
      <w:r w:rsidR="0046631B" w:rsidRPr="004663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F0FE3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6631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6631B" w:rsidRPr="0046631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E4F2F34" w14:textId="30BBE45F" w:rsidR="006E0C40" w:rsidRDefault="00D02EB3" w:rsidP="006E0C40">
      <w:pPr>
        <w:tabs>
          <w:tab w:val="left" w:pos="3686"/>
          <w:tab w:val="left" w:pos="6804"/>
          <w:tab w:val="right" w:pos="907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FF0FE3" w:rsidRPr="00FF0FE3">
        <w:rPr>
          <w:rFonts w:ascii="TH SarabunPSK" w:hAnsi="TH SarabunPSK" w:cs="TH SarabunPSK"/>
          <w:sz w:val="32"/>
          <w:szCs w:val="32"/>
          <w:cs/>
        </w:rPr>
        <w:t>วันที่</w:t>
      </w:r>
      <w:r w:rsidR="00FF0FE3" w:rsidRPr="0022365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2236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178B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F0FE3" w:rsidRPr="0022365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2236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0FE3" w:rsidRPr="00FF0FE3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FF0FE3" w:rsidRPr="00D81F1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81F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F0FE3" w:rsidRPr="00D81F14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D81F14" w:rsidRPr="00D81F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E0C40">
        <w:rPr>
          <w:rFonts w:ascii="TH SarabunPSK" w:hAnsi="TH SarabunPSK" w:cs="TH SarabunPSK" w:hint="cs"/>
          <w:sz w:val="32"/>
          <w:szCs w:val="32"/>
          <w:cs/>
        </w:rPr>
        <w:t>รวมเวลา</w:t>
      </w:r>
      <w:r w:rsidR="00FF0FE3" w:rsidRPr="006E0C4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C178B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6E0C40" w:rsidRPr="006E0C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E0C40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14:paraId="1908687B" w14:textId="09808129" w:rsidR="00C87E7C" w:rsidRPr="00B80B01" w:rsidRDefault="00262238" w:rsidP="00262238">
      <w:pPr>
        <w:tabs>
          <w:tab w:val="left" w:pos="6237"/>
          <w:tab w:val="left" w:pos="907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ณ</w:t>
      </w:r>
      <w:r w:rsidRPr="0026223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26223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F0FE3" w:rsidRPr="00FF0FE3">
        <w:rPr>
          <w:rFonts w:ascii="TH SarabunPSK" w:hAnsi="TH SarabunPSK" w:cs="TH SarabunPSK"/>
          <w:sz w:val="32"/>
          <w:szCs w:val="32"/>
          <w:cs/>
        </w:rPr>
        <w:t>มีรายละเอียดต</w:t>
      </w:r>
      <w:r>
        <w:rPr>
          <w:rFonts w:ascii="TH SarabunPSK" w:hAnsi="TH SarabunPSK" w:cs="TH SarabunPSK"/>
          <w:sz w:val="32"/>
          <w:szCs w:val="32"/>
          <w:cs/>
        </w:rPr>
        <w:t>ามหนังสือที่อ้างถึงและขออนุมัติ</w:t>
      </w:r>
      <w:r w:rsidR="00FF0FE3" w:rsidRPr="00FF0FE3">
        <w:rPr>
          <w:rFonts w:ascii="TH SarabunPSK" w:hAnsi="TH SarabunPSK" w:cs="TH SarabunPSK"/>
          <w:sz w:val="32"/>
          <w:szCs w:val="32"/>
          <w:cs/>
        </w:rPr>
        <w:t>เบิกค่าใช้จ่ายในการไปราชการดังรายการต่อไปนี้</w:t>
      </w:r>
    </w:p>
    <w:p w14:paraId="5CD398D6" w14:textId="1DF68895" w:rsidR="00A01689" w:rsidRDefault="00AE3572" w:rsidP="00A01689">
      <w:pPr>
        <w:pStyle w:val="Bodytext20"/>
        <w:shd w:val="clear" w:color="auto" w:fill="auto"/>
        <w:tabs>
          <w:tab w:val="left" w:pos="2268"/>
          <w:tab w:val="left" w:pos="2683"/>
          <w:tab w:val="left" w:pos="7230"/>
        </w:tabs>
        <w:spacing w:before="0" w:line="240" w:lineRule="auto"/>
        <w:ind w:left="2240"/>
        <w:rPr>
          <w:rFonts w:ascii="TH SarabunPSK" w:hAnsi="TH SarabunPSK" w:cs="TH SarabunPSK"/>
          <w:sz w:val="32"/>
          <w:szCs w:val="32"/>
        </w:rPr>
      </w:pPr>
      <w:r w:rsidRPr="00AE3572">
        <w:rPr>
          <w:rStyle w:val="Bodytext2Bold1"/>
          <w:rFonts w:ascii="TH SarabunPSK" w:hAnsi="TH SarabunPSK" w:cs="TH SarabunPSK"/>
          <w:b w:val="0"/>
          <w:bCs w:val="0"/>
          <w:color w:val="000000"/>
          <w:cs/>
        </w:rPr>
        <w:t>๑.</w:t>
      </w:r>
      <w:r w:rsidR="00542856">
        <w:rPr>
          <w:rStyle w:val="Bodytext2Bold1"/>
          <w:rFonts w:ascii="TH SarabunPSK" w:hAnsi="TH SarabunPSK" w:cs="TH SarabunPSK" w:hint="cs"/>
          <w:b w:val="0"/>
          <w:bCs w:val="0"/>
          <w:color w:val="000000"/>
          <w:cs/>
        </w:rPr>
        <w:t xml:space="preserve">  </w:t>
      </w:r>
      <w:r w:rsidRPr="0077548E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ค่าเบี้ยเลี้ยง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AE357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A01689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5A3DE3"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77548E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14:paraId="31FED134" w14:textId="18343C07" w:rsidR="00A01689" w:rsidRDefault="00AE3572" w:rsidP="00A01689">
      <w:pPr>
        <w:pStyle w:val="Bodytext20"/>
        <w:shd w:val="clear" w:color="auto" w:fill="auto"/>
        <w:tabs>
          <w:tab w:val="left" w:pos="2268"/>
          <w:tab w:val="left" w:pos="2683"/>
          <w:tab w:val="left" w:pos="7230"/>
        </w:tabs>
        <w:spacing w:before="0" w:line="240" w:lineRule="auto"/>
        <w:ind w:left="2240"/>
        <w:rPr>
          <w:rStyle w:val="Bodytext2Bold1"/>
          <w:rFonts w:ascii="TH SarabunPSK" w:hAnsi="TH SarabunPSK" w:cs="TH SarabunPSK"/>
          <w:b w:val="0"/>
          <w:bCs w:val="0"/>
          <w:spacing w:val="0"/>
          <w:sz w:val="32"/>
          <w:szCs w:val="32"/>
          <w:shd w:val="clear" w:color="auto" w:fill="auto"/>
        </w:rPr>
      </w:pPr>
      <w:r w:rsidRPr="00AE3572">
        <w:rPr>
          <w:rStyle w:val="Bodytext2Bold1"/>
          <w:rFonts w:ascii="TH SarabunPSK" w:hAnsi="TH SarabunPSK" w:cs="TH SarabunPSK"/>
          <w:b w:val="0"/>
          <w:bCs w:val="0"/>
          <w:cs/>
        </w:rPr>
        <w:t>๒.</w:t>
      </w:r>
      <w:r w:rsidR="00542856">
        <w:rPr>
          <w:rStyle w:val="Bodytext2Bold1"/>
          <w:rFonts w:ascii="TH SarabunPSK" w:hAnsi="TH SarabunPSK" w:cs="TH SarabunPSK" w:hint="cs"/>
          <w:b w:val="0"/>
          <w:bCs w:val="0"/>
          <w:cs/>
        </w:rPr>
        <w:t xml:space="preserve">  </w:t>
      </w:r>
      <w:r w:rsidRPr="00AE3572">
        <w:rPr>
          <w:rStyle w:val="Bodytext2Bold1"/>
          <w:rFonts w:ascii="TH SarabunPSK" w:hAnsi="TH SarabunPSK" w:cs="TH SarabunPSK"/>
          <w:b w:val="0"/>
          <w:bCs w:val="0"/>
          <w:cs/>
        </w:rPr>
        <w:t xml:space="preserve">ค่าที่พัก         </w:t>
      </w:r>
      <w:r w:rsidRPr="00A01689">
        <w:rPr>
          <w:rStyle w:val="Bodytext2Bold1"/>
          <w:rFonts w:ascii="TH SarabunPSK" w:hAnsi="TH SarabunPSK" w:cs="TH SarabunPSK"/>
          <w:b w:val="0"/>
          <w:bCs w:val="0"/>
          <w:u w:val="dotted"/>
          <w:cs/>
        </w:rPr>
        <w:t xml:space="preserve">   </w:t>
      </w:r>
      <w:r w:rsidRPr="00A01689">
        <w:rPr>
          <w:rStyle w:val="Bodytext2Bold1"/>
          <w:rFonts w:ascii="TH SarabunPSK" w:hAnsi="TH SarabunPSK" w:cs="TH SarabunPSK"/>
          <w:b w:val="0"/>
          <w:bCs w:val="0"/>
          <w:u w:val="dotted"/>
          <w:cs/>
        </w:rPr>
        <w:tab/>
      </w:r>
      <w:r w:rsidR="005A3DE3">
        <w:rPr>
          <w:rStyle w:val="Bodytext2Bold1"/>
          <w:rFonts w:ascii="TH SarabunPSK" w:hAnsi="TH SarabunPSK" w:cs="TH SarabunPSK" w:hint="cs"/>
          <w:b w:val="0"/>
          <w:bCs w:val="0"/>
          <w:cs/>
        </w:rPr>
        <w:t xml:space="preserve">  </w:t>
      </w:r>
      <w:r w:rsidRPr="00AE3572">
        <w:rPr>
          <w:rStyle w:val="Bodytext2Bold1"/>
          <w:rFonts w:ascii="TH SarabunPSK" w:hAnsi="TH SarabunPSK" w:cs="TH SarabunPSK"/>
          <w:b w:val="0"/>
          <w:bCs w:val="0"/>
          <w:cs/>
        </w:rPr>
        <w:t>บาท</w:t>
      </w:r>
    </w:p>
    <w:p w14:paraId="5732C09D" w14:textId="3B960D6F" w:rsidR="00542856" w:rsidRDefault="00AE3572" w:rsidP="00542856">
      <w:pPr>
        <w:pStyle w:val="Bodytext20"/>
        <w:shd w:val="clear" w:color="auto" w:fill="auto"/>
        <w:tabs>
          <w:tab w:val="left" w:pos="2268"/>
          <w:tab w:val="left" w:pos="2683"/>
          <w:tab w:val="left" w:pos="7230"/>
        </w:tabs>
        <w:spacing w:before="0" w:line="240" w:lineRule="auto"/>
        <w:ind w:left="2240"/>
        <w:rPr>
          <w:rFonts w:ascii="TH SarabunPSK" w:hAnsi="TH SarabunPSK" w:cs="TH SarabunPSK"/>
          <w:sz w:val="32"/>
          <w:szCs w:val="32"/>
        </w:rPr>
      </w:pPr>
      <w:r w:rsidRPr="0077548E">
        <w:rPr>
          <w:rStyle w:val="Bodytext217pt1"/>
          <w:rFonts w:ascii="TH SarabunPSK" w:hAnsi="TH SarabunPSK" w:cs="TH SarabunPSK"/>
          <w:color w:val="000000"/>
          <w:sz w:val="32"/>
          <w:szCs w:val="32"/>
          <w:cs/>
        </w:rPr>
        <w:t>๓.</w:t>
      </w:r>
      <w:r w:rsidR="00542856">
        <w:rPr>
          <w:rStyle w:val="Bodytext217pt1"/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77548E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 xml:space="preserve">ค่าพาหนะ 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A01689" w:rsidRPr="00542856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5A3DE3"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77548E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14:paraId="65A0A5DF" w14:textId="6B13641A" w:rsidR="00AE3572" w:rsidRPr="0077548E" w:rsidRDefault="00AE3572" w:rsidP="00542856">
      <w:pPr>
        <w:pStyle w:val="Bodytext20"/>
        <w:shd w:val="clear" w:color="auto" w:fill="auto"/>
        <w:tabs>
          <w:tab w:val="left" w:pos="2268"/>
          <w:tab w:val="left" w:pos="2683"/>
          <w:tab w:val="left" w:pos="7230"/>
        </w:tabs>
        <w:spacing w:before="0" w:line="240" w:lineRule="auto"/>
        <w:ind w:left="2240"/>
        <w:rPr>
          <w:rFonts w:ascii="TH SarabunPSK" w:hAnsi="TH SarabunPSK" w:cs="TH SarabunPSK"/>
          <w:sz w:val="32"/>
          <w:szCs w:val="32"/>
        </w:rPr>
      </w:pPr>
      <w:r w:rsidRPr="0077548E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๔.</w:t>
      </w:r>
      <w:r w:rsidR="00542856"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77548E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 xml:space="preserve">อื่นๆ 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="00545F5A"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45F5A" w:rsidRPr="00545F5A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545F5A" w:rsidRPr="00545F5A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5A3DE3"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77548E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14:paraId="5F084582" w14:textId="1CAB0ED0" w:rsidR="00AE3572" w:rsidRDefault="00AE3572" w:rsidP="005A3DE3">
      <w:pPr>
        <w:pStyle w:val="Bodytext20"/>
        <w:shd w:val="clear" w:color="auto" w:fill="auto"/>
        <w:tabs>
          <w:tab w:val="left" w:pos="7247"/>
        </w:tabs>
        <w:spacing w:before="0" w:line="240" w:lineRule="auto"/>
        <w:ind w:left="2960"/>
        <w:rPr>
          <w:rStyle w:val="Bodytext2"/>
          <w:rFonts w:ascii="TH SarabunPSK" w:hAnsi="TH SarabunPSK" w:cs="TH SarabunPSK"/>
          <w:color w:val="000000"/>
          <w:sz w:val="32"/>
          <w:szCs w:val="32"/>
        </w:rPr>
      </w:pPr>
      <w:r w:rsidRPr="0077548E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 xml:space="preserve">รวมทั้งสิ้น 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A3DE3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5A3DE3" w:rsidRPr="005A3DE3"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77548E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14:paraId="5B5F82D6" w14:textId="461CED90" w:rsidR="00AE3572" w:rsidRPr="00AE3572" w:rsidRDefault="005A3DE3" w:rsidP="005A3DE3">
      <w:pPr>
        <w:pStyle w:val="Bodytext20"/>
        <w:shd w:val="clear" w:color="auto" w:fill="auto"/>
        <w:tabs>
          <w:tab w:val="left" w:pos="7655"/>
        </w:tabs>
        <w:spacing w:before="0" w:line="240" w:lineRule="auto"/>
        <w:ind w:left="29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Style w:val="Bodytext313pt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           </w:t>
      </w:r>
      <w:r w:rsidR="00AE3572" w:rsidRPr="00AE3572">
        <w:rPr>
          <w:rStyle w:val="Bodytext313pt"/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(</w:t>
      </w:r>
      <w:r w:rsidR="00AE3572" w:rsidRPr="005A3DE3">
        <w:rPr>
          <w:rStyle w:val="Bodytext313pt"/>
          <w:rFonts w:ascii="TH SarabunPSK" w:hAnsi="TH SarabunPSK" w:cs="TH SarabunPSK"/>
          <w:b w:val="0"/>
          <w:bCs w:val="0"/>
          <w:color w:val="000000"/>
          <w:sz w:val="32"/>
          <w:szCs w:val="32"/>
          <w:u w:val="dotted"/>
        </w:rPr>
        <w:t xml:space="preserve">                             </w:t>
      </w:r>
      <w:r>
        <w:rPr>
          <w:rStyle w:val="Bodytext313pt"/>
          <w:rFonts w:ascii="TH SarabunPSK" w:hAnsi="TH SarabunPSK" w:cs="TH SarabunPSK"/>
          <w:b w:val="0"/>
          <w:bCs w:val="0"/>
          <w:color w:val="000000"/>
          <w:sz w:val="32"/>
          <w:szCs w:val="32"/>
          <w:u w:val="dotted"/>
        </w:rPr>
        <w:tab/>
      </w:r>
      <w:r w:rsidR="00AE3572" w:rsidRPr="00AE3572">
        <w:rPr>
          <w:rStyle w:val="Bodytext313pt"/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)</w:t>
      </w:r>
      <w:r w:rsidR="008B3F9F" w:rsidRPr="008B3F9F">
        <w:rPr>
          <w:rFonts w:ascii="TH SarabunPSK" w:hAnsi="TH SarabunPSK" w:cs="TH SarabunPSK"/>
          <w:noProof/>
          <w:color w:val="000000"/>
          <w:sz w:val="32"/>
          <w:szCs w:val="32"/>
        </w:rPr>
        <w:t xml:space="preserve"> </w:t>
      </w:r>
    </w:p>
    <w:p w14:paraId="0C341183" w14:textId="2FE4CEDB" w:rsidR="00C87E7C" w:rsidRDefault="004201CC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4201CC">
        <w:rPr>
          <w:rFonts w:ascii="TH SarabunPSK" w:hAnsi="TH SarabunPSK" w:cs="TH SarabunPSK"/>
          <w:sz w:val="32"/>
          <w:szCs w:val="32"/>
          <w:cs/>
        </w:rPr>
        <w:t>บัดนี้ข้าพเจ้าได้แจ้งหัวหน้ากลุ่มสาระ</w:t>
      </w:r>
      <w:r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  <w:r w:rsidRPr="004201CC">
        <w:rPr>
          <w:rFonts w:ascii="TH SarabunPSK" w:hAnsi="TH SarabunPSK" w:cs="TH SarabunPSK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201CC">
        <w:rPr>
          <w:rFonts w:ascii="TH SarabunPSK" w:hAnsi="TH SarabunPSK" w:cs="TH SarabunPSK"/>
          <w:sz w:val="32"/>
          <w:szCs w:val="32"/>
          <w:cs/>
        </w:rPr>
        <w:t>หัวหน้างาน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201CC">
        <w:rPr>
          <w:rFonts w:ascii="TH SarabunPSK" w:hAnsi="TH SarabunPSK" w:cs="TH SarabunPSK"/>
          <w:sz w:val="32"/>
          <w:szCs w:val="32"/>
          <w:cs/>
        </w:rPr>
        <w:t>รองผู้อำนวยการสถานศึกษาตามสายงานเพื่อจัดสอนแทนหรือเพื่อจัดคนทำงานแล้ว</w:t>
      </w:r>
    </w:p>
    <w:p w14:paraId="67374410" w14:textId="0ABB5819" w:rsidR="00AE3572" w:rsidRPr="00B80B01" w:rsidRDefault="00AE3572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357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จึงเรียนมาเพื่อโปรดพิจารณาอนุญาตไปราชการและอนุมัติการจ่ายเงินในครั้งนี้</w:t>
      </w:r>
    </w:p>
    <w:p w14:paraId="4490970C" w14:textId="77777777"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79FF73A2" w14:textId="77777777"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58040A9B" w14:textId="0686866E" w:rsidR="00C87E7C" w:rsidRPr="00B80B01" w:rsidRDefault="00AD35BB" w:rsidP="00AD35BB">
      <w:pPr>
        <w:tabs>
          <w:tab w:val="righ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70CDB"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14:paraId="67A95F27" w14:textId="62FE9D69" w:rsidR="008B3F9F" w:rsidRDefault="00AD35BB" w:rsidP="00004EE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4E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7E7C"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พิมพ์</w:t>
      </w:r>
      <w:r w:rsidR="00170C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3465B6">
        <w:rPr>
          <w:rFonts w:ascii="TH SarabunPSK" w:hAnsi="TH SarabunPSK" w:cs="TH SarabunPSK" w:hint="cs"/>
          <w:sz w:val="32"/>
          <w:szCs w:val="32"/>
          <w:cs/>
        </w:rPr>
        <w:t>-นามสกุล</w:t>
      </w:r>
      <w:r w:rsidR="00170C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เต็ม</w:t>
      </w:r>
      <w:r w:rsidR="00C87E7C"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2E1C9876" w14:textId="5CE9A846" w:rsidR="00DB4F15" w:rsidRDefault="00961762" w:rsidP="00E062D4">
      <w:pPr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  <w:r w:rsidRPr="00334581">
        <w:rPr>
          <w:b/>
          <w:bCs/>
          <w:noProof/>
          <w:lang w:eastAsia="zh-CN"/>
        </w:rPr>
        <mc:AlternateContent>
          <mc:Choice Requires="wps">
            <w:drawing>
              <wp:anchor distT="0" distB="1110615" distL="63500" distR="63500" simplePos="0" relativeHeight="251665920" behindDoc="1" locked="0" layoutInCell="1" allowOverlap="1" wp14:anchorId="46A55693" wp14:editId="7C674B69">
                <wp:simplePos x="0" y="0"/>
                <wp:positionH relativeFrom="margin">
                  <wp:posOffset>3288030</wp:posOffset>
                </wp:positionH>
                <wp:positionV relativeFrom="paragraph">
                  <wp:posOffset>344170</wp:posOffset>
                </wp:positionV>
                <wp:extent cx="2569210" cy="1828800"/>
                <wp:effectExtent l="0" t="0" r="2540" b="0"/>
                <wp:wrapSquare wrapText="left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F3B32" w14:textId="77777777" w:rsidR="00AE6374" w:rsidRPr="00AE6374" w:rsidRDefault="00AE6374" w:rsidP="00AE6374">
                            <w:pPr>
                              <w:pStyle w:val="Bodytext4"/>
                              <w:shd w:val="clear" w:color="auto" w:fill="auto"/>
                              <w:spacing w:after="164" w:line="300" w:lineRule="exact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AE6374">
                              <w:rPr>
                                <w:rStyle w:val="Bodytext4Exact"/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บันทึกผู้อำนวยการโรงเรียน</w:t>
                            </w:r>
                          </w:p>
                          <w:p w14:paraId="182E9B8C" w14:textId="77777777" w:rsidR="00AE6374" w:rsidRPr="00B84F45" w:rsidRDefault="00AE6374" w:rsidP="00AE6374">
                            <w:pPr>
                              <w:pStyle w:val="Bodytext20"/>
                              <w:shd w:val="clear" w:color="auto" w:fill="auto"/>
                              <w:tabs>
                                <w:tab w:val="left" w:pos="2184"/>
                              </w:tabs>
                              <w:spacing w:before="0" w:line="365" w:lineRule="exac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4F45">
                              <w:rPr>
                                <w:rStyle w:val="Bodytext2Exact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 ) อนุญาตไปราชการ</w:t>
                            </w:r>
                            <w:r w:rsidRPr="00B84F45">
                              <w:rPr>
                                <w:rStyle w:val="Bodytext2Exact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  <w:t>( ) อนุมัติจ่ายเงิน</w:t>
                            </w:r>
                          </w:p>
                          <w:p w14:paraId="4F120E0B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4F45">
                              <w:rPr>
                                <w:rStyle w:val="Bodytext2Exact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( ) ไม่อนุญาตไปราชการ </w:t>
                            </w:r>
                            <w:r>
                              <w:rPr>
                                <w:rStyle w:val="Bodytext2Exact"/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B84F45">
                              <w:rPr>
                                <w:rStyle w:val="Bodytext2Exact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 ) ไม่อนุมัติจ่ายเงิน</w:t>
                            </w:r>
                          </w:p>
                          <w:p w14:paraId="02B1A114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37D3103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7548E"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>
                              <w:rPr>
                                <w:rStyle w:val="Bodytext2"/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 w:rsidRPr="0077548E"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…………………………………..…………………</w:t>
                            </w:r>
                          </w:p>
                          <w:p w14:paraId="24CE3B80" w14:textId="246ACB8B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Pr="00B80B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นายอรุณ  โต๊ะหวันหลง</w:t>
                            </w:r>
                            <w:r w:rsidRPr="00B80B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00F4866" w14:textId="3CD6B71C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563EFB"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AE6374"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u w:val="dotted"/>
                              </w:rPr>
                              <w:t xml:space="preserve">    </w:t>
                            </w:r>
                            <w:r w:rsidRPr="00AE6374"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="00563EFB"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u w:val="dotted"/>
                              </w:rPr>
                              <w:t xml:space="preserve">   </w:t>
                            </w:r>
                            <w:r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Pr="00AE6374"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="002D02D5"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="00563EFB"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Pr="00AE6374"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14:paraId="16CD6E33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6209660E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1D9D0486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2BC34F90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7ED01AB4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109D71F7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0329CCE7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75A667EC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0BEDB6CF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398AE729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20D2E012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54EAD3A7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4FC68196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0D66421E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27033E95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4284B11F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778BC7AD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48783ABF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477297D0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1236EC05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60092D0B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5B11E5CC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58A9A50A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7F2D59FA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09E1DADD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3895FA52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6CB0F1CE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5B3959C1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42352CEF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0D09B547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487C2036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5CEC9307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7AD16475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</w:p>
                          <w:p w14:paraId="4E07D271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1D210F4C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18548CB6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7EA6DB22" w14:textId="77777777" w:rsidR="00AE6374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6231B052" w14:textId="77777777" w:rsidR="00AE6374" w:rsidRPr="00B84F45" w:rsidRDefault="00AE6374" w:rsidP="00AE6374">
                            <w:pPr>
                              <w:pStyle w:val="Bodytext20"/>
                              <w:shd w:val="clear" w:color="auto" w:fill="auto"/>
                              <w:spacing w:before="0" w:line="365" w:lineRule="exac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77548E">
                              <w:rPr>
                                <w:rStyle w:val="Bodytext2"/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5569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8.9pt;margin-top:27.1pt;width:202.3pt;height:2in;z-index:-251650560;visibility:visible;mso-wrap-style:square;mso-width-percent:0;mso-height-percent:0;mso-wrap-distance-left:5pt;mso-wrap-distance-top:0;mso-wrap-distance-right:5pt;mso-wrap-distance-bottom:87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T6NsQIAAKo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" filled="f" stroked="f">
                <v:textbox inset="0,0,0,0">
                  <w:txbxContent>
                    <w:p w14:paraId="1B1F3B32" w14:textId="77777777" w:rsidR="00AE6374" w:rsidRPr="00AE6374" w:rsidRDefault="00AE6374" w:rsidP="00AE6374">
                      <w:pPr>
                        <w:pStyle w:val="Bodytext4"/>
                        <w:shd w:val="clear" w:color="auto" w:fill="auto"/>
                        <w:spacing w:after="164" w:line="300" w:lineRule="exact"/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</w:pPr>
                      <w:r w:rsidRPr="00AE6374">
                        <w:rPr>
                          <w:rStyle w:val="Bodytext4Exact"/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บันทึกผู้อำนวยการโรงเรียน</w:t>
                      </w:r>
                    </w:p>
                    <w:p w14:paraId="182E9B8C" w14:textId="77777777" w:rsidR="00AE6374" w:rsidRPr="00B84F45" w:rsidRDefault="00AE6374" w:rsidP="00AE6374">
                      <w:pPr>
                        <w:pStyle w:val="Bodytext20"/>
                        <w:shd w:val="clear" w:color="auto" w:fill="auto"/>
                        <w:tabs>
                          <w:tab w:val="left" w:pos="2184"/>
                        </w:tabs>
                        <w:spacing w:before="0" w:line="365" w:lineRule="exac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4F45">
                        <w:rPr>
                          <w:rStyle w:val="Bodytext2Exact"/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( ) อนุญาตไปราชการ</w:t>
                      </w:r>
                      <w:r w:rsidRPr="00B84F45">
                        <w:rPr>
                          <w:rStyle w:val="Bodytext2Exact"/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  <w:t>( ) อนุมัติจ่ายเงิน</w:t>
                      </w:r>
                    </w:p>
                    <w:p w14:paraId="4F120E0B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4F45">
                        <w:rPr>
                          <w:rStyle w:val="Bodytext2Exact"/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( ) ไม่อนุญาตไปราชการ </w:t>
                      </w:r>
                      <w:r>
                        <w:rPr>
                          <w:rStyle w:val="Bodytext2Exact"/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B84F45">
                        <w:rPr>
                          <w:rStyle w:val="Bodytext2Exact"/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( ) ไม่อนุมัติจ่ายเงิน</w:t>
                      </w:r>
                    </w:p>
                    <w:p w14:paraId="02B1A114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37D3103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77548E"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ลง</w:t>
                      </w:r>
                      <w:r>
                        <w:rPr>
                          <w:rStyle w:val="Bodytext2"/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ชื่อ</w:t>
                      </w:r>
                      <w:r w:rsidRPr="0077548E"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>…………………………………..…………………</w:t>
                      </w:r>
                    </w:p>
                    <w:p w14:paraId="24CE3B80" w14:textId="246ACB8B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 xml:space="preserve">              </w:t>
                      </w:r>
                      <w:r w:rsidRPr="00B80B0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นายอรุณ  โต๊ะหวันหลง</w:t>
                      </w:r>
                      <w:r w:rsidRPr="00B80B0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00F4866" w14:textId="3CD6B71C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 xml:space="preserve">      </w:t>
                      </w:r>
                      <w:r w:rsidR="00563EFB"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 xml:space="preserve">        </w:t>
                      </w:r>
                      <w:r w:rsidRPr="00AE6374"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u w:val="dotted"/>
                        </w:rPr>
                        <w:t xml:space="preserve">    </w:t>
                      </w:r>
                      <w:r w:rsidRPr="00AE6374"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u w:val="dotted"/>
                        </w:rPr>
                        <w:tab/>
                      </w:r>
                      <w:r w:rsidR="00563EFB"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u w:val="dotted"/>
                        </w:rPr>
                        <w:t xml:space="preserve">   </w:t>
                      </w:r>
                      <w:r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Pr="00AE6374"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u w:val="dotted"/>
                        </w:rPr>
                        <w:tab/>
                      </w:r>
                      <w:r w:rsidR="002D02D5"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="00563EFB"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Pr="00AE6374"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  <w:p w14:paraId="16CD6E33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6209660E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1D9D0486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2BC34F90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7ED01AB4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109D71F7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0329CCE7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75A667EC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0BEDB6CF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398AE729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20D2E012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54EAD3A7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4FC68196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0D66421E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27033E95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4284B11F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778BC7AD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48783ABF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477297D0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1236EC05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60092D0B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5B11E5CC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58A9A50A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7F2D59FA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09E1DADD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3895FA52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6CB0F1CE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5B3959C1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42352CEF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0D09B547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487C2036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5CEC9307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7AD16475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bookmarkStart w:id="1" w:name="_GoBack"/>
                    </w:p>
                    <w:p w14:paraId="4E07D271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1D210F4C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18548CB6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7EA6DB22" w14:textId="77777777" w:rsidR="00AE6374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</w:pPr>
                    </w:p>
                    <w:p w14:paraId="6231B052" w14:textId="77777777" w:rsidR="00AE6374" w:rsidRPr="00B84F45" w:rsidRDefault="00AE6374" w:rsidP="00AE6374">
                      <w:pPr>
                        <w:pStyle w:val="Bodytext20"/>
                        <w:shd w:val="clear" w:color="auto" w:fill="auto"/>
                        <w:spacing w:before="0" w:line="365" w:lineRule="exac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 xml:space="preserve">      </w:t>
                      </w:r>
                      <w:r w:rsidRPr="0077548E">
                        <w:rPr>
                          <w:rStyle w:val="Bodytext2"/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bookmarkEnd w:id="1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B3F9F" w:rsidRPr="006C49B5">
        <w:rPr>
          <w:rStyle w:val="Bodytext2"/>
          <w:rFonts w:ascii="TH SarabunPSK" w:hAnsi="TH SarabunPSK" w:cs="TH SarabunPSK"/>
          <w:noProof/>
          <w:color w:val="000000"/>
          <w:sz w:val="32"/>
          <w:szCs w:val="32"/>
          <w:lang w:eastAsia="zh-CN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DB5CB7A" wp14:editId="74136F86">
                <wp:simplePos x="0" y="0"/>
                <wp:positionH relativeFrom="column">
                  <wp:posOffset>-94615</wp:posOffset>
                </wp:positionH>
                <wp:positionV relativeFrom="paragraph">
                  <wp:posOffset>112395</wp:posOffset>
                </wp:positionV>
                <wp:extent cx="2778760" cy="1404620"/>
                <wp:effectExtent l="0" t="0" r="21590" b="2794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2CFD6" w14:textId="77777777" w:rsidR="008B3F9F" w:rsidRPr="008B3F9F" w:rsidRDefault="008B3F9F" w:rsidP="008B3F9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8B3F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>รับทราบ</w:t>
                            </w:r>
                            <w:r w:rsidRPr="008B3F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1BCC391C" w14:textId="4F70357A" w:rsidR="008B3F9F" w:rsidRPr="008B3F9F" w:rsidRDefault="008B3F9F" w:rsidP="008B3F9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8B3F9F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๑. หัวหน้ากลุ่มสาระฯ/งาน 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.....</w:t>
                            </w:r>
                            <w:r w:rsidRPr="008B3F9F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.</w:t>
                            </w:r>
                          </w:p>
                          <w:p w14:paraId="04B79E06" w14:textId="1EC05BAB" w:rsidR="008B3F9F" w:rsidRPr="008B3F9F" w:rsidRDefault="008B3F9F" w:rsidP="008B3F9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8B3F9F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 xml:space="preserve">๒. รอง ผอ.ฝ่ายวิชาการ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8B3F9F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.....</w:t>
                            </w:r>
                            <w:r w:rsidRPr="008B3F9F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.</w:t>
                            </w:r>
                          </w:p>
                          <w:p w14:paraId="1335FE29" w14:textId="54897A7F" w:rsidR="008B3F9F" w:rsidRPr="008B3F9F" w:rsidRDefault="008B3F9F" w:rsidP="008B3F9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8B3F9F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 xml:space="preserve">๓. รอง ผอ.ฝ่ายธุรการ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8B3F9F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.....</w:t>
                            </w:r>
                            <w:r w:rsidRPr="008B3F9F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.</w:t>
                            </w:r>
                            <w:r w:rsidRPr="008B3F9F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1964244B" w14:textId="392D5000" w:rsidR="008B3F9F" w:rsidRPr="008B3F9F" w:rsidRDefault="008B3F9F" w:rsidP="008B3F9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8B3F9F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 xml:space="preserve">๔. งานบุคลากร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8B3F9F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..</w:t>
                            </w:r>
                            <w:r w:rsidRPr="008B3F9F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...</w:t>
                            </w:r>
                            <w:r w:rsidRPr="008B3F9F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B5CB7A" id="กล่องข้อความ 2" o:spid="_x0000_s1027" type="#_x0000_t202" style="position:absolute;left:0;text-align:left;margin-left:-7.45pt;margin-top:8.85pt;width:218.8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" strokecolor="white [3212]">
                <v:textbox style="mso-fit-shape-to-text:t">
                  <w:txbxContent>
                    <w:p w14:paraId="5A62CFD6" w14:textId="77777777" w:rsidR="008B3F9F" w:rsidRPr="008B3F9F" w:rsidRDefault="008B3F9F" w:rsidP="008B3F9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</w:rPr>
                      </w:pPr>
                      <w:r w:rsidRPr="008B3F9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  <w:cs/>
                        </w:rPr>
                        <w:t>รับทราบ</w:t>
                      </w:r>
                      <w:r w:rsidRPr="008B3F9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</w:p>
                    <w:p w14:paraId="1BCC391C" w14:textId="4F70357A" w:rsidR="008B3F9F" w:rsidRPr="008B3F9F" w:rsidRDefault="008B3F9F" w:rsidP="008B3F9F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 xml:space="preserve">   </w:t>
                      </w:r>
                      <w:r w:rsidRPr="008B3F9F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๑. หัวหน้ากลุ่มสาระฯ/งาน 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.....</w:t>
                      </w:r>
                      <w:r w:rsidRPr="008B3F9F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.</w:t>
                      </w:r>
                    </w:p>
                    <w:p w14:paraId="04B79E06" w14:textId="1EC05BAB" w:rsidR="008B3F9F" w:rsidRPr="008B3F9F" w:rsidRDefault="008B3F9F" w:rsidP="008B3F9F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 xml:space="preserve">   </w:t>
                      </w:r>
                      <w:r w:rsidRPr="008B3F9F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 xml:space="preserve">๒. รอง ผอ.ฝ่ายวิชาการ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 xml:space="preserve">    </w:t>
                      </w:r>
                      <w:r w:rsidRPr="008B3F9F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.....</w:t>
                      </w:r>
                      <w:r w:rsidRPr="008B3F9F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.</w:t>
                      </w:r>
                    </w:p>
                    <w:p w14:paraId="1335FE29" w14:textId="54897A7F" w:rsidR="008B3F9F" w:rsidRPr="008B3F9F" w:rsidRDefault="008B3F9F" w:rsidP="008B3F9F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 xml:space="preserve">   </w:t>
                      </w:r>
                      <w:r w:rsidRPr="008B3F9F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 xml:space="preserve">๓. รอง ผอ.ฝ่ายธุรการ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 xml:space="preserve">      </w:t>
                      </w:r>
                      <w:r w:rsidRPr="008B3F9F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.....</w:t>
                      </w:r>
                      <w:r w:rsidRPr="008B3F9F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.</w:t>
                      </w:r>
                      <w:r w:rsidRPr="008B3F9F"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  <w:t xml:space="preserve"> </w:t>
                      </w:r>
                    </w:p>
                    <w:p w14:paraId="1964244B" w14:textId="392D5000" w:rsidR="008B3F9F" w:rsidRPr="008B3F9F" w:rsidRDefault="008B3F9F" w:rsidP="008B3F9F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 xml:space="preserve">   </w:t>
                      </w:r>
                      <w:r w:rsidRPr="008B3F9F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 xml:space="preserve">๔. งานบุคลากร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 xml:space="preserve">              </w:t>
                      </w:r>
                      <w:r w:rsidRPr="008B3F9F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..</w:t>
                      </w:r>
                      <w:r w:rsidRPr="008B3F9F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...</w:t>
                      </w:r>
                      <w:r w:rsidRPr="008B3F9F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4F15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DDE9958" w14:textId="77777777" w:rsidR="00411B17" w:rsidRDefault="00411B17" w:rsidP="00E12C09">
      <w:pPr>
        <w:pStyle w:val="Bodytext20"/>
        <w:shd w:val="clear" w:color="auto" w:fill="auto"/>
        <w:spacing w:before="79" w:line="362" w:lineRule="exact"/>
        <w:jc w:val="left"/>
        <w:rPr>
          <w:rStyle w:val="Bodytext2"/>
          <w:rFonts w:ascii="TH SarabunPSK" w:hAnsi="TH SarabunPSK" w:cs="TH SarabunPSK"/>
          <w:color w:val="000000"/>
          <w:sz w:val="32"/>
          <w:szCs w:val="32"/>
        </w:rPr>
        <w:sectPr w:rsidR="00411B17" w:rsidSect="00A40071">
          <w:headerReference w:type="even" r:id="rId8"/>
          <w:headerReference w:type="default" r:id="rId9"/>
          <w:pgSz w:w="11906" w:h="16838" w:code="9"/>
          <w:pgMar w:top="1418" w:right="1134" w:bottom="1134" w:left="1701" w:header="0" w:footer="510" w:gutter="0"/>
          <w:pgNumType w:fmt="thaiNumbers"/>
          <w:cols w:space="720"/>
          <w:titlePg/>
          <w:docGrid w:linePitch="360"/>
        </w:sectPr>
      </w:pPr>
    </w:p>
    <w:p w14:paraId="78C6AFD0" w14:textId="2E680131" w:rsidR="00E12C09" w:rsidRDefault="00E12C09" w:rsidP="00B26317">
      <w:pPr>
        <w:pStyle w:val="Bodytext20"/>
        <w:shd w:val="clear" w:color="auto" w:fill="auto"/>
        <w:tabs>
          <w:tab w:val="left" w:pos="4536"/>
        </w:tabs>
        <w:spacing w:before="0" w:line="240" w:lineRule="auto"/>
        <w:jc w:val="left"/>
        <w:rPr>
          <w:rStyle w:val="Bodytext2"/>
          <w:rFonts w:ascii="TH SarabunPSK" w:hAnsi="TH SarabunPSK" w:cs="TH SarabunPSK"/>
          <w:color w:val="000000"/>
          <w:sz w:val="32"/>
          <w:szCs w:val="32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6944" behindDoc="1" locked="0" layoutInCell="1" allowOverlap="1" wp14:anchorId="40C649CD" wp14:editId="4A50EAE2">
            <wp:simplePos x="0" y="0"/>
            <wp:positionH relativeFrom="column">
              <wp:posOffset>2374710</wp:posOffset>
            </wp:positionH>
            <wp:positionV relativeFrom="paragraph">
              <wp:posOffset>13335</wp:posOffset>
            </wp:positionV>
            <wp:extent cx="975360" cy="1078865"/>
            <wp:effectExtent l="0" t="0" r="0" b="6985"/>
            <wp:wrapTight wrapText="bothSides">
              <wp:wrapPolygon edited="0">
                <wp:start x="0" y="0"/>
                <wp:lineTo x="0" y="21358"/>
                <wp:lineTo x="21094" y="21358"/>
                <wp:lineTo x="21094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3BB2A" w14:textId="4FBD5B65" w:rsidR="00E12C09" w:rsidRDefault="00E12C09" w:rsidP="00E12C09">
      <w:pPr>
        <w:pStyle w:val="Bodytext20"/>
        <w:shd w:val="clear" w:color="auto" w:fill="auto"/>
        <w:spacing w:before="0" w:line="240" w:lineRule="auto"/>
        <w:jc w:val="center"/>
        <w:rPr>
          <w:rStyle w:val="Bodytext2"/>
          <w:rFonts w:ascii="TH SarabunPSK" w:hAnsi="TH SarabunPSK" w:cs="TH SarabunPSK"/>
          <w:color w:val="000000"/>
          <w:sz w:val="32"/>
          <w:szCs w:val="32"/>
        </w:rPr>
      </w:pPr>
    </w:p>
    <w:p w14:paraId="1C403D29" w14:textId="29CF04FA" w:rsidR="00E12C09" w:rsidRDefault="00E12C09" w:rsidP="00E12C09">
      <w:pPr>
        <w:pStyle w:val="Bodytext20"/>
        <w:shd w:val="clear" w:color="auto" w:fill="auto"/>
        <w:spacing w:before="0" w:line="240" w:lineRule="auto"/>
        <w:jc w:val="center"/>
        <w:rPr>
          <w:rStyle w:val="Bodytext2"/>
          <w:rFonts w:ascii="TH SarabunPSK" w:hAnsi="TH SarabunPSK" w:cs="TH SarabunPSK"/>
          <w:color w:val="000000"/>
          <w:sz w:val="32"/>
          <w:szCs w:val="32"/>
        </w:rPr>
      </w:pPr>
    </w:p>
    <w:p w14:paraId="5991B1C1" w14:textId="27887479" w:rsidR="003D723D" w:rsidRDefault="003D723D" w:rsidP="00E12C09">
      <w:pPr>
        <w:pStyle w:val="Bodytext20"/>
        <w:shd w:val="clear" w:color="auto" w:fill="auto"/>
        <w:spacing w:before="0" w:line="240" w:lineRule="auto"/>
        <w:jc w:val="center"/>
        <w:rPr>
          <w:rStyle w:val="Bodytext2"/>
          <w:rFonts w:ascii="TH SarabunPSK" w:hAnsi="TH SarabunPSK" w:cs="TH SarabunPSK"/>
          <w:color w:val="000000"/>
          <w:sz w:val="32"/>
          <w:szCs w:val="32"/>
        </w:rPr>
      </w:pPr>
    </w:p>
    <w:p w14:paraId="4982178B" w14:textId="77777777" w:rsidR="00E12C09" w:rsidRDefault="00E12C09" w:rsidP="00E12C09">
      <w:pPr>
        <w:pStyle w:val="Bodytext20"/>
        <w:shd w:val="clear" w:color="auto" w:fill="auto"/>
        <w:spacing w:before="0" w:line="240" w:lineRule="auto"/>
        <w:jc w:val="center"/>
        <w:rPr>
          <w:rStyle w:val="Bodytext2"/>
          <w:rFonts w:ascii="TH SarabunPSK" w:hAnsi="TH SarabunPSK" w:cs="TH SarabunPSK"/>
          <w:color w:val="000000"/>
          <w:sz w:val="32"/>
          <w:szCs w:val="32"/>
        </w:rPr>
      </w:pPr>
    </w:p>
    <w:p w14:paraId="16774D1A" w14:textId="2E0A26F6" w:rsidR="00DB4F15" w:rsidRPr="0036430F" w:rsidRDefault="00DB4F15" w:rsidP="00E12C09">
      <w:pPr>
        <w:pStyle w:val="Bodytext20"/>
        <w:shd w:val="clear" w:color="auto" w:fill="auto"/>
        <w:spacing w:before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6430F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คำสั่งโรงเรียนสตูลวิทยา</w:t>
      </w:r>
    </w:p>
    <w:p w14:paraId="79D5AF24" w14:textId="67E5D7D9" w:rsidR="00DB4F15" w:rsidRPr="0036430F" w:rsidRDefault="00DB4F15" w:rsidP="00612469">
      <w:pPr>
        <w:pStyle w:val="Bodytext50"/>
        <w:shd w:val="clear" w:color="auto" w:fill="auto"/>
        <w:tabs>
          <w:tab w:val="left" w:leader="dot" w:pos="4421"/>
          <w:tab w:val="left" w:leader="dot" w:pos="5535"/>
        </w:tabs>
        <w:spacing w:line="240" w:lineRule="auto"/>
        <w:jc w:val="center"/>
        <w:rPr>
          <w:rFonts w:ascii="TH SarabunPSK" w:hAnsi="TH SarabunPSK" w:cs="TH SarabunPSK"/>
        </w:rPr>
      </w:pPr>
      <w:r w:rsidRPr="0036430F">
        <w:rPr>
          <w:rStyle w:val="Bodytext5"/>
          <w:rFonts w:ascii="TH SarabunPSK" w:hAnsi="TH SarabunPSK" w:cs="TH SarabunPSK"/>
          <w:color w:val="000000"/>
          <w:cs/>
        </w:rPr>
        <w:t>ที่</w:t>
      </w:r>
      <w:r>
        <w:rPr>
          <w:rStyle w:val="Bodytext5"/>
          <w:rFonts w:ascii="TH SarabunPSK" w:hAnsi="TH SarabunPSK" w:cs="TH SarabunPSK"/>
          <w:color w:val="000000"/>
        </w:rPr>
        <w:t xml:space="preserve">  </w:t>
      </w:r>
      <w:r w:rsidR="00612469">
        <w:rPr>
          <w:rStyle w:val="Bodytext5"/>
          <w:rFonts w:ascii="TH SarabunIT๙" w:hAnsi="TH SarabunIT๙" w:cs="TH SarabunIT๙" w:hint="cs"/>
          <w:color w:val="000000"/>
          <w:u w:val="dotted"/>
          <w:cs/>
        </w:rPr>
        <w:t xml:space="preserve">          </w:t>
      </w:r>
      <w:r w:rsidRPr="00FE1386">
        <w:rPr>
          <w:rStyle w:val="Bodytext5"/>
          <w:rFonts w:ascii="TH SarabunIT๙" w:hAnsi="TH SarabunIT๙" w:cs="TH SarabunIT๙"/>
          <w:color w:val="000000"/>
          <w:cs/>
        </w:rPr>
        <w:t>/</w:t>
      </w:r>
      <w:r w:rsidR="00612469" w:rsidRPr="00612469">
        <w:rPr>
          <w:rStyle w:val="Bodytext5"/>
          <w:rFonts w:ascii="TH SarabunIT๙" w:hAnsi="TH SarabunIT๙" w:cs="TH SarabunIT๙" w:hint="cs"/>
          <w:color w:val="000000"/>
          <w:u w:val="dotted"/>
          <w:cs/>
        </w:rPr>
        <w:t xml:space="preserve">          </w:t>
      </w:r>
      <w:r w:rsidR="00612469" w:rsidRPr="00612469">
        <w:rPr>
          <w:rFonts w:ascii="TH SarabunPSK" w:hAnsi="TH SarabunPSK" w:cs="TH SarabunPSK"/>
          <w:color w:val="FFFFFF" w:themeColor="background1"/>
        </w:rPr>
        <w:t>.</w:t>
      </w:r>
    </w:p>
    <w:p w14:paraId="15ACE9F9" w14:textId="77777777" w:rsidR="00DB4F15" w:rsidRPr="0036430F" w:rsidRDefault="00DB4F15" w:rsidP="00C80BD5">
      <w:pPr>
        <w:pStyle w:val="Bodytext20"/>
        <w:shd w:val="clear" w:color="auto" w:fill="auto"/>
        <w:spacing w:before="0" w:line="240" w:lineRule="auto"/>
        <w:ind w:right="280"/>
        <w:jc w:val="center"/>
        <w:rPr>
          <w:rFonts w:ascii="TH SarabunPSK" w:hAnsi="TH SarabunPSK" w:cs="TH SarabunPSK"/>
          <w:sz w:val="32"/>
          <w:szCs w:val="32"/>
        </w:rPr>
      </w:pPr>
      <w:r w:rsidRPr="0036430F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 xml:space="preserve">เรื่อง 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6430F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อนุญาต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>ให้ไ</w:t>
      </w:r>
      <w:r w:rsidRPr="0036430F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ปรา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>ช</w:t>
      </w:r>
      <w:r w:rsidRPr="0036430F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การ</w:t>
      </w:r>
    </w:p>
    <w:p w14:paraId="2598AC88" w14:textId="61081FD2" w:rsidR="00DB4F15" w:rsidRPr="0036430F" w:rsidRDefault="00DB4F15" w:rsidP="00772A2F">
      <w:pPr>
        <w:pStyle w:val="Bodytext20"/>
        <w:spacing w:before="240" w:line="240" w:lineRule="auto"/>
        <w:ind w:firstLine="1418"/>
      </w:pPr>
      <w:r w:rsidRPr="0036430F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 xml:space="preserve">อาศัยอำนาจตามความในมาตรา ๓๙ (๑) </w:t>
      </w:r>
      <w:r w:rsidR="00612469"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6430F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แห่งพระรา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>ช</w:t>
      </w:r>
      <w:r w:rsidRPr="0036430F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บัญญัติระเบียบบริหารรา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>ช</w:t>
      </w:r>
      <w:r w:rsidRPr="0036430F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กา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>ร</w:t>
      </w:r>
      <w:r w:rsidRPr="0036430F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 xml:space="preserve">กระทรวงศึกษาธิการ พ.ศ. ๒๕๔๖ </w:t>
      </w:r>
      <w:r w:rsidR="00612469"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6430F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 xml:space="preserve">และตามความในมาตรา ๒๗ </w:t>
      </w:r>
      <w:r w:rsidR="00612469"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6430F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แห่งพระรา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>ช</w:t>
      </w:r>
      <w:r w:rsidRPr="0036430F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บัญญัติระเบียบข้ารา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>ช</w:t>
      </w:r>
      <w:r w:rsidRPr="0036430F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การครูและบุคลากรทางการศึกษา พ.ศ. ๒๔๔๗</w:t>
      </w:r>
      <w:r w:rsidR="00612469"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36430F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จึงแต่งตั้งให้ข้ารา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>ช</w:t>
      </w:r>
      <w:r w:rsidRPr="0036430F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การครู</w:t>
      </w:r>
      <w:r w:rsidR="00612469"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36430F"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>ดังรายชื่</w:t>
      </w:r>
      <w:r w:rsidRPr="0036430F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อต่อไปนี้</w:t>
      </w:r>
    </w:p>
    <w:p w14:paraId="3079B16F" w14:textId="77777777" w:rsidR="00181C02" w:rsidRDefault="00612469" w:rsidP="00181C02">
      <w:pPr>
        <w:pStyle w:val="Bodytext20"/>
        <w:numPr>
          <w:ilvl w:val="0"/>
          <w:numId w:val="1"/>
        </w:numPr>
        <w:shd w:val="clear" w:color="auto" w:fill="auto"/>
        <w:tabs>
          <w:tab w:val="left" w:pos="5954"/>
          <w:tab w:val="left" w:pos="7938"/>
          <w:tab w:val="right" w:leader="dot" w:pos="9072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612469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DB4F15"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>ตำแ</w:t>
      </w:r>
      <w:r w:rsidR="00DB4F15" w:rsidRPr="00143C5D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หน่ง</w:t>
      </w:r>
      <w:r w:rsidR="00DB4F15" w:rsidRPr="00181C02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="00DB4F15"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="00DB4F15"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ครู</w:t>
      </w:r>
      <w:r w:rsidR="00181C02" w:rsidRPr="00181C0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BA67F37" w14:textId="77777777" w:rsidR="00181C02" w:rsidRDefault="00181C02" w:rsidP="00181C02">
      <w:pPr>
        <w:pStyle w:val="Bodytext20"/>
        <w:numPr>
          <w:ilvl w:val="0"/>
          <w:numId w:val="1"/>
        </w:numPr>
        <w:shd w:val="clear" w:color="auto" w:fill="auto"/>
        <w:tabs>
          <w:tab w:val="left" w:pos="5954"/>
          <w:tab w:val="left" w:pos="7938"/>
          <w:tab w:val="right" w:leader="dot" w:pos="9072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612469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ตำแ</w:t>
      </w:r>
      <w:r w:rsidRPr="00143C5D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หน่ง</w:t>
      </w:r>
      <w:r w:rsidRPr="00181C02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ครู</w:t>
      </w:r>
      <w:r w:rsidRPr="00181C0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D6B308E" w14:textId="77777777" w:rsidR="00181C02" w:rsidRDefault="00181C02" w:rsidP="00181C02">
      <w:pPr>
        <w:pStyle w:val="Bodytext20"/>
        <w:numPr>
          <w:ilvl w:val="0"/>
          <w:numId w:val="1"/>
        </w:numPr>
        <w:shd w:val="clear" w:color="auto" w:fill="auto"/>
        <w:tabs>
          <w:tab w:val="left" w:pos="5954"/>
          <w:tab w:val="left" w:pos="7938"/>
          <w:tab w:val="right" w:leader="dot" w:pos="9072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612469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ตำแ</w:t>
      </w:r>
      <w:r w:rsidRPr="00143C5D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หน่ง</w:t>
      </w:r>
      <w:r w:rsidRPr="00181C02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ครู</w:t>
      </w:r>
      <w:r w:rsidRPr="00181C0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4328DAE" w14:textId="77777777" w:rsidR="00181C02" w:rsidRDefault="00181C02" w:rsidP="00181C02">
      <w:pPr>
        <w:pStyle w:val="Bodytext20"/>
        <w:numPr>
          <w:ilvl w:val="0"/>
          <w:numId w:val="1"/>
        </w:numPr>
        <w:shd w:val="clear" w:color="auto" w:fill="auto"/>
        <w:tabs>
          <w:tab w:val="left" w:pos="5954"/>
          <w:tab w:val="left" w:pos="7938"/>
          <w:tab w:val="right" w:leader="dot" w:pos="9072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612469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ตำแ</w:t>
      </w:r>
      <w:r w:rsidRPr="00143C5D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หน่ง</w:t>
      </w:r>
      <w:r w:rsidRPr="00181C02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ครู</w:t>
      </w:r>
      <w:r w:rsidRPr="00181C0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2721ABC" w14:textId="77777777" w:rsidR="00181C02" w:rsidRDefault="00181C02" w:rsidP="00181C02">
      <w:pPr>
        <w:pStyle w:val="Bodytext20"/>
        <w:numPr>
          <w:ilvl w:val="0"/>
          <w:numId w:val="1"/>
        </w:numPr>
        <w:shd w:val="clear" w:color="auto" w:fill="auto"/>
        <w:tabs>
          <w:tab w:val="left" w:pos="5954"/>
          <w:tab w:val="left" w:pos="7938"/>
          <w:tab w:val="right" w:leader="dot" w:pos="9072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612469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ตำแ</w:t>
      </w:r>
      <w:r w:rsidRPr="00143C5D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หน่ง</w:t>
      </w:r>
      <w:r w:rsidRPr="00181C02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ครู</w:t>
      </w:r>
      <w:r w:rsidRPr="00181C0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E7885ED" w14:textId="77777777" w:rsidR="00181C02" w:rsidRDefault="00181C02" w:rsidP="00181C02">
      <w:pPr>
        <w:pStyle w:val="Bodytext20"/>
        <w:numPr>
          <w:ilvl w:val="0"/>
          <w:numId w:val="1"/>
        </w:numPr>
        <w:shd w:val="clear" w:color="auto" w:fill="auto"/>
        <w:tabs>
          <w:tab w:val="left" w:pos="5954"/>
          <w:tab w:val="left" w:pos="7938"/>
          <w:tab w:val="right" w:leader="dot" w:pos="9072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612469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ตำแ</w:t>
      </w:r>
      <w:r w:rsidRPr="00143C5D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หน่ง</w:t>
      </w:r>
      <w:r w:rsidRPr="00181C02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ครู</w:t>
      </w:r>
      <w:r w:rsidRPr="00181C0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0B69097" w14:textId="77777777" w:rsidR="00181C02" w:rsidRDefault="00181C02" w:rsidP="00181C02">
      <w:pPr>
        <w:pStyle w:val="Bodytext20"/>
        <w:numPr>
          <w:ilvl w:val="0"/>
          <w:numId w:val="1"/>
        </w:numPr>
        <w:shd w:val="clear" w:color="auto" w:fill="auto"/>
        <w:tabs>
          <w:tab w:val="left" w:pos="5954"/>
          <w:tab w:val="left" w:pos="7938"/>
          <w:tab w:val="right" w:leader="dot" w:pos="9072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612469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ตำแ</w:t>
      </w:r>
      <w:r w:rsidRPr="00143C5D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หน่ง</w:t>
      </w:r>
      <w:r w:rsidRPr="00181C02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ครู</w:t>
      </w:r>
      <w:r w:rsidRPr="00181C0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6D5D33C" w14:textId="77777777" w:rsidR="00181C02" w:rsidRDefault="00181C02" w:rsidP="00181C02">
      <w:pPr>
        <w:pStyle w:val="Bodytext20"/>
        <w:numPr>
          <w:ilvl w:val="0"/>
          <w:numId w:val="1"/>
        </w:numPr>
        <w:shd w:val="clear" w:color="auto" w:fill="auto"/>
        <w:tabs>
          <w:tab w:val="left" w:pos="5954"/>
          <w:tab w:val="left" w:pos="7938"/>
          <w:tab w:val="right" w:leader="dot" w:pos="9072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612469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ตำแ</w:t>
      </w:r>
      <w:r w:rsidRPr="00143C5D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หน่ง</w:t>
      </w:r>
      <w:r w:rsidRPr="00181C02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ครู</w:t>
      </w:r>
      <w:r w:rsidRPr="00181C0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4159197" w14:textId="77777777" w:rsidR="00181C02" w:rsidRDefault="00181C02" w:rsidP="00181C02">
      <w:pPr>
        <w:pStyle w:val="Bodytext20"/>
        <w:numPr>
          <w:ilvl w:val="0"/>
          <w:numId w:val="1"/>
        </w:numPr>
        <w:shd w:val="clear" w:color="auto" w:fill="auto"/>
        <w:tabs>
          <w:tab w:val="left" w:pos="5954"/>
          <w:tab w:val="left" w:pos="7938"/>
          <w:tab w:val="right" w:leader="dot" w:pos="9072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612469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ตำแ</w:t>
      </w:r>
      <w:r w:rsidRPr="00143C5D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หน่ง</w:t>
      </w:r>
      <w:r w:rsidRPr="00181C02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ครู</w:t>
      </w:r>
      <w:r w:rsidRPr="00181C0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A7F442B" w14:textId="77777777" w:rsidR="00181C02" w:rsidRDefault="00181C02" w:rsidP="00181C02">
      <w:pPr>
        <w:pStyle w:val="Bodytext20"/>
        <w:numPr>
          <w:ilvl w:val="0"/>
          <w:numId w:val="1"/>
        </w:numPr>
        <w:shd w:val="clear" w:color="auto" w:fill="auto"/>
        <w:tabs>
          <w:tab w:val="left" w:pos="5954"/>
          <w:tab w:val="left" w:pos="7938"/>
          <w:tab w:val="right" w:leader="dot" w:pos="9072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612469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ตำแ</w:t>
      </w:r>
      <w:r w:rsidRPr="00143C5D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หน่ง</w:t>
      </w:r>
      <w:r w:rsidRPr="00181C02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ครู</w:t>
      </w:r>
      <w:r w:rsidRPr="00181C0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F66F831" w14:textId="77777777" w:rsidR="00181C02" w:rsidRDefault="00181C02" w:rsidP="00181C02">
      <w:pPr>
        <w:pStyle w:val="Bodytext20"/>
        <w:numPr>
          <w:ilvl w:val="0"/>
          <w:numId w:val="1"/>
        </w:numPr>
        <w:shd w:val="clear" w:color="auto" w:fill="auto"/>
        <w:tabs>
          <w:tab w:val="left" w:pos="5954"/>
          <w:tab w:val="left" w:pos="7938"/>
          <w:tab w:val="right" w:leader="dot" w:pos="9072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612469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ตำแ</w:t>
      </w:r>
      <w:r w:rsidRPr="00143C5D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หน่ง</w:t>
      </w:r>
      <w:r w:rsidRPr="00181C02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ครู</w:t>
      </w:r>
      <w:r w:rsidRPr="00181C0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C4C5015" w14:textId="77777777" w:rsidR="00181C02" w:rsidRDefault="00181C02" w:rsidP="00181C02">
      <w:pPr>
        <w:pStyle w:val="Bodytext20"/>
        <w:numPr>
          <w:ilvl w:val="0"/>
          <w:numId w:val="1"/>
        </w:numPr>
        <w:shd w:val="clear" w:color="auto" w:fill="auto"/>
        <w:tabs>
          <w:tab w:val="left" w:pos="5954"/>
          <w:tab w:val="left" w:pos="7938"/>
          <w:tab w:val="right" w:leader="dot" w:pos="9072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612469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ตำแ</w:t>
      </w:r>
      <w:r w:rsidRPr="00143C5D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หน่ง</w:t>
      </w:r>
      <w:r w:rsidRPr="00181C02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ครู</w:t>
      </w:r>
      <w:r w:rsidRPr="00181C0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6A91F33" w14:textId="77777777" w:rsidR="00181C02" w:rsidRDefault="00181C02" w:rsidP="00181C02">
      <w:pPr>
        <w:pStyle w:val="Bodytext20"/>
        <w:numPr>
          <w:ilvl w:val="0"/>
          <w:numId w:val="1"/>
        </w:numPr>
        <w:shd w:val="clear" w:color="auto" w:fill="auto"/>
        <w:tabs>
          <w:tab w:val="left" w:pos="5954"/>
          <w:tab w:val="left" w:pos="7938"/>
          <w:tab w:val="right" w:leader="dot" w:pos="9072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612469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ตำแ</w:t>
      </w:r>
      <w:r w:rsidRPr="00143C5D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หน่ง</w:t>
      </w:r>
      <w:r w:rsidRPr="00181C02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ครู</w:t>
      </w:r>
      <w:r w:rsidRPr="00181C0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11EE51B" w14:textId="77777777" w:rsidR="00181C02" w:rsidRDefault="00181C02" w:rsidP="00181C02">
      <w:pPr>
        <w:pStyle w:val="Bodytext20"/>
        <w:numPr>
          <w:ilvl w:val="0"/>
          <w:numId w:val="1"/>
        </w:numPr>
        <w:shd w:val="clear" w:color="auto" w:fill="auto"/>
        <w:tabs>
          <w:tab w:val="left" w:pos="5954"/>
          <w:tab w:val="left" w:pos="7938"/>
          <w:tab w:val="right" w:leader="dot" w:pos="9072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612469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ตำแ</w:t>
      </w:r>
      <w:r w:rsidRPr="00143C5D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หน่ง</w:t>
      </w:r>
      <w:r w:rsidRPr="00181C02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ครู</w:t>
      </w:r>
      <w:r w:rsidRPr="00181C0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9482722" w14:textId="77777777" w:rsidR="00181C02" w:rsidRDefault="00181C02" w:rsidP="00181C02">
      <w:pPr>
        <w:pStyle w:val="Bodytext20"/>
        <w:numPr>
          <w:ilvl w:val="0"/>
          <w:numId w:val="1"/>
        </w:numPr>
        <w:shd w:val="clear" w:color="auto" w:fill="auto"/>
        <w:tabs>
          <w:tab w:val="left" w:pos="5954"/>
          <w:tab w:val="left" w:pos="7938"/>
          <w:tab w:val="right" w:leader="dot" w:pos="9072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612469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 ตำแ</w:t>
      </w:r>
      <w:r w:rsidRPr="00143C5D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หน่ง</w:t>
      </w:r>
      <w:r w:rsidRPr="00181C02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Pr="00181C02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ครู</w:t>
      </w:r>
      <w:r w:rsidRPr="00181C0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4B593A8" w14:textId="5B9A5B5B" w:rsidR="00A7661F" w:rsidRDefault="00DB4F15" w:rsidP="00CC377C">
      <w:pPr>
        <w:pStyle w:val="Bodytext20"/>
        <w:tabs>
          <w:tab w:val="left" w:pos="0"/>
          <w:tab w:val="left" w:pos="9071"/>
        </w:tabs>
        <w:spacing w:before="120" w:line="240" w:lineRule="auto"/>
        <w:ind w:firstLine="1418"/>
        <w:rPr>
          <w:rStyle w:val="Bodytext2"/>
          <w:rFonts w:ascii="TH SarabunPSK" w:hAnsi="TH SarabunPSK" w:cs="TH SarabunPSK"/>
          <w:color w:val="000000"/>
          <w:sz w:val="32"/>
          <w:szCs w:val="32"/>
        </w:rPr>
      </w:pPr>
      <w:r w:rsidRPr="0036430F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ไปรา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>ช</w:t>
      </w:r>
      <w:r w:rsidRPr="0036430F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="00A7661F"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>เพื่อ</w:t>
      </w:r>
      <w:r w:rsidR="00A7661F" w:rsidRPr="00A7661F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="00FD01AB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="00A7661F" w:rsidRPr="00A7661F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14:paraId="66F55DE4" w14:textId="59578D8D" w:rsidR="00DB4F15" w:rsidRDefault="00A7661F" w:rsidP="00CC377C">
      <w:pPr>
        <w:pStyle w:val="Bodytext20"/>
        <w:tabs>
          <w:tab w:val="left" w:pos="0"/>
          <w:tab w:val="left" w:pos="3544"/>
          <w:tab w:val="left" w:pos="6237"/>
          <w:tab w:val="left" w:pos="9071"/>
        </w:tabs>
        <w:spacing w:before="0" w:line="240" w:lineRule="auto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>ระหว่าง</w:t>
      </w:r>
      <w:r w:rsidR="00DB4F15" w:rsidRPr="0077548E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A7661F">
        <w:rPr>
          <w:rStyle w:val="Bodytext2"/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 w:rsidR="00FD01AB">
        <w:rPr>
          <w:rStyle w:val="Bodytext2"/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 w:rsidRPr="00A7661F">
        <w:rPr>
          <w:rStyle w:val="Bodytext2"/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DB4F15">
        <w:rPr>
          <w:rStyle w:val="Bodytext2"/>
          <w:rFonts w:ascii="TH SarabunIT๙" w:hAnsi="TH SarabunIT๙" w:cs="TH SarabunIT๙" w:hint="cs"/>
          <w:color w:val="000000"/>
          <w:sz w:val="32"/>
          <w:szCs w:val="32"/>
          <w:cs/>
        </w:rPr>
        <w:t>ถึงวันที่</w:t>
      </w:r>
      <w:r w:rsidR="00DB4F15" w:rsidRPr="00A7661F">
        <w:rPr>
          <w:rStyle w:val="Bodytext2"/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 w:rsidRPr="00A7661F">
        <w:rPr>
          <w:rStyle w:val="Bodytext2"/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 w:rsidRPr="00A7661F">
        <w:rPr>
          <w:rStyle w:val="Bodytext2"/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DB4F15" w:rsidRPr="00A7661F">
        <w:rPr>
          <w:rStyle w:val="Bodytext2"/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 w:rsidR="00DB4F15" w:rsidRPr="00A7661F">
        <w:rPr>
          <w:rStyle w:val="Bodytext2"/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</w:t>
      </w:r>
      <w:r w:rsidR="00DB4F15" w:rsidRPr="0077548E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ณ</w:t>
      </w:r>
      <w:r w:rsidRPr="00A7661F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DB4F15" w:rsidRPr="00A7661F">
        <w:rPr>
          <w:rStyle w:val="Bodytext2"/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Pr="00A7661F">
        <w:rPr>
          <w:rStyle w:val="Bodytext2"/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DB4F15"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B4F15" w:rsidRPr="0077548E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ม</w:t>
      </w:r>
      <w:r w:rsidR="00DB4F15"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>ี</w:t>
      </w:r>
      <w:r w:rsidR="00DB4F15" w:rsidRPr="0077548E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รายละเอียดตามหนังสือที่อ้างถึงและขออนุมัติ</w:t>
      </w:r>
      <w:r w:rsidR="00DB4F15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DB4F15" w:rsidRPr="0077548E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เบิกค่าใช้จ่ายในการไปรา</w:t>
      </w:r>
      <w:r w:rsidR="00DB4F15"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>ช</w:t>
      </w:r>
      <w:r w:rsidR="00DB4F15" w:rsidRPr="0077548E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การดังรายการต่อไปนี้</w:t>
      </w:r>
    </w:p>
    <w:p w14:paraId="572D1341" w14:textId="3F038C1F" w:rsidR="00DB4F15" w:rsidRDefault="00DB4F15" w:rsidP="00CC377C">
      <w:pPr>
        <w:pStyle w:val="Bodytext20"/>
        <w:tabs>
          <w:tab w:val="left" w:pos="2552"/>
          <w:tab w:val="left" w:pos="3828"/>
          <w:tab w:val="left" w:pos="5103"/>
        </w:tabs>
        <w:spacing w:before="120" w:line="240" w:lineRule="auto"/>
        <w:ind w:firstLine="1418"/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สั่ง</w:t>
      </w:r>
      <w:r w:rsidR="00FD01AB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ณ</w:t>
      </w:r>
      <w:r w:rsidR="00FD01AB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วันที่</w:t>
      </w:r>
      <w:r w:rsidR="00FD01AB" w:rsidRPr="00FD01AB">
        <w:rPr>
          <w:rFonts w:ascii="TH SarabunPSK" w:hAnsi="TH SarabunPSK" w:cs="TH SarabunPSK" w:hint="cs"/>
          <w:color w:val="000000"/>
          <w:sz w:val="32"/>
          <w:szCs w:val="32"/>
          <w:u w:val="dotted"/>
          <w:shd w:val="clear" w:color="auto" w:fill="FFFFFF"/>
          <w:cs/>
        </w:rPr>
        <w:t xml:space="preserve">  </w:t>
      </w:r>
      <w:r w:rsidRPr="00FD01AB">
        <w:rPr>
          <w:rFonts w:ascii="TH SarabunPSK" w:hAnsi="TH SarabunPSK" w:cs="TH SarabunPSK" w:hint="cs"/>
          <w:color w:val="000000"/>
          <w:sz w:val="32"/>
          <w:szCs w:val="32"/>
          <w:u w:val="dotted"/>
          <w:shd w:val="clear" w:color="auto" w:fill="FFFFFF"/>
          <w:cs/>
        </w:rPr>
        <w:t xml:space="preserve"> </w:t>
      </w:r>
      <w:r w:rsidR="00FD01AB" w:rsidRPr="00FD01AB">
        <w:rPr>
          <w:rStyle w:val="Bodytext2"/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FD01AB">
        <w:rPr>
          <w:rStyle w:val="Bodytext2"/>
          <w:rFonts w:ascii="TH SarabunIT๙" w:hAnsi="TH SarabunIT๙" w:cs="TH SarabunIT๙" w:hint="cs"/>
          <w:color w:val="000000"/>
          <w:sz w:val="32"/>
          <w:szCs w:val="32"/>
          <w:cs/>
        </w:rPr>
        <w:t>เดือน</w:t>
      </w:r>
      <w:r w:rsidR="00FD01AB" w:rsidRPr="00FD01AB">
        <w:rPr>
          <w:rStyle w:val="Bodytext2"/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</w:t>
      </w:r>
      <w:r w:rsidR="00FD01AB" w:rsidRPr="00FD01AB">
        <w:rPr>
          <w:rStyle w:val="Bodytext2"/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FD01AB">
        <w:rPr>
          <w:rStyle w:val="Bodytext2"/>
          <w:rFonts w:ascii="TH SarabunIT๙" w:hAnsi="TH SarabunIT๙" w:cs="TH SarabunIT๙" w:hint="cs"/>
          <w:color w:val="000000"/>
          <w:sz w:val="32"/>
          <w:szCs w:val="32"/>
          <w:cs/>
        </w:rPr>
        <w:t>พ.ศ.</w:t>
      </w:r>
      <w:r w:rsidR="00FD01AB" w:rsidRPr="00FD01AB">
        <w:rPr>
          <w:rStyle w:val="Bodytext2"/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 w:rsidR="00B24E22">
        <w:rPr>
          <w:rStyle w:val="Bodytext2"/>
          <w:rFonts w:ascii="TH SarabunIT๙" w:hAnsi="TH SarabunIT๙" w:cs="TH SarabunIT๙"/>
          <w:color w:val="000000"/>
          <w:sz w:val="32"/>
          <w:szCs w:val="32"/>
          <w:u w:val="dotted"/>
          <w:cs/>
        </w:rPr>
        <w:t>25</w:t>
      </w:r>
      <w:r w:rsidR="00FD01AB" w:rsidRPr="00FD01AB">
        <w:rPr>
          <w:rFonts w:ascii="TH SarabunPSK" w:hAnsi="TH SarabunPSK" w:cs="TH SarabunPSK" w:hint="cs"/>
          <w:color w:val="000000"/>
          <w:sz w:val="32"/>
          <w:szCs w:val="32"/>
          <w:u w:val="dotted"/>
          <w:shd w:val="clear" w:color="auto" w:fill="FFFFFF"/>
          <w:cs/>
        </w:rPr>
        <w:t xml:space="preserve">  </w:t>
      </w:r>
      <w:r w:rsidR="00FD01AB" w:rsidRPr="00FD01AB">
        <w:rPr>
          <w:rFonts w:ascii="TH SarabunPSK" w:hAnsi="TH SarabunPSK" w:cs="TH SarabunPSK" w:hint="cs"/>
          <w:color w:val="FFFFFF" w:themeColor="background1"/>
          <w:sz w:val="32"/>
          <w:szCs w:val="32"/>
          <w:shd w:val="clear" w:color="auto" w:fill="FFFFFF"/>
          <w:cs/>
        </w:rPr>
        <w:t>.</w:t>
      </w:r>
    </w:p>
    <w:p w14:paraId="77488F3C" w14:textId="77777777" w:rsidR="00DB4F15" w:rsidRDefault="00DB4F15" w:rsidP="00C80BD5">
      <w:pPr>
        <w:pStyle w:val="Bodytext20"/>
        <w:spacing w:before="0" w:line="240" w:lineRule="auto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708E2FFB" w14:textId="77777777" w:rsidR="00772A2F" w:rsidRDefault="00772A2F" w:rsidP="00C80BD5">
      <w:pPr>
        <w:pStyle w:val="Bodytext20"/>
        <w:spacing w:before="0" w:line="240" w:lineRule="auto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19D3B0B0" w14:textId="77777777" w:rsidR="00772A2F" w:rsidRDefault="00772A2F" w:rsidP="00C80BD5">
      <w:pPr>
        <w:pStyle w:val="Bodytext20"/>
        <w:spacing w:before="0" w:line="240" w:lineRule="auto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2F744091" w14:textId="77777777" w:rsidR="00B26317" w:rsidRDefault="00B26317" w:rsidP="00C80BD5">
      <w:pPr>
        <w:pStyle w:val="Bodytext20"/>
        <w:spacing w:before="0" w:line="240" w:lineRule="auto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2BF1DC56" w14:textId="6E3491D3" w:rsidR="00FD01AB" w:rsidRDefault="00DB4F15" w:rsidP="00B26317">
      <w:pPr>
        <w:pStyle w:val="Bodytext20"/>
        <w:shd w:val="clear" w:color="auto" w:fill="auto"/>
        <w:tabs>
          <w:tab w:val="left" w:pos="4536"/>
        </w:tabs>
        <w:spacing w:before="0" w:line="240" w:lineRule="auto"/>
        <w:rPr>
          <w:rStyle w:val="Bodytext2"/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</w:r>
      <w:r w:rsidR="00FD01AB" w:rsidRPr="0077548E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>ลง</w:t>
      </w:r>
      <w:r w:rsidR="00FD01AB"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>ชื่อ</w:t>
      </w:r>
      <w:r w:rsidR="00FD01AB" w:rsidRPr="0077548E">
        <w:rPr>
          <w:rStyle w:val="Bodytext2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789E88B6" w14:textId="5451C4EB" w:rsidR="00FD01AB" w:rsidRDefault="00FD01AB" w:rsidP="00FD01AB">
      <w:pPr>
        <w:pStyle w:val="Bodytext20"/>
        <w:shd w:val="clear" w:color="auto" w:fill="auto"/>
        <w:spacing w:before="0" w:line="365" w:lineRule="exact"/>
        <w:rPr>
          <w:rStyle w:val="Bodytext2"/>
          <w:rFonts w:ascii="TH SarabunPSK" w:hAnsi="TH SarabunPSK" w:cs="TH SarabunPSK"/>
          <w:color w:val="000000"/>
          <w:sz w:val="32"/>
          <w:szCs w:val="32"/>
        </w:rPr>
      </w:pPr>
      <w:r>
        <w:rPr>
          <w:rStyle w:val="Bodytext2"/>
          <w:rFonts w:ascii="TH SarabunPSK" w:hAnsi="TH SarabunPSK" w:cs="TH SarabunPSK"/>
          <w:color w:val="000000"/>
          <w:sz w:val="32"/>
          <w:szCs w:val="32"/>
        </w:rPr>
        <w:t xml:space="preserve">             </w:t>
      </w:r>
      <w:r>
        <w:rPr>
          <w:rStyle w:val="Bodytext2"/>
          <w:rFonts w:ascii="TH SarabunPSK" w:hAnsi="TH SarabunPSK" w:cs="TH SarabunPSK"/>
          <w:color w:val="000000"/>
          <w:sz w:val="32"/>
          <w:szCs w:val="32"/>
        </w:rPr>
        <w:tab/>
      </w:r>
      <w:r>
        <w:rPr>
          <w:rStyle w:val="Bodytext2"/>
          <w:rFonts w:ascii="TH SarabunPSK" w:hAnsi="TH SarabunPSK" w:cs="TH SarabunPSK"/>
          <w:color w:val="000000"/>
          <w:sz w:val="32"/>
          <w:szCs w:val="32"/>
        </w:rPr>
        <w:tab/>
      </w:r>
      <w:r>
        <w:rPr>
          <w:rStyle w:val="Bodytext2"/>
          <w:rFonts w:ascii="TH SarabunPSK" w:hAnsi="TH SarabunPSK" w:cs="TH SarabunPSK"/>
          <w:color w:val="000000"/>
          <w:sz w:val="32"/>
          <w:szCs w:val="32"/>
        </w:rPr>
        <w:tab/>
      </w:r>
      <w:r>
        <w:rPr>
          <w:rStyle w:val="Bodytext2"/>
          <w:rFonts w:ascii="TH SarabunPSK" w:hAnsi="TH SarabunPSK" w:cs="TH SarabunPSK"/>
          <w:color w:val="000000"/>
          <w:sz w:val="32"/>
          <w:szCs w:val="32"/>
        </w:rPr>
        <w:tab/>
      </w:r>
      <w:r>
        <w:rPr>
          <w:rStyle w:val="Bodytext2"/>
          <w:rFonts w:ascii="TH SarabunPSK" w:hAnsi="TH SarabunPSK" w:cs="TH SarabunPSK"/>
          <w:color w:val="000000"/>
          <w:sz w:val="32"/>
          <w:szCs w:val="32"/>
        </w:rPr>
        <w:tab/>
      </w:r>
      <w:r>
        <w:rPr>
          <w:rStyle w:val="Bodytext2"/>
          <w:rFonts w:ascii="TH SarabunPSK" w:hAnsi="TH SarabunPSK" w:cs="TH SarabunPSK"/>
          <w:color w:val="000000"/>
          <w:sz w:val="32"/>
          <w:szCs w:val="32"/>
        </w:rPr>
        <w:tab/>
      </w:r>
      <w:r>
        <w:rPr>
          <w:rStyle w:val="Bodytext2"/>
          <w:rFonts w:ascii="TH SarabunPSK" w:hAnsi="TH SarabunPSK" w:cs="TH SarabunPSK"/>
          <w:color w:val="000000"/>
          <w:sz w:val="32"/>
          <w:szCs w:val="32"/>
        </w:rPr>
        <w:tab/>
      </w: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นายอรุณ  โต๊ะหวันหลง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35ABDCD8" w14:textId="59A26921" w:rsidR="00DB4F15" w:rsidRDefault="00FD01AB" w:rsidP="00C80BD5">
      <w:pPr>
        <w:pStyle w:val="Bodytext20"/>
        <w:spacing w:before="0" w:line="240" w:lineRule="auto"/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</w:pPr>
      <w:r>
        <w:rPr>
          <w:rStyle w:val="Bodytext2"/>
          <w:rFonts w:ascii="TH SarabunPSK" w:hAnsi="TH SarabunPSK" w:cs="TH SarabunPSK"/>
          <w:color w:val="000000"/>
          <w:sz w:val="32"/>
          <w:szCs w:val="32"/>
        </w:rPr>
        <w:t xml:space="preserve">             </w:t>
      </w:r>
      <w:r w:rsidR="00B26317">
        <w:rPr>
          <w:rStyle w:val="Bodytext2"/>
          <w:rFonts w:ascii="TH SarabunPSK" w:hAnsi="TH SarabunPSK" w:cs="TH SarabunPSK"/>
          <w:color w:val="000000"/>
          <w:sz w:val="32"/>
          <w:szCs w:val="32"/>
        </w:rPr>
        <w:tab/>
      </w:r>
      <w:r w:rsidR="00B26317">
        <w:rPr>
          <w:rStyle w:val="Bodytext2"/>
          <w:rFonts w:ascii="TH SarabunPSK" w:hAnsi="TH SarabunPSK" w:cs="TH SarabunPSK"/>
          <w:color w:val="000000"/>
          <w:sz w:val="32"/>
          <w:szCs w:val="32"/>
        </w:rPr>
        <w:tab/>
      </w:r>
      <w:r w:rsidR="00B26317">
        <w:rPr>
          <w:rStyle w:val="Bodytext2"/>
          <w:rFonts w:ascii="TH SarabunPSK" w:hAnsi="TH SarabunPSK" w:cs="TH SarabunPSK"/>
          <w:color w:val="000000"/>
          <w:sz w:val="32"/>
          <w:szCs w:val="32"/>
        </w:rPr>
        <w:tab/>
      </w:r>
      <w:r w:rsidR="00B26317">
        <w:rPr>
          <w:rStyle w:val="Bodytext2"/>
          <w:rFonts w:ascii="TH SarabunPSK" w:hAnsi="TH SarabunPSK" w:cs="TH SarabunPSK"/>
          <w:color w:val="000000"/>
          <w:sz w:val="32"/>
          <w:szCs w:val="32"/>
        </w:rPr>
        <w:tab/>
      </w:r>
      <w:r w:rsidR="00B26317">
        <w:rPr>
          <w:rStyle w:val="Bodytext2"/>
          <w:rFonts w:ascii="TH SarabunPSK" w:hAnsi="TH SarabunPSK" w:cs="TH SarabunPSK"/>
          <w:color w:val="000000"/>
          <w:sz w:val="32"/>
          <w:szCs w:val="32"/>
        </w:rPr>
        <w:tab/>
      </w:r>
      <w:r w:rsidR="00B26317">
        <w:rPr>
          <w:rStyle w:val="Bodytext2"/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>
        <w:rPr>
          <w:rStyle w:val="Bodytext2"/>
          <w:rFonts w:ascii="TH SarabunPSK" w:hAnsi="TH SarabunPSK" w:cs="TH SarabunPSK" w:hint="cs"/>
          <w:color w:val="000000"/>
          <w:sz w:val="32"/>
          <w:szCs w:val="32"/>
          <w:cs/>
        </w:rPr>
        <w:t>ผู้อำนวยการโรงเรียนสตูลวิทยา</w:t>
      </w:r>
    </w:p>
    <w:p w14:paraId="1D44219D" w14:textId="77777777" w:rsidR="00DB4F15" w:rsidRPr="007C7B8F" w:rsidRDefault="00DB4F15" w:rsidP="00C80BD5">
      <w:pPr>
        <w:pStyle w:val="Bodytext20"/>
        <w:spacing w:before="0" w:line="240" w:lineRule="auto"/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                                                                                         </w:t>
      </w:r>
    </w:p>
    <w:p w14:paraId="320D001D" w14:textId="77777777" w:rsidR="00DB4F15" w:rsidRDefault="00DB4F15" w:rsidP="00C80BD5">
      <w:pPr>
        <w:rPr>
          <w:rFonts w:ascii="TH SarabunPSK" w:hAnsi="TH SarabunPSK" w:cs="TH SarabunPSK"/>
          <w:sz w:val="32"/>
          <w:szCs w:val="32"/>
          <w:cs/>
        </w:rPr>
      </w:pPr>
    </w:p>
    <w:sectPr w:rsidR="00DB4F15" w:rsidSect="00411B17">
      <w:pgSz w:w="11906" w:h="16838" w:code="9"/>
      <w:pgMar w:top="851" w:right="1134" w:bottom="1134" w:left="1701" w:header="0" w:footer="51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A61FB" w14:textId="77777777" w:rsidR="00106F71" w:rsidRDefault="00106F71">
      <w:r>
        <w:separator/>
      </w:r>
    </w:p>
  </w:endnote>
  <w:endnote w:type="continuationSeparator" w:id="0">
    <w:p w14:paraId="050E6C8E" w14:textId="77777777" w:rsidR="00106F71" w:rsidRDefault="0010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D20AB" w14:textId="77777777" w:rsidR="00106F71" w:rsidRDefault="00106F71">
      <w:r>
        <w:separator/>
      </w:r>
    </w:p>
  </w:footnote>
  <w:footnote w:type="continuationSeparator" w:id="0">
    <w:p w14:paraId="04827427" w14:textId="77777777" w:rsidR="00106F71" w:rsidRDefault="00106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397AD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5F7E9300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A7C4C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049F3B11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44FFF"/>
    <w:multiLevelType w:val="hybridMultilevel"/>
    <w:tmpl w:val="A0D0CB8E"/>
    <w:lvl w:ilvl="0" w:tplc="FA147972">
      <w:start w:val="1"/>
      <w:numFmt w:val="thaiNumbers"/>
      <w:lvlText w:val="%1."/>
      <w:lvlJc w:val="left"/>
      <w:pPr>
        <w:ind w:left="223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950" w:hanging="360"/>
      </w:pPr>
    </w:lvl>
    <w:lvl w:ilvl="2" w:tplc="0409001B" w:tentative="1">
      <w:start w:val="1"/>
      <w:numFmt w:val="lowerRoman"/>
      <w:lvlText w:val="%3."/>
      <w:lvlJc w:val="right"/>
      <w:pPr>
        <w:ind w:left="3670" w:hanging="180"/>
      </w:pPr>
    </w:lvl>
    <w:lvl w:ilvl="3" w:tplc="0409000F" w:tentative="1">
      <w:start w:val="1"/>
      <w:numFmt w:val="decimal"/>
      <w:lvlText w:val="%4."/>
      <w:lvlJc w:val="left"/>
      <w:pPr>
        <w:ind w:left="4390" w:hanging="360"/>
      </w:pPr>
    </w:lvl>
    <w:lvl w:ilvl="4" w:tplc="04090019" w:tentative="1">
      <w:start w:val="1"/>
      <w:numFmt w:val="lowerLetter"/>
      <w:lvlText w:val="%5."/>
      <w:lvlJc w:val="left"/>
      <w:pPr>
        <w:ind w:left="5110" w:hanging="360"/>
      </w:pPr>
    </w:lvl>
    <w:lvl w:ilvl="5" w:tplc="0409001B" w:tentative="1">
      <w:start w:val="1"/>
      <w:numFmt w:val="lowerRoman"/>
      <w:lvlText w:val="%6."/>
      <w:lvlJc w:val="right"/>
      <w:pPr>
        <w:ind w:left="5830" w:hanging="180"/>
      </w:pPr>
    </w:lvl>
    <w:lvl w:ilvl="6" w:tplc="0409000F" w:tentative="1">
      <w:start w:val="1"/>
      <w:numFmt w:val="decimal"/>
      <w:lvlText w:val="%7."/>
      <w:lvlJc w:val="left"/>
      <w:pPr>
        <w:ind w:left="6550" w:hanging="360"/>
      </w:pPr>
    </w:lvl>
    <w:lvl w:ilvl="7" w:tplc="04090019" w:tentative="1">
      <w:start w:val="1"/>
      <w:numFmt w:val="lowerLetter"/>
      <w:lvlText w:val="%8."/>
      <w:lvlJc w:val="left"/>
      <w:pPr>
        <w:ind w:left="7270" w:hanging="360"/>
      </w:pPr>
    </w:lvl>
    <w:lvl w:ilvl="8" w:tplc="0409001B" w:tentative="1">
      <w:start w:val="1"/>
      <w:numFmt w:val="lowerRoman"/>
      <w:lvlText w:val="%9."/>
      <w:lvlJc w:val="right"/>
      <w:pPr>
        <w:ind w:left="7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1A"/>
    <w:rsid w:val="000009B3"/>
    <w:rsid w:val="00002B59"/>
    <w:rsid w:val="00004EE1"/>
    <w:rsid w:val="000211B5"/>
    <w:rsid w:val="00041424"/>
    <w:rsid w:val="000654A8"/>
    <w:rsid w:val="0006583D"/>
    <w:rsid w:val="000B23B0"/>
    <w:rsid w:val="000D658D"/>
    <w:rsid w:val="00106F71"/>
    <w:rsid w:val="00107DC9"/>
    <w:rsid w:val="00170CDB"/>
    <w:rsid w:val="00181C02"/>
    <w:rsid w:val="00193FB7"/>
    <w:rsid w:val="001F5E85"/>
    <w:rsid w:val="00205B2C"/>
    <w:rsid w:val="0020621A"/>
    <w:rsid w:val="00223654"/>
    <w:rsid w:val="00234405"/>
    <w:rsid w:val="00262238"/>
    <w:rsid w:val="002658FA"/>
    <w:rsid w:val="002747A4"/>
    <w:rsid w:val="002906F7"/>
    <w:rsid w:val="002C3CD3"/>
    <w:rsid w:val="002D02D5"/>
    <w:rsid w:val="002E1EB8"/>
    <w:rsid w:val="002F0FFD"/>
    <w:rsid w:val="003465B6"/>
    <w:rsid w:val="00351111"/>
    <w:rsid w:val="00387B20"/>
    <w:rsid w:val="003B0B81"/>
    <w:rsid w:val="003D723D"/>
    <w:rsid w:val="0041027C"/>
    <w:rsid w:val="00411B17"/>
    <w:rsid w:val="004201CC"/>
    <w:rsid w:val="00444BC5"/>
    <w:rsid w:val="004470AA"/>
    <w:rsid w:val="0046631B"/>
    <w:rsid w:val="004845D8"/>
    <w:rsid w:val="00497279"/>
    <w:rsid w:val="004B385E"/>
    <w:rsid w:val="004B4D7E"/>
    <w:rsid w:val="004C53C8"/>
    <w:rsid w:val="004F5EC8"/>
    <w:rsid w:val="00542856"/>
    <w:rsid w:val="00545F5A"/>
    <w:rsid w:val="00562EDC"/>
    <w:rsid w:val="00563EFB"/>
    <w:rsid w:val="0058178E"/>
    <w:rsid w:val="00582A8E"/>
    <w:rsid w:val="005A3DE3"/>
    <w:rsid w:val="005B4652"/>
    <w:rsid w:val="005B509B"/>
    <w:rsid w:val="005F0629"/>
    <w:rsid w:val="005F4EE0"/>
    <w:rsid w:val="00612469"/>
    <w:rsid w:val="00634AD4"/>
    <w:rsid w:val="0067724D"/>
    <w:rsid w:val="006964A8"/>
    <w:rsid w:val="006A4118"/>
    <w:rsid w:val="006B17F4"/>
    <w:rsid w:val="006D16F7"/>
    <w:rsid w:val="006E0C40"/>
    <w:rsid w:val="00713877"/>
    <w:rsid w:val="00722DC8"/>
    <w:rsid w:val="00732BDD"/>
    <w:rsid w:val="00766AE3"/>
    <w:rsid w:val="00772A2F"/>
    <w:rsid w:val="007941B5"/>
    <w:rsid w:val="00796F98"/>
    <w:rsid w:val="007B530D"/>
    <w:rsid w:val="007C2A02"/>
    <w:rsid w:val="007E6E95"/>
    <w:rsid w:val="00803B5F"/>
    <w:rsid w:val="008535D9"/>
    <w:rsid w:val="0086677E"/>
    <w:rsid w:val="008720A2"/>
    <w:rsid w:val="008B3F9F"/>
    <w:rsid w:val="008E772F"/>
    <w:rsid w:val="00904C2B"/>
    <w:rsid w:val="00916C29"/>
    <w:rsid w:val="00921E9F"/>
    <w:rsid w:val="00923102"/>
    <w:rsid w:val="00946E2C"/>
    <w:rsid w:val="00947510"/>
    <w:rsid w:val="00951D06"/>
    <w:rsid w:val="00961762"/>
    <w:rsid w:val="009630A1"/>
    <w:rsid w:val="00990D85"/>
    <w:rsid w:val="009C56B6"/>
    <w:rsid w:val="009C74E1"/>
    <w:rsid w:val="009D2041"/>
    <w:rsid w:val="009D74D7"/>
    <w:rsid w:val="009F553D"/>
    <w:rsid w:val="00A01689"/>
    <w:rsid w:val="00A40071"/>
    <w:rsid w:val="00A42078"/>
    <w:rsid w:val="00A60D81"/>
    <w:rsid w:val="00A64DF4"/>
    <w:rsid w:val="00A7661F"/>
    <w:rsid w:val="00A772EB"/>
    <w:rsid w:val="00A85E8E"/>
    <w:rsid w:val="00A97E58"/>
    <w:rsid w:val="00AA1563"/>
    <w:rsid w:val="00AA199E"/>
    <w:rsid w:val="00AB3BC8"/>
    <w:rsid w:val="00AD0725"/>
    <w:rsid w:val="00AD35BB"/>
    <w:rsid w:val="00AE3572"/>
    <w:rsid w:val="00AE4267"/>
    <w:rsid w:val="00AE6374"/>
    <w:rsid w:val="00B24E22"/>
    <w:rsid w:val="00B26317"/>
    <w:rsid w:val="00B26C55"/>
    <w:rsid w:val="00B432DB"/>
    <w:rsid w:val="00B80B01"/>
    <w:rsid w:val="00B81D1A"/>
    <w:rsid w:val="00B84631"/>
    <w:rsid w:val="00B8566C"/>
    <w:rsid w:val="00BD16C9"/>
    <w:rsid w:val="00C13F57"/>
    <w:rsid w:val="00C178BD"/>
    <w:rsid w:val="00C22EA5"/>
    <w:rsid w:val="00C361B0"/>
    <w:rsid w:val="00C80BD5"/>
    <w:rsid w:val="00C87E7C"/>
    <w:rsid w:val="00C94909"/>
    <w:rsid w:val="00CC377C"/>
    <w:rsid w:val="00CC712B"/>
    <w:rsid w:val="00D02EB3"/>
    <w:rsid w:val="00D1043E"/>
    <w:rsid w:val="00D16AFD"/>
    <w:rsid w:val="00D22C76"/>
    <w:rsid w:val="00D26103"/>
    <w:rsid w:val="00D35165"/>
    <w:rsid w:val="00D518B7"/>
    <w:rsid w:val="00D6626B"/>
    <w:rsid w:val="00D81F14"/>
    <w:rsid w:val="00DB4F15"/>
    <w:rsid w:val="00DB741A"/>
    <w:rsid w:val="00DF61B8"/>
    <w:rsid w:val="00E059D1"/>
    <w:rsid w:val="00E062D4"/>
    <w:rsid w:val="00E07140"/>
    <w:rsid w:val="00E12C09"/>
    <w:rsid w:val="00E33003"/>
    <w:rsid w:val="00E537F1"/>
    <w:rsid w:val="00E933C4"/>
    <w:rsid w:val="00EB3B93"/>
    <w:rsid w:val="00EE0C32"/>
    <w:rsid w:val="00F116A9"/>
    <w:rsid w:val="00F23720"/>
    <w:rsid w:val="00F57925"/>
    <w:rsid w:val="00F57F36"/>
    <w:rsid w:val="00F623A6"/>
    <w:rsid w:val="00F93C1A"/>
    <w:rsid w:val="00FB3EF2"/>
    <w:rsid w:val="00FD01AB"/>
    <w:rsid w:val="00FD7F88"/>
    <w:rsid w:val="00FE5CDD"/>
    <w:rsid w:val="00FF0131"/>
    <w:rsid w:val="00F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2DE39C"/>
  <w15:chartTrackingRefBased/>
  <w15:docId w15:val="{09F1D3AC-5460-46CA-BE2F-10DE382D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Bodytext2">
    <w:name w:val="Body text (2)_"/>
    <w:basedOn w:val="a0"/>
    <w:link w:val="Bodytext20"/>
    <w:uiPriority w:val="99"/>
    <w:locked/>
    <w:rsid w:val="000211B5"/>
    <w:rPr>
      <w:rFonts w:ascii="CordiaUPC" w:hAnsi="CordiaUPC" w:cs="CordiaUPC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0211B5"/>
    <w:pPr>
      <w:widowControl w:val="0"/>
      <w:shd w:val="clear" w:color="auto" w:fill="FFFFFF"/>
      <w:spacing w:before="420" w:line="360" w:lineRule="exact"/>
      <w:jc w:val="thaiDistribute"/>
    </w:pPr>
    <w:rPr>
      <w:rFonts w:ascii="CordiaUPC" w:hAnsi="CordiaUPC" w:cs="CordiaUPC"/>
      <w:sz w:val="30"/>
      <w:szCs w:val="30"/>
    </w:rPr>
  </w:style>
  <w:style w:type="character" w:customStyle="1" w:styleId="Bodytext5">
    <w:name w:val="Body text (5)_"/>
    <w:basedOn w:val="a0"/>
    <w:link w:val="Bodytext50"/>
    <w:uiPriority w:val="99"/>
    <w:locked/>
    <w:rsid w:val="00DB4F15"/>
    <w:rPr>
      <w:rFonts w:ascii="CordiaUPC" w:hAnsi="CordiaUPC" w:cs="CordiaUPC"/>
      <w:sz w:val="32"/>
      <w:szCs w:val="32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DB4F15"/>
    <w:pPr>
      <w:widowControl w:val="0"/>
      <w:shd w:val="clear" w:color="auto" w:fill="FFFFFF"/>
      <w:spacing w:line="362" w:lineRule="exact"/>
      <w:jc w:val="thaiDistribute"/>
    </w:pPr>
    <w:rPr>
      <w:rFonts w:ascii="CordiaUPC" w:hAnsi="CordiaUPC" w:cs="CordiaUPC"/>
      <w:sz w:val="32"/>
      <w:szCs w:val="32"/>
    </w:rPr>
  </w:style>
  <w:style w:type="character" w:customStyle="1" w:styleId="Bodytext2Bold1">
    <w:name w:val="Body text (2) + Bold1"/>
    <w:aliases w:val="Spacing 0 pt"/>
    <w:basedOn w:val="Bodytext2"/>
    <w:uiPriority w:val="99"/>
    <w:rsid w:val="00AE3572"/>
    <w:rPr>
      <w:rFonts w:ascii="CordiaUPC" w:hAnsi="CordiaUPC" w:cs="CordiaUPC"/>
      <w:b/>
      <w:bCs/>
      <w:spacing w:val="-10"/>
      <w:sz w:val="30"/>
      <w:szCs w:val="30"/>
      <w:shd w:val="clear" w:color="auto" w:fill="FFFFFF"/>
    </w:rPr>
  </w:style>
  <w:style w:type="character" w:customStyle="1" w:styleId="Bodytext217pt1">
    <w:name w:val="Body text (2) + 17 pt1"/>
    <w:aliases w:val="Spacing -1 pt"/>
    <w:basedOn w:val="Bodytext2"/>
    <w:uiPriority w:val="99"/>
    <w:rsid w:val="00AE3572"/>
    <w:rPr>
      <w:rFonts w:ascii="CordiaUPC" w:hAnsi="CordiaUPC" w:cs="CordiaUPC"/>
      <w:spacing w:val="-20"/>
      <w:sz w:val="34"/>
      <w:szCs w:val="34"/>
      <w:shd w:val="clear" w:color="auto" w:fill="FFFFFF"/>
    </w:rPr>
  </w:style>
  <w:style w:type="character" w:customStyle="1" w:styleId="Bodytext313pt">
    <w:name w:val="Body text (3) + 13 pt"/>
    <w:basedOn w:val="a0"/>
    <w:uiPriority w:val="99"/>
    <w:rsid w:val="00AE3572"/>
    <w:rPr>
      <w:rFonts w:ascii="CordiaUPC" w:hAnsi="CordiaUPC" w:cs="CordiaUPC"/>
      <w:b/>
      <w:bCs/>
      <w:sz w:val="26"/>
      <w:szCs w:val="26"/>
      <w:shd w:val="clear" w:color="auto" w:fill="FFFFFF"/>
    </w:rPr>
  </w:style>
  <w:style w:type="character" w:customStyle="1" w:styleId="Bodytext2Exact">
    <w:name w:val="Body text (2) Exact"/>
    <w:basedOn w:val="a0"/>
    <w:uiPriority w:val="99"/>
    <w:rsid w:val="00AE6374"/>
    <w:rPr>
      <w:rFonts w:ascii="CordiaUPC" w:hAnsi="CordiaUPC" w:cs="CordiaUPC"/>
      <w:sz w:val="30"/>
      <w:szCs w:val="30"/>
      <w:u w:val="none"/>
      <w:lang w:bidi="th-TH"/>
    </w:rPr>
  </w:style>
  <w:style w:type="character" w:customStyle="1" w:styleId="Bodytext4Exact">
    <w:name w:val="Body text (4) Exact"/>
    <w:basedOn w:val="a0"/>
    <w:link w:val="Bodytext4"/>
    <w:uiPriority w:val="99"/>
    <w:locked/>
    <w:rsid w:val="00AE6374"/>
    <w:rPr>
      <w:rFonts w:ascii="CordiaUPC" w:hAnsi="CordiaUPC" w:cs="CordiaUPC"/>
      <w:b/>
      <w:bCs/>
      <w:sz w:val="30"/>
      <w:szCs w:val="30"/>
      <w:shd w:val="clear" w:color="auto" w:fill="FFFFFF"/>
    </w:rPr>
  </w:style>
  <w:style w:type="paragraph" w:customStyle="1" w:styleId="Bodytext4">
    <w:name w:val="Body text (4)"/>
    <w:basedOn w:val="a"/>
    <w:link w:val="Bodytext4Exact"/>
    <w:uiPriority w:val="99"/>
    <w:rsid w:val="00AE6374"/>
    <w:pPr>
      <w:widowControl w:val="0"/>
      <w:shd w:val="clear" w:color="auto" w:fill="FFFFFF"/>
      <w:spacing w:after="300" w:line="240" w:lineRule="atLeast"/>
      <w:jc w:val="thaiDistribute"/>
    </w:pPr>
    <w:rPr>
      <w:rFonts w:ascii="CordiaUPC" w:hAnsi="CordiaUPC" w:cs="CordiaUPC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หนังสือภายใน.dot</Template>
  <TotalTime>13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</dc:creator>
  <cp:keywords/>
  <dc:description/>
  <cp:lastModifiedBy>HP</cp:lastModifiedBy>
  <cp:revision>10</cp:revision>
  <cp:lastPrinted>2010-12-29T04:42:00Z</cp:lastPrinted>
  <dcterms:created xsi:type="dcterms:W3CDTF">2022-10-04T04:08:00Z</dcterms:created>
  <dcterms:modified xsi:type="dcterms:W3CDTF">2022-10-04T04:31:00Z</dcterms:modified>
</cp:coreProperties>
</file>