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123" w:rsidRPr="00794A81" w:rsidRDefault="006A1123" w:rsidP="006A112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794A81">
        <w:rPr>
          <w:rFonts w:ascii="TH SarabunIT๙" w:hAnsi="TH SarabunIT๙" w:cs="TH SarabunIT๙"/>
          <w:b/>
          <w:bCs/>
          <w:sz w:val="36"/>
          <w:szCs w:val="36"/>
          <w:cs/>
        </w:rPr>
        <w:t>แบบใบลา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ไปประกอบพิธี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ฮัจย์</w:t>
      </w:r>
      <w:proofErr w:type="spellEnd"/>
      <w:r w:rsidR="004D44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ณ เมืองเมกกะ ประเทศซาอุดิ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อาระเบีย</w:t>
      </w:r>
    </w:p>
    <w:p w:rsidR="006A1123" w:rsidRPr="00794A81" w:rsidRDefault="006A1123" w:rsidP="006A1123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794A81">
        <w:rPr>
          <w:rFonts w:ascii="TH SarabunIT๙" w:hAnsi="TH SarabunIT๙" w:cs="TH SarabunIT๙"/>
          <w:sz w:val="32"/>
          <w:szCs w:val="32"/>
        </w:rPr>
        <w:t>……………………..……………………………………..…..</w:t>
      </w:r>
    </w:p>
    <w:p w:rsidR="006A1123" w:rsidRPr="00794A81" w:rsidRDefault="006A1123" w:rsidP="006A1123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94A81">
        <w:rPr>
          <w:rFonts w:ascii="TH SarabunIT๙" w:hAnsi="TH SarabunIT๙" w:cs="TH SarabunIT๙"/>
          <w:sz w:val="32"/>
          <w:szCs w:val="32"/>
        </w:rPr>
        <w:t>………..</w:t>
      </w:r>
      <w:r w:rsidRPr="00794A8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94A81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794A81">
        <w:rPr>
          <w:rFonts w:ascii="TH SarabunIT๙" w:hAnsi="TH SarabunIT๙" w:cs="TH SarabunIT๙"/>
          <w:sz w:val="32"/>
          <w:szCs w:val="32"/>
          <w:cs/>
        </w:rPr>
        <w:t>พ.ศ</w:t>
      </w:r>
      <w:r w:rsidRPr="00794A81">
        <w:rPr>
          <w:rFonts w:ascii="TH SarabunIT๙" w:hAnsi="TH SarabunIT๙" w:cs="TH SarabunIT๙"/>
          <w:sz w:val="32"/>
          <w:szCs w:val="32"/>
        </w:rPr>
        <w:t>……………….</w:t>
      </w:r>
    </w:p>
    <w:p w:rsidR="006A1123" w:rsidRPr="00794A81" w:rsidRDefault="006A1123" w:rsidP="006A11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เรื่อง  ขอลา</w:t>
      </w:r>
      <w:r>
        <w:rPr>
          <w:rFonts w:ascii="TH SarabunIT๙" w:hAnsi="TH SarabunIT๙" w:cs="TH SarabunIT๙" w:hint="cs"/>
          <w:sz w:val="32"/>
          <w:szCs w:val="32"/>
          <w:cs/>
        </w:rPr>
        <w:t>ไปประกอบพิธี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ฮัจย์</w:t>
      </w:r>
      <w:proofErr w:type="spellEnd"/>
    </w:p>
    <w:p w:rsidR="006A1123" w:rsidRPr="00794A81" w:rsidRDefault="006A1123" w:rsidP="006A11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เลขาธิการคณะกรรมการการศึกษาขั้นพื้นฐาน</w:t>
      </w:r>
    </w:p>
    <w:p w:rsidR="006A1123" w:rsidRPr="00794A81" w:rsidRDefault="006A1123" w:rsidP="006A11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ข้าพเจ้า...............................................................ตำแหน่ง.........................................................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...................................................................สังกัดสำนักงานเขตพื้นที่การศึกษามัธยมศึกษา</w:t>
      </w:r>
      <w:r w:rsidR="003159FC">
        <w:rPr>
          <w:rFonts w:ascii="TH SarabunIT๙" w:hAnsi="TH SarabunIT๙" w:cs="TH SarabunIT๙" w:hint="cs"/>
          <w:sz w:val="32"/>
          <w:szCs w:val="32"/>
          <w:cs/>
        </w:rPr>
        <w:t>สงขลา สตูล</w:t>
      </w:r>
      <w:r w:rsidRPr="00794A81">
        <w:rPr>
          <w:rFonts w:ascii="TH SarabunIT๙" w:hAnsi="TH SarabunIT๙" w:cs="TH SarabunIT๙"/>
          <w:sz w:val="32"/>
          <w:szCs w:val="32"/>
          <w:cs/>
        </w:rPr>
        <w:t>เข้ารับราชการเมื่อวันที่............เดือน.......................พ.ศ............</w:t>
      </w:r>
    </w:p>
    <w:p w:rsidR="006A1123" w:rsidRPr="006A1123" w:rsidRDefault="006A1123" w:rsidP="006A1123">
      <w:pPr>
        <w:rPr>
          <w:rFonts w:ascii="TH SarabunIT๙" w:hAnsi="TH SarabunIT๙" w:cs="TH SarabunIT๙"/>
          <w:sz w:val="32"/>
          <w:szCs w:val="32"/>
          <w:cs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 xml:space="preserve">ข้าพเจ้า 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94A81">
        <w:rPr>
          <w:rFonts w:ascii="TH SarabunIT๙" w:hAnsi="TH SarabunIT๙" w:cs="TH SarabunIT๙"/>
          <w:sz w:val="32"/>
          <w:szCs w:val="32"/>
          <w:cs/>
        </w:rPr>
        <w:t xml:space="preserve"> ยังไม่เคย 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94A81">
        <w:rPr>
          <w:rFonts w:ascii="TH SarabunIT๙" w:hAnsi="TH SarabunIT๙" w:cs="TH SarabunIT๙"/>
          <w:sz w:val="32"/>
          <w:szCs w:val="32"/>
          <w:cs/>
        </w:rPr>
        <w:t xml:space="preserve"> เคย  </w:t>
      </w:r>
      <w:r>
        <w:rPr>
          <w:rFonts w:ascii="TH SarabunIT๙" w:hAnsi="TH SarabunIT๙" w:cs="TH SarabunIT๙" w:hint="cs"/>
          <w:sz w:val="32"/>
          <w:szCs w:val="32"/>
          <w:cs/>
        </w:rPr>
        <w:t>ไปประกอบพิธี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ฮัจย์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A81">
        <w:rPr>
          <w:rFonts w:ascii="TH SarabunIT๙" w:hAnsi="TH SarabunIT๙" w:cs="TH SarabunIT๙"/>
          <w:sz w:val="32"/>
          <w:szCs w:val="32"/>
          <w:cs/>
        </w:rPr>
        <w:t>บัดนี้  มีศรัทธาจะ</w:t>
      </w:r>
      <w:r>
        <w:rPr>
          <w:rFonts w:ascii="TH SarabunIT๙" w:hAnsi="TH SarabunIT๙" w:cs="TH SarabunIT๙" w:hint="cs"/>
          <w:sz w:val="32"/>
          <w:szCs w:val="32"/>
          <w:cs/>
        </w:rPr>
        <w:t>ไปประกอบพิธี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ฮัจย์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ณ เมืองเมกกะ</w:t>
      </w:r>
      <w:r w:rsidRPr="0079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44D7">
        <w:rPr>
          <w:rFonts w:ascii="TH SarabunIT๙" w:hAnsi="TH SarabunIT๙" w:cs="TH SarabunIT๙" w:hint="cs"/>
          <w:sz w:val="32"/>
          <w:szCs w:val="32"/>
          <w:cs/>
        </w:rPr>
        <w:t>ประเทศซาอุดิ</w:t>
      </w:r>
      <w:r>
        <w:rPr>
          <w:rFonts w:ascii="TH SarabunIT๙" w:hAnsi="TH SarabunIT๙" w:cs="TH SarabunIT๙" w:hint="cs"/>
          <w:sz w:val="32"/>
          <w:szCs w:val="32"/>
          <w:cs/>
        </w:rPr>
        <w:t>อาระเบีย จึงขออนุญาตลาหยุดราชการ ตั้งแต่วันที่</w:t>
      </w:r>
      <w:r w:rsidRPr="00794A81">
        <w:rPr>
          <w:rFonts w:ascii="TH SarabunIT๙" w:hAnsi="TH SarabunIT๙" w:cs="TH SarabunIT๙"/>
          <w:sz w:val="32"/>
          <w:szCs w:val="32"/>
          <w:cs/>
        </w:rPr>
        <w:t>............เดือน.............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94A81">
        <w:rPr>
          <w:rFonts w:ascii="TH SarabunIT๙" w:hAnsi="TH SarabunIT๙" w:cs="TH SarabunIT๙"/>
          <w:sz w:val="32"/>
          <w:szCs w:val="32"/>
          <w:cs/>
        </w:rPr>
        <w:t>..........พ.ศ............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94A81">
        <w:rPr>
          <w:rFonts w:ascii="TH SarabunIT๙" w:hAnsi="TH SarabunIT๙" w:cs="TH SarabunIT๙"/>
          <w:sz w:val="32"/>
          <w:szCs w:val="32"/>
          <w:cs/>
        </w:rPr>
        <w:t>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94A81">
        <w:rPr>
          <w:rFonts w:ascii="TH SarabunIT๙" w:hAnsi="TH SarabunIT๙" w:cs="TH SarabunIT๙"/>
          <w:sz w:val="32"/>
          <w:szCs w:val="32"/>
          <w:cs/>
        </w:rPr>
        <w:t>....เดือน...........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94A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94A81">
        <w:rPr>
          <w:rFonts w:ascii="TH SarabunIT๙" w:hAnsi="TH SarabunIT๙" w:cs="TH SarabunIT๙"/>
          <w:sz w:val="32"/>
          <w:szCs w:val="32"/>
          <w:cs/>
        </w:rPr>
        <w:t>...........พ.ศ......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94A81">
        <w:rPr>
          <w:rFonts w:ascii="TH SarabunIT๙" w:hAnsi="TH SarabunIT๙" w:cs="TH SarabunIT๙"/>
          <w:sz w:val="32"/>
          <w:szCs w:val="32"/>
          <w:cs/>
        </w:rPr>
        <w:t>........</w:t>
      </w:r>
      <w:r w:rsidR="00D47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B6B" w:rsidRPr="00794A81">
        <w:rPr>
          <w:rFonts w:ascii="TH SarabunIT๙" w:hAnsi="TH SarabunIT๙" w:cs="TH SarabunIT๙"/>
          <w:sz w:val="32"/>
          <w:szCs w:val="32"/>
          <w:cs/>
        </w:rPr>
        <w:t>มีกำหนด....................วัน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</w:p>
    <w:p w:rsidR="00D47B6B" w:rsidRPr="00794A81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="00D47B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47B6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4A81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D47B6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94A81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</w:p>
    <w:p w:rsidR="006A1123" w:rsidRPr="00D47B6B" w:rsidRDefault="006A1123" w:rsidP="006A1123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47B6B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</w:t>
      </w:r>
      <w:r w:rsidR="00796E3A">
        <w:rPr>
          <w:rFonts w:ascii="TH SarabunIT๙" w:hAnsi="TH SarabunIT๙" w:cs="TH SarabunIT๙" w:hint="cs"/>
          <w:sz w:val="32"/>
          <w:szCs w:val="32"/>
          <w:u w:val="single"/>
          <w:cs/>
        </w:rPr>
        <w:t>บังคับบัญชาชั้นต้น</w:t>
      </w:r>
    </w:p>
    <w:p w:rsidR="006A1123" w:rsidRPr="00794A81" w:rsidRDefault="006A1123" w:rsidP="00D47B6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(.....................................................)</w:t>
      </w:r>
    </w:p>
    <w:p w:rsidR="006A1123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ผู้อำนวยการโรงเรียน.....................................</w:t>
      </w:r>
    </w:p>
    <w:p w:rsidR="00D47B6B" w:rsidRDefault="00D47B6B" w:rsidP="006A1123">
      <w:pPr>
        <w:rPr>
          <w:rFonts w:ascii="TH SarabunIT๙" w:hAnsi="TH SarabunIT๙" w:cs="TH SarabunIT๙"/>
          <w:sz w:val="32"/>
          <w:szCs w:val="32"/>
        </w:rPr>
      </w:pPr>
    </w:p>
    <w:p w:rsidR="00D47B6B" w:rsidRPr="00D47B6B" w:rsidRDefault="00D47B6B" w:rsidP="00D47B6B">
      <w:pPr>
        <w:rPr>
          <w:rFonts w:ascii="TH SarabunIT๙" w:hAnsi="TH SarabunIT๙" w:cs="TH SarabunIT๙"/>
          <w:sz w:val="32"/>
          <w:szCs w:val="32"/>
          <w:u w:val="single"/>
        </w:rPr>
      </w:pPr>
      <w:r w:rsidRPr="00D47B6B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</w:t>
      </w:r>
      <w:r w:rsidR="00796E3A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ผู้บังคับบัญชา</w:t>
      </w:r>
    </w:p>
    <w:p w:rsidR="00D47B6B" w:rsidRPr="00794A81" w:rsidRDefault="00D47B6B" w:rsidP="00D47B6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47B6B" w:rsidRPr="00794A81" w:rsidRDefault="00D47B6B" w:rsidP="00D47B6B">
      <w:pPr>
        <w:rPr>
          <w:rFonts w:ascii="TH SarabunIT๙" w:hAnsi="TH SarabunIT๙" w:cs="TH SarabunIT๙"/>
          <w:sz w:val="32"/>
          <w:szCs w:val="32"/>
        </w:rPr>
      </w:pPr>
    </w:p>
    <w:p w:rsidR="00D47B6B" w:rsidRPr="00794A81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</w:t>
      </w:r>
    </w:p>
    <w:p w:rsidR="00D47B6B" w:rsidRPr="00794A81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(.....................................................)</w:t>
      </w:r>
    </w:p>
    <w:p w:rsidR="006A1123" w:rsidRPr="00794A81" w:rsidRDefault="00D47B6B" w:rsidP="006A11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59F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A8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</w:t>
      </w:r>
      <w:r w:rsidR="003159FC">
        <w:rPr>
          <w:rFonts w:ascii="TH SarabunIT๙" w:hAnsi="TH SarabunIT๙" w:cs="TH SarabunIT๙" w:hint="cs"/>
          <w:sz w:val="32"/>
          <w:szCs w:val="32"/>
          <w:cs/>
        </w:rPr>
        <w:t>สงขลา สตูล</w:t>
      </w:r>
    </w:p>
    <w:p w:rsidR="006A1123" w:rsidRPr="00794A81" w:rsidRDefault="006A1123" w:rsidP="00D47B6B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  <w:r w:rsidRPr="0079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94A81">
        <w:rPr>
          <w:rFonts w:ascii="TH SarabunIT๙" w:hAnsi="TH SarabunIT๙" w:cs="TH SarabunIT๙"/>
          <w:sz w:val="32"/>
          <w:szCs w:val="32"/>
          <w:cs/>
        </w:rPr>
        <w:t xml:space="preserve"> อนุญาต</w:t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94A81">
        <w:rPr>
          <w:rFonts w:ascii="TH SarabunIT๙" w:hAnsi="TH SarabunIT๙" w:cs="TH SarabunIT๙"/>
          <w:sz w:val="32"/>
          <w:szCs w:val="32"/>
          <w:cs/>
        </w:rPr>
        <w:t xml:space="preserve"> ไม่อนุญาต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(.....................................................)</w:t>
      </w:r>
    </w:p>
    <w:p w:rsidR="006A1123" w:rsidRPr="00794A81" w:rsidRDefault="006A1123" w:rsidP="006A1123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</w:t>
      </w:r>
    </w:p>
    <w:p w:rsidR="006A1123" w:rsidRDefault="006A1123" w:rsidP="006A1123">
      <w:pPr>
        <w:rPr>
          <w:rFonts w:ascii="TH SarabunIT๙" w:hAnsi="TH SarabunIT๙" w:cs="TH SarabunIT๙"/>
          <w:sz w:val="28"/>
        </w:rPr>
      </w:pPr>
      <w:r w:rsidRPr="00B52436">
        <w:rPr>
          <w:rFonts w:ascii="TH SarabunIT๙" w:hAnsi="TH SarabunIT๙" w:cs="TH SarabunIT๙"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sz w:val="28"/>
        </w:rPr>
        <w:t xml:space="preserve">: </w:t>
      </w:r>
    </w:p>
    <w:p w:rsidR="00D47B6B" w:rsidRDefault="006A1123" w:rsidP="006A112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ผู้ประสงค์จะลา</w:t>
      </w:r>
      <w:r w:rsidR="00D47B6B" w:rsidRPr="00D47B6B">
        <w:rPr>
          <w:rFonts w:ascii="TH SarabunIT๙" w:hAnsi="TH SarabunIT๙" w:cs="TH SarabunIT๙"/>
          <w:sz w:val="28"/>
          <w:cs/>
        </w:rPr>
        <w:t>ไปประกอบพิธ</w:t>
      </w:r>
      <w:r w:rsidR="004D44D7">
        <w:rPr>
          <w:rFonts w:ascii="TH SarabunIT๙" w:hAnsi="TH SarabunIT๙" w:cs="TH SarabunIT๙"/>
          <w:sz w:val="28"/>
          <w:cs/>
        </w:rPr>
        <w:t>ี</w:t>
      </w:r>
      <w:proofErr w:type="spellStart"/>
      <w:r w:rsidR="004D44D7">
        <w:rPr>
          <w:rFonts w:ascii="TH SarabunIT๙" w:hAnsi="TH SarabunIT๙" w:cs="TH SarabunIT๙"/>
          <w:sz w:val="28"/>
          <w:cs/>
        </w:rPr>
        <w:t>ฮัจย์</w:t>
      </w:r>
      <w:proofErr w:type="spellEnd"/>
      <w:r w:rsidR="004D44D7">
        <w:rPr>
          <w:rFonts w:ascii="TH SarabunIT๙" w:hAnsi="TH SarabunIT๙" w:cs="TH SarabunIT๙"/>
          <w:sz w:val="28"/>
          <w:cs/>
        </w:rPr>
        <w:t xml:space="preserve"> ณ เมืองเมกกะ ประเทศซาอุด</w:t>
      </w:r>
      <w:r w:rsidR="004D44D7">
        <w:rPr>
          <w:rFonts w:ascii="TH SarabunIT๙" w:hAnsi="TH SarabunIT๙" w:cs="TH SarabunIT๙" w:hint="cs"/>
          <w:sz w:val="28"/>
          <w:cs/>
        </w:rPr>
        <w:t>ิ</w:t>
      </w:r>
      <w:r w:rsidR="00D47B6B" w:rsidRPr="00D47B6B">
        <w:rPr>
          <w:rFonts w:ascii="TH SarabunIT๙" w:hAnsi="TH SarabunIT๙" w:cs="TH SarabunIT๙"/>
          <w:sz w:val="28"/>
          <w:cs/>
        </w:rPr>
        <w:t>อาระเบีย</w:t>
      </w:r>
      <w:r w:rsidR="00D47B6B">
        <w:rPr>
          <w:rFonts w:ascii="TH SarabunIT๙" w:hAnsi="TH SarabunIT๙" w:cs="TH SarabunIT๙" w:hint="cs"/>
          <w:sz w:val="28"/>
          <w:cs/>
        </w:rPr>
        <w:t xml:space="preserve"> </w:t>
      </w:r>
      <w:r w:rsidRPr="00B52436">
        <w:rPr>
          <w:rFonts w:ascii="TH SarabunIT๙" w:hAnsi="TH SarabunIT๙" w:cs="TH SarabunIT๙"/>
          <w:sz w:val="28"/>
          <w:cs/>
        </w:rPr>
        <w:t>ต้องนำเสนอหรือจัดส่งใบลาต่อผู้บังคับบัญชา</w:t>
      </w:r>
      <w:r w:rsidR="00D47B6B">
        <w:rPr>
          <w:rFonts w:ascii="TH SarabunIT๙" w:hAnsi="TH SarabunIT๙" w:cs="TH SarabunIT๙" w:hint="cs"/>
          <w:sz w:val="28"/>
          <w:cs/>
        </w:rPr>
        <w:t xml:space="preserve">  </w:t>
      </w:r>
    </w:p>
    <w:p w:rsidR="00D47B6B" w:rsidRDefault="00D47B6B" w:rsidP="006A112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6A1123" w:rsidRPr="00B52436">
        <w:rPr>
          <w:rFonts w:ascii="TH SarabunIT๙" w:hAnsi="TH SarabunIT๙" w:cs="TH SarabunIT๙"/>
          <w:sz w:val="28"/>
          <w:cs/>
        </w:rPr>
        <w:t>ตามลำดับก่อนวัน</w:t>
      </w:r>
      <w:r w:rsidR="008353AC">
        <w:rPr>
          <w:rFonts w:ascii="TH SarabunIT๙" w:hAnsi="TH SarabunIT๙" w:cs="TH SarabunIT๙" w:hint="cs"/>
          <w:sz w:val="28"/>
          <w:cs/>
        </w:rPr>
        <w:t>ลา</w:t>
      </w:r>
      <w:r w:rsidR="006A1123" w:rsidRPr="00B52436">
        <w:rPr>
          <w:rFonts w:ascii="TH SarabunIT๙" w:hAnsi="TH SarabunIT๙" w:cs="TH SarabunIT๙"/>
          <w:sz w:val="28"/>
          <w:cs/>
        </w:rPr>
        <w:t>ไม่น้อยกว่า</w:t>
      </w:r>
      <w:r w:rsidR="006A1123">
        <w:rPr>
          <w:rFonts w:ascii="TH SarabunIT๙" w:hAnsi="TH SarabunIT๙" w:cs="TH SarabunIT๙" w:hint="cs"/>
          <w:sz w:val="28"/>
          <w:cs/>
        </w:rPr>
        <w:t xml:space="preserve"> </w:t>
      </w:r>
      <w:r w:rsidR="006A1123" w:rsidRPr="00B52436">
        <w:rPr>
          <w:rFonts w:ascii="TH SarabunIT๙" w:hAnsi="TH SarabunIT๙" w:cs="TH SarabunIT๙"/>
          <w:sz w:val="28"/>
        </w:rPr>
        <w:t xml:space="preserve">60 </w:t>
      </w:r>
      <w:r w:rsidR="006A1123" w:rsidRPr="00B52436">
        <w:rPr>
          <w:rFonts w:ascii="TH SarabunIT๙" w:hAnsi="TH SarabunIT๙" w:cs="TH SarabunIT๙"/>
          <w:sz w:val="28"/>
          <w:cs/>
        </w:rPr>
        <w:t>วัน</w:t>
      </w:r>
      <w:r>
        <w:rPr>
          <w:rFonts w:ascii="TH SarabunIT๙" w:hAnsi="TH SarabunIT๙" w:cs="TH SarabunIT๙"/>
          <w:sz w:val="28"/>
        </w:rPr>
        <w:t xml:space="preserve"> </w:t>
      </w:r>
      <w:r w:rsidR="006A1123" w:rsidRPr="00B52436">
        <w:rPr>
          <w:rFonts w:ascii="TH SarabunIT๙" w:hAnsi="TH SarabunIT๙" w:cs="TH SarabunIT๙"/>
          <w:sz w:val="28"/>
        </w:rPr>
        <w:t>(</w:t>
      </w:r>
      <w:r w:rsidR="006A1123" w:rsidRPr="00B52436">
        <w:rPr>
          <w:rFonts w:ascii="TH SarabunIT๙" w:hAnsi="TH SarabunIT๙" w:cs="TH SarabunIT๙"/>
          <w:sz w:val="28"/>
          <w:cs/>
        </w:rPr>
        <w:t xml:space="preserve">ถ้ายื่นเรื่องล่วงหน้าไม่ครบ </w:t>
      </w:r>
      <w:r w:rsidR="006A1123" w:rsidRPr="00B52436">
        <w:rPr>
          <w:rFonts w:ascii="TH SarabunIT๙" w:hAnsi="TH SarabunIT๙" w:cs="TH SarabunIT๙"/>
          <w:sz w:val="28"/>
        </w:rPr>
        <w:t xml:space="preserve">60 </w:t>
      </w:r>
      <w:r w:rsidR="006A1123" w:rsidRPr="00B52436">
        <w:rPr>
          <w:rFonts w:ascii="TH SarabunIT๙" w:hAnsi="TH SarabunIT๙" w:cs="TH SarabunIT๙"/>
          <w:sz w:val="28"/>
          <w:cs/>
        </w:rPr>
        <w:t>วัน ต้องชี้แจงเหตุผลประกอบ)</w:t>
      </w:r>
      <w:r w:rsidR="006A1123">
        <w:rPr>
          <w:rFonts w:ascii="TH SarabunIT๙" w:hAnsi="TH SarabunIT๙" w:cs="TH SarabunIT๙"/>
          <w:sz w:val="28"/>
        </w:rPr>
        <w:t xml:space="preserve">  </w:t>
      </w:r>
    </w:p>
    <w:p w:rsidR="006A1123" w:rsidRDefault="00D47B6B" w:rsidP="006A112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6A1123">
        <w:rPr>
          <w:rFonts w:ascii="TH SarabunIT๙" w:hAnsi="TH SarabunIT๙" w:cs="TH SarabunIT๙" w:hint="cs"/>
          <w:sz w:val="28"/>
          <w:cs/>
        </w:rPr>
        <w:t>พร้อมบันทึกมอบหมายปฏิบัติหน้าที่การงาน</w:t>
      </w:r>
    </w:p>
    <w:p w:rsidR="00885123" w:rsidRPr="00885123" w:rsidRDefault="00885123" w:rsidP="008851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5123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ค่าใช้จ่ายในการเดินทางไปต่างประเทศ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ab/>
        <w:t>ชื่อผู้เดินทาง</w:t>
      </w:r>
      <w:r w:rsidRPr="00885123">
        <w:rPr>
          <w:rFonts w:ascii="TH SarabunIT๙" w:hAnsi="TH SarabunIT๙" w:cs="TH SarabunIT๙"/>
          <w:sz w:val="32"/>
          <w:szCs w:val="32"/>
        </w:rPr>
        <w:t>……………………………….……………………….</w:t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8512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85123">
        <w:rPr>
          <w:rFonts w:ascii="TH SarabunIT๙" w:hAnsi="TH SarabunIT๙" w:cs="TH SarabunIT๙"/>
          <w:sz w:val="32"/>
          <w:szCs w:val="32"/>
        </w:rPr>
        <w:t>…………………………..……………………….</w:t>
      </w:r>
    </w:p>
    <w:p w:rsidR="00885123" w:rsidRPr="00885123" w:rsidRDefault="00885123" w:rsidP="00885123">
      <w:pPr>
        <w:pStyle w:val="2"/>
        <w:spacing w:before="0"/>
        <w:jc w:val="both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ระยะเวลาเดินทางไป</w:t>
      </w: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– </w:t>
      </w: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กลับ</w:t>
      </w: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วันที่</w:t>
      </w: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…………………………………….……</w:t>
      </w: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ถึงวันที่</w:t>
      </w:r>
      <w:r w:rsidRPr="0088512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…………………………………….….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276"/>
        <w:gridCol w:w="1559"/>
        <w:gridCol w:w="1173"/>
        <w:gridCol w:w="1485"/>
      </w:tblGrid>
      <w:tr w:rsidR="00885123" w:rsidRPr="00885123" w:rsidTr="008E3FA3">
        <w:tc>
          <w:tcPr>
            <w:tcW w:w="3085" w:type="dxa"/>
            <w:vAlign w:val="center"/>
          </w:tcPr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รายการค่าใช้จ่าย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5123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6" w:type="dxa"/>
          </w:tcPr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เบิกจากเงิน</w:t>
            </w:r>
          </w:p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</w:tcPr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เบิกจากเงิน</w:t>
            </w:r>
          </w:p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นอกงบประมาณ</w:t>
            </w:r>
          </w:p>
        </w:tc>
        <w:tc>
          <w:tcPr>
            <w:tcW w:w="1173" w:type="dxa"/>
            <w:vAlign w:val="center"/>
          </w:tcPr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เงินส่วนตัว</w:t>
            </w:r>
          </w:p>
        </w:tc>
        <w:tc>
          <w:tcPr>
            <w:tcW w:w="1485" w:type="dxa"/>
            <w:vAlign w:val="center"/>
          </w:tcPr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แหล่งเงินอื่น ๆ</w:t>
            </w: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85123">
            <w:pPr>
              <w:numPr>
                <w:ilvl w:val="0"/>
                <w:numId w:val="16"/>
              </w:numPr>
              <w:tabs>
                <w:tab w:val="clear" w:pos="360"/>
              </w:tabs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(ไม่ต้องรวมกับข้อ 2)</w:t>
            </w:r>
          </w:p>
          <w:p w:rsidR="00885123" w:rsidRPr="00885123" w:rsidRDefault="00885123" w:rsidP="008E3FA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  </w:t>
            </w: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- 30 x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2.1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ค่าโดยสารเครื่องบิน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2.2 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ค่าจัดทำวีซ่า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2.3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2.4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2.5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ค่าสนามบิน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      -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สนามบินกรุงเทพ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      -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สนามบินต่างประเทศ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2.6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      -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กลับบ้าน</w:t>
            </w: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ในต่างประเทศ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2.7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ค่าเครื่องแต่งตัว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2.8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2.9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ค่าลงทะเบียนการประชุม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2.10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ค่าของขวัญ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 xml:space="preserve">     2.11 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ค่าใช้จ่ายอื่น ๆ </w:t>
            </w: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85123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8851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123" w:rsidRPr="00885123" w:rsidTr="008E3FA3">
        <w:tc>
          <w:tcPr>
            <w:tcW w:w="3085" w:type="dxa"/>
          </w:tcPr>
          <w:p w:rsidR="00885123" w:rsidRPr="00885123" w:rsidRDefault="00885123" w:rsidP="008E3F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รวมค่าใช้จ่าย </w:t>
            </w:r>
            <w:r w:rsidRPr="008851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134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885123" w:rsidRPr="00885123" w:rsidRDefault="00885123" w:rsidP="008E3F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885123" w:rsidRPr="00885123" w:rsidRDefault="00885123" w:rsidP="008851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85123">
        <w:rPr>
          <w:rFonts w:ascii="TH SarabunIT๙" w:hAnsi="TH SarabunIT๙" w:cs="TH SarabunIT๙"/>
          <w:sz w:val="32"/>
          <w:szCs w:val="32"/>
        </w:rPr>
        <w:t>…………………………................(</w:t>
      </w:r>
      <w:r w:rsidRPr="00885123">
        <w:rPr>
          <w:rFonts w:ascii="TH SarabunIT๙" w:hAnsi="TH SarabunIT๙" w:cs="TH SarabunIT๙"/>
          <w:sz w:val="32"/>
          <w:szCs w:val="32"/>
          <w:cs/>
        </w:rPr>
        <w:t>ผู้เดินทาง)</w:t>
      </w:r>
    </w:p>
    <w:p w:rsidR="00885123" w:rsidRPr="00885123" w:rsidRDefault="00885123" w:rsidP="008851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85123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885123">
        <w:rPr>
          <w:rFonts w:ascii="TH SarabunIT๙" w:hAnsi="TH SarabunIT๙" w:cs="TH SarabunIT๙"/>
          <w:sz w:val="32"/>
          <w:szCs w:val="32"/>
          <w:cs/>
        </w:rPr>
        <w:t>.............(ผู้บังคับบัญชาระดับผู้อำนวยการ)</w:t>
      </w:r>
    </w:p>
    <w:p w:rsidR="00885123" w:rsidRPr="00885123" w:rsidRDefault="00885123" w:rsidP="0088512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885123">
        <w:rPr>
          <w:rFonts w:ascii="TH SarabunIT๙" w:hAnsi="TH SarabunIT๙" w:cs="TH SarabunIT๙"/>
          <w:sz w:val="32"/>
          <w:szCs w:val="32"/>
          <w:cs/>
        </w:rPr>
        <w:t xml:space="preserve">โปรดระบุจำนวนเงินในช่องจำนวนเงิน และ กาเครื่องหมาย </w:t>
      </w:r>
      <w:r w:rsidRPr="00885123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885123">
        <w:rPr>
          <w:rFonts w:ascii="TH SarabunIT๙" w:hAnsi="TH SarabunIT๙" w:cs="TH SarabunIT๙"/>
          <w:sz w:val="32"/>
          <w:szCs w:val="32"/>
          <w:cs/>
        </w:rPr>
        <w:t xml:space="preserve"> ในช่องรายการประเภทการเงิน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</w:p>
    <w:p w:rsidR="00885123" w:rsidRPr="00885123" w:rsidRDefault="00885123" w:rsidP="00885123">
      <w:pPr>
        <w:ind w:firstLine="709"/>
        <w:rPr>
          <w:sz w:val="32"/>
          <w:szCs w:val="32"/>
        </w:rPr>
      </w:pPr>
    </w:p>
    <w:p w:rsidR="00885123" w:rsidRDefault="00885123" w:rsidP="00885123">
      <w:pPr>
        <w:ind w:firstLine="709"/>
      </w:pPr>
    </w:p>
    <w:p w:rsidR="00885123" w:rsidRDefault="00885123" w:rsidP="00885123">
      <w:pPr>
        <w:ind w:firstLine="709"/>
      </w:pPr>
    </w:p>
    <w:p w:rsidR="00885123" w:rsidRPr="00885123" w:rsidRDefault="00885123" w:rsidP="008851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88512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สถานที่พักสามารถติดต่อได้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88512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โรงเรียน/กลุ่ม 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85123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</w:t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>มัธยมศึกษา</w:t>
      </w:r>
      <w:r w:rsidR="003159FC">
        <w:rPr>
          <w:rFonts w:ascii="TH SarabunIT๙" w:hAnsi="TH SarabunIT๙" w:cs="TH SarabunIT๙" w:hint="cs"/>
          <w:sz w:val="32"/>
          <w:szCs w:val="32"/>
          <w:cs/>
        </w:rPr>
        <w:t>สงขลา สตูล</w:t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5123" w:rsidRPr="00885123" w:rsidRDefault="00885123" w:rsidP="003159FC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 xml:space="preserve">ขณะอยู่ต่างประเทศสามารถติดต่อข้าพเจ้าได้ที่ 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885123">
        <w:rPr>
          <w:rFonts w:ascii="TH SarabunIT๙" w:hAnsi="TH SarabunIT๙" w:cs="TH SarabunIT๙"/>
          <w:sz w:val="32"/>
          <w:szCs w:val="32"/>
        </w:rPr>
        <w:t>..................</w:t>
      </w: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โทรศัพท์หมายเลข.......................................................ซึ่งเป็นที่พักของ.....................................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8512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885123">
        <w:rPr>
          <w:rFonts w:ascii="TH SarabunIT๙" w:hAnsi="TH SarabunIT๙" w:cs="TH SarabunIT๙"/>
          <w:sz w:val="32"/>
          <w:szCs w:val="32"/>
        </w:rPr>
        <w:t>..................</w:t>
      </w: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5123" w:rsidRDefault="00885123" w:rsidP="0088512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/>
          <w:sz w:val="32"/>
          <w:szCs w:val="32"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(................................................................)</w:t>
      </w: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  <w:cs/>
        </w:rPr>
      </w:pP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1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ตำแหน่ง..................................................................</w:t>
      </w:r>
    </w:p>
    <w:p w:rsidR="00885123" w:rsidRPr="00885123" w:rsidRDefault="00885123" w:rsidP="0088512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rFonts w:ascii="TH SarabunIT๙" w:hAnsi="TH SarabunIT๙" w:cs="TH SarabunIT๙"/>
          <w:sz w:val="32"/>
          <w:szCs w:val="32"/>
        </w:rPr>
      </w:pPr>
    </w:p>
    <w:p w:rsidR="00885123" w:rsidRPr="00885123" w:rsidRDefault="00885123" w:rsidP="00885123">
      <w:pPr>
        <w:rPr>
          <w:sz w:val="32"/>
          <w:szCs w:val="32"/>
        </w:rPr>
      </w:pPr>
    </w:p>
    <w:p w:rsidR="00885123" w:rsidRPr="00885123" w:rsidRDefault="00885123" w:rsidP="00885123">
      <w:pPr>
        <w:rPr>
          <w:sz w:val="32"/>
          <w:szCs w:val="32"/>
        </w:rPr>
      </w:pPr>
    </w:p>
    <w:p w:rsidR="00885123" w:rsidRPr="00885123" w:rsidRDefault="00885123" w:rsidP="00885123">
      <w:pPr>
        <w:rPr>
          <w:sz w:val="32"/>
          <w:szCs w:val="32"/>
        </w:rPr>
      </w:pPr>
    </w:p>
    <w:p w:rsidR="00885123" w:rsidRPr="00885123" w:rsidRDefault="00885123" w:rsidP="00885123">
      <w:pPr>
        <w:rPr>
          <w:sz w:val="32"/>
          <w:szCs w:val="32"/>
        </w:rPr>
      </w:pPr>
    </w:p>
    <w:p w:rsidR="00885123" w:rsidRPr="00885123" w:rsidRDefault="00885123" w:rsidP="00885123">
      <w:pPr>
        <w:rPr>
          <w:sz w:val="32"/>
          <w:szCs w:val="32"/>
        </w:rPr>
      </w:pPr>
    </w:p>
    <w:p w:rsidR="00885123" w:rsidRPr="00885123" w:rsidRDefault="00885123" w:rsidP="00885123">
      <w:pPr>
        <w:rPr>
          <w:sz w:val="32"/>
          <w:szCs w:val="32"/>
        </w:rPr>
      </w:pPr>
    </w:p>
    <w:p w:rsidR="00D47B6B" w:rsidRPr="00885123" w:rsidRDefault="00885123" w:rsidP="00885123">
      <w:pPr>
        <w:rPr>
          <w:rFonts w:cs="Cordia New"/>
          <w:sz w:val="32"/>
          <w:szCs w:val="32"/>
        </w:rPr>
      </w:pPr>
      <w:r w:rsidRPr="00885123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47B6B" w:rsidRPr="00BB018E" w:rsidRDefault="00D47B6B" w:rsidP="00D47B6B">
      <w:pPr>
        <w:tabs>
          <w:tab w:val="left" w:pos="3600"/>
        </w:tabs>
        <w:spacing w:line="20" w:lineRule="atLeast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BB018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14400" behindDoc="1" locked="0" layoutInCell="1" allowOverlap="1" wp14:anchorId="058DE1D8" wp14:editId="2F1DCA3A">
            <wp:simplePos x="0" y="0"/>
            <wp:positionH relativeFrom="column">
              <wp:posOffset>-46355</wp:posOffset>
            </wp:positionH>
            <wp:positionV relativeFrom="paragraph">
              <wp:posOffset>-317236</wp:posOffset>
            </wp:positionV>
            <wp:extent cx="550545" cy="575310"/>
            <wp:effectExtent l="0" t="0" r="1905" b="0"/>
            <wp:wrapNone/>
            <wp:docPr id="8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18E">
        <w:rPr>
          <w:rFonts w:ascii="TH SarabunIT๙" w:hAnsi="TH SarabunIT๙" w:cs="TH SarabunIT๙"/>
          <w:sz w:val="32"/>
          <w:szCs w:val="32"/>
        </w:rPr>
        <w:tab/>
      </w:r>
      <w:r w:rsidRPr="00BB018E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บันทึกข้อความ</w:t>
      </w:r>
    </w:p>
    <w:p w:rsidR="00D47B6B" w:rsidRPr="00C27FDF" w:rsidRDefault="00D47B6B" w:rsidP="00D47B6B">
      <w:pPr>
        <w:spacing w:line="20" w:lineRule="atLeast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C27FD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</w:p>
    <w:p w:rsidR="00D47B6B" w:rsidRPr="00BB018E" w:rsidRDefault="00D47B6B" w:rsidP="00D47B6B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27F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</w:t>
      </w: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</w:t>
      </w:r>
      <w:r w:rsidRPr="00C27FDF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B01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7B6B" w:rsidRPr="00C27FDF" w:rsidRDefault="00D47B6B" w:rsidP="00D47B6B">
      <w:pPr>
        <w:tabs>
          <w:tab w:val="left" w:pos="900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27F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มอบหมาย</w:t>
      </w:r>
      <w:r w:rsidRPr="00C27FDF">
        <w:rPr>
          <w:rFonts w:ascii="TH SarabunIT๙" w:hAnsi="TH SarabunIT๙" w:cs="TH SarabunIT๙" w:hint="cs"/>
          <w:sz w:val="32"/>
          <w:szCs w:val="32"/>
          <w:u w:val="dotted"/>
          <w:cs/>
        </w:rPr>
        <w:t>ปฏิบัติหน้าที่การงาน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Pr="00C27FD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Pr="00C27F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27FD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47B6B" w:rsidRPr="00F156F5" w:rsidRDefault="00D47B6B" w:rsidP="00D47B6B">
      <w:pPr>
        <w:pBdr>
          <w:bottom w:val="single" w:sz="4" w:space="1" w:color="auto"/>
        </w:pBdr>
        <w:spacing w:line="20" w:lineRule="atLeast"/>
        <w:rPr>
          <w:rFonts w:ascii="TH SarabunIT๙" w:hAnsi="TH SarabunIT๙" w:cs="TH SarabunIT๙"/>
          <w:sz w:val="16"/>
          <w:szCs w:val="16"/>
        </w:rPr>
      </w:pPr>
    </w:p>
    <w:p w:rsidR="00D47B6B" w:rsidRPr="00F156F5" w:rsidRDefault="00D47B6B" w:rsidP="00D47B6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7B6B" w:rsidRDefault="00D47B6B" w:rsidP="00D47B6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B018E"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ผู้อำนวยการโรงเรียน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D47B6B" w:rsidRDefault="00D47B6B" w:rsidP="00D47B6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BB018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ข้าพเจ้า.............................................................ตำแหน่ง.................................................</w:t>
      </w:r>
    </w:p>
    <w:p w:rsidR="00E54B99" w:rsidRDefault="00D47B6B" w:rsidP="00D47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Pr="00D47B6B">
        <w:rPr>
          <w:rFonts w:ascii="TH SarabunIT๙" w:hAnsi="TH SarabunIT๙" w:cs="TH SarabunIT๙"/>
          <w:sz w:val="32"/>
          <w:szCs w:val="32"/>
          <w:cs/>
        </w:rPr>
        <w:t>ใบลาไปประกอบพิธี</w:t>
      </w:r>
      <w:proofErr w:type="spellStart"/>
      <w:r w:rsidRPr="00D47B6B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D47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B99">
        <w:rPr>
          <w:rFonts w:ascii="TH SarabunIT๙" w:hAnsi="TH SarabunIT๙" w:cs="TH SarabunIT๙" w:hint="cs"/>
          <w:sz w:val="32"/>
          <w:szCs w:val="32"/>
          <w:cs/>
        </w:rPr>
        <w:t>ณ เมืองเมกกะ</w:t>
      </w:r>
      <w:r w:rsidR="00E54B99" w:rsidRPr="0079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44D7">
        <w:rPr>
          <w:rFonts w:ascii="TH SarabunIT๙" w:hAnsi="TH SarabunIT๙" w:cs="TH SarabunIT๙" w:hint="cs"/>
          <w:sz w:val="32"/>
          <w:szCs w:val="32"/>
          <w:cs/>
        </w:rPr>
        <w:t>ประเทศซาอุดิ</w:t>
      </w:r>
      <w:r w:rsidR="00E54B99">
        <w:rPr>
          <w:rFonts w:ascii="TH SarabunIT๙" w:hAnsi="TH SarabunIT๙" w:cs="TH SarabunIT๙" w:hint="cs"/>
          <w:sz w:val="32"/>
          <w:szCs w:val="32"/>
          <w:cs/>
        </w:rPr>
        <w:t xml:space="preserve">อาระเบีย </w:t>
      </w:r>
    </w:p>
    <w:p w:rsidR="00D47B6B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794A81">
        <w:rPr>
          <w:rFonts w:ascii="TH SarabunIT๙" w:hAnsi="TH SarabunIT๙" w:cs="TH SarabunIT๙"/>
          <w:sz w:val="32"/>
          <w:szCs w:val="32"/>
          <w:cs/>
        </w:rPr>
        <w:t>ตั้งแต่วันที่..........เดือน......................พ.ศ..............ถึงวันที่..........เดือน......................พ.ศ..............รวม..............วัน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ข้าพเจ้าจึงขอมอบหมายงานในหน้าที่ ดังต่อไปนี้</w:t>
      </w:r>
    </w:p>
    <w:p w:rsidR="00D47B6B" w:rsidRDefault="00D47B6B" w:rsidP="00D47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1..............................................................................................................................................</w:t>
      </w:r>
    </w:p>
    <w:p w:rsidR="00D47B6B" w:rsidRDefault="00D47B6B" w:rsidP="00D47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2..............................................................................................................................................</w:t>
      </w:r>
    </w:p>
    <w:p w:rsidR="00D47B6B" w:rsidRDefault="00D47B6B" w:rsidP="00D47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3..............................................................................................................................................</w:t>
      </w:r>
    </w:p>
    <w:p w:rsidR="00D47B6B" w:rsidRDefault="00D47B6B" w:rsidP="00D47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ให้แก่..................................................................................ตำแหน่ง....................................................................</w:t>
      </w:r>
    </w:p>
    <w:p w:rsidR="00D47B6B" w:rsidRDefault="00D47B6B" w:rsidP="00D47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เป็นผู้ปฏิบัติหน้าที่แทน</w:t>
      </w:r>
      <w:r w:rsidRPr="00C27FDF">
        <w:rPr>
          <w:rFonts w:ascii="TH SarabunIT๙" w:hAnsi="TH SarabunIT๙" w:cs="TH SarabunIT๙"/>
          <w:sz w:val="32"/>
          <w:szCs w:val="32"/>
          <w:cs/>
        </w:rPr>
        <w:t>จนกว่าข้าพเจ้าจะกลับมาปฏิบัติราชการตามเดิม</w:t>
      </w:r>
    </w:p>
    <w:p w:rsidR="00D47B6B" w:rsidRDefault="00D47B6B" w:rsidP="00D47B6B">
      <w:pPr>
        <w:rPr>
          <w:rFonts w:ascii="TH SarabunIT๙" w:hAnsi="TH SarabunIT๙" w:cs="TH SarabunIT๙"/>
          <w:sz w:val="32"/>
          <w:szCs w:val="32"/>
        </w:rPr>
      </w:pPr>
    </w:p>
    <w:p w:rsidR="00D47B6B" w:rsidRPr="00BB018E" w:rsidRDefault="00D47B6B" w:rsidP="00D47B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D47B6B" w:rsidRDefault="00D47B6B" w:rsidP="00D47B6B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42B5E">
        <w:rPr>
          <w:rFonts w:ascii="TH SarabunIT๙" w:hAnsi="TH SarabunIT๙" w:cs="TH SarabunIT๙"/>
          <w:sz w:val="32"/>
          <w:szCs w:val="32"/>
          <w:cs/>
        </w:rPr>
        <w:t>.............. ผู้มอบหมาย</w:t>
      </w: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(.......................................................)</w:t>
      </w: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42B5E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</w:rPr>
      </w:pP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42B5E">
        <w:rPr>
          <w:rFonts w:ascii="TH SarabunIT๙" w:hAnsi="TH SarabunIT๙" w:cs="TH SarabunIT๙"/>
          <w:sz w:val="32"/>
          <w:szCs w:val="32"/>
          <w:cs/>
        </w:rPr>
        <w:t>.............. 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242B5E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(.......................................................)</w:t>
      </w: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42B5E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D47B6B" w:rsidRPr="00242B5E" w:rsidRDefault="00D47B6B" w:rsidP="00D47B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4B99" w:rsidRPr="00E54B99" w:rsidRDefault="00D47B6B" w:rsidP="00D47B6B">
      <w:pPr>
        <w:rPr>
          <w:rFonts w:ascii="TH SarabunIT๙" w:hAnsi="TH SarabunIT๙" w:cs="TH SarabunIT๙"/>
          <w:sz w:val="32"/>
          <w:szCs w:val="32"/>
          <w:u w:val="single"/>
        </w:rPr>
      </w:pPr>
      <w:r w:rsidRPr="00E54B99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</w:t>
      </w:r>
    </w:p>
    <w:p w:rsidR="00D47B6B" w:rsidRPr="00242B5E" w:rsidRDefault="00E54B99" w:rsidP="00E54B9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7B6B" w:rsidRPr="00242B5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47B6B" w:rsidRPr="00242B5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47B6B" w:rsidRPr="00242B5E">
        <w:rPr>
          <w:rFonts w:ascii="TH SarabunIT๙" w:hAnsi="TH SarabunIT๙" w:cs="TH SarabunIT๙"/>
          <w:sz w:val="32"/>
          <w:szCs w:val="32"/>
        </w:rPr>
        <w:t xml:space="preserve">  </w:t>
      </w:r>
      <w:r w:rsidR="00D47B6B" w:rsidRPr="00242B5E">
        <w:rPr>
          <w:rFonts w:ascii="TH SarabunIT๙" w:hAnsi="TH SarabunIT๙" w:cs="TH SarabunIT๙"/>
          <w:sz w:val="32"/>
          <w:szCs w:val="32"/>
          <w:cs/>
        </w:rPr>
        <w:t xml:space="preserve">อนุญาต    </w:t>
      </w:r>
      <w:r w:rsidR="00D47B6B" w:rsidRPr="00242B5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47B6B" w:rsidRPr="00242B5E">
        <w:rPr>
          <w:rFonts w:ascii="TH SarabunIT๙" w:hAnsi="TH SarabunIT๙" w:cs="TH SarabunIT๙"/>
          <w:sz w:val="32"/>
          <w:szCs w:val="32"/>
        </w:rPr>
        <w:t xml:space="preserve">  </w:t>
      </w:r>
      <w:r w:rsidR="00D47B6B" w:rsidRPr="00242B5E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:rsidR="00D47B6B" w:rsidRPr="00242B5E" w:rsidRDefault="00D47B6B" w:rsidP="00D47B6B">
      <w:pPr>
        <w:rPr>
          <w:rFonts w:ascii="TH SarabunIT๙" w:hAnsi="TH SarabunIT๙" w:cs="TH SarabunIT๙"/>
        </w:rPr>
      </w:pPr>
    </w:p>
    <w:p w:rsidR="00D47B6B" w:rsidRPr="00242B5E" w:rsidRDefault="00D47B6B" w:rsidP="00D47B6B">
      <w:pPr>
        <w:rPr>
          <w:rFonts w:ascii="TH SarabunIT๙" w:hAnsi="TH SarabunIT๙" w:cs="TH SarabunIT๙"/>
        </w:rPr>
      </w:pP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42B5E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</w:p>
    <w:p w:rsidR="00D47B6B" w:rsidRPr="00242B5E" w:rsidRDefault="00D47B6B" w:rsidP="00D47B6B">
      <w:pPr>
        <w:rPr>
          <w:rFonts w:ascii="TH SarabunIT๙" w:hAnsi="TH SarabunIT๙" w:cs="TH SarabunIT๙"/>
          <w:sz w:val="32"/>
          <w:szCs w:val="32"/>
        </w:rPr>
      </w:pP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(.......................................................)</w:t>
      </w:r>
    </w:p>
    <w:p w:rsidR="00D47B6B" w:rsidRPr="00242B5E" w:rsidRDefault="00E54B99" w:rsidP="00D47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ผู้อำนวยการโรงเรียน...............................</w:t>
      </w:r>
    </w:p>
    <w:p w:rsidR="00D47B6B" w:rsidRPr="00C27FDF" w:rsidRDefault="00D47B6B" w:rsidP="00D47B6B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7B6B" w:rsidRDefault="00D47B6B" w:rsidP="00D47B6B">
      <w:pPr>
        <w:autoSpaceDE w:val="0"/>
        <w:autoSpaceDN w:val="0"/>
        <w:adjustRightInd w:val="0"/>
        <w:rPr>
          <w:rFonts w:ascii="BrowalliaUPC" w:hAnsi="BrowalliaUPC" w:cs="BrowalliaUPC"/>
          <w:sz w:val="30"/>
          <w:szCs w:val="30"/>
        </w:rPr>
      </w:pPr>
    </w:p>
    <w:p w:rsidR="00D47B6B" w:rsidRDefault="00D47B6B" w:rsidP="00D47B6B">
      <w:pPr>
        <w:autoSpaceDE w:val="0"/>
        <w:autoSpaceDN w:val="0"/>
        <w:adjustRightInd w:val="0"/>
        <w:rPr>
          <w:rFonts w:ascii="BrowalliaUPC" w:hAnsi="BrowalliaUPC" w:cs="BrowalliaUPC"/>
          <w:sz w:val="30"/>
          <w:szCs w:val="30"/>
        </w:rPr>
      </w:pPr>
    </w:p>
    <w:p w:rsidR="00796E3A" w:rsidRDefault="00796E3A" w:rsidP="00D47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6E3A" w:rsidRDefault="00796E3A" w:rsidP="00D47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6E3A" w:rsidRDefault="00796E3A" w:rsidP="00D47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6E3A" w:rsidRDefault="00796E3A" w:rsidP="00796E3A">
      <w:pPr>
        <w:rPr>
          <w:rFonts w:cs="Cordia New"/>
        </w:rPr>
      </w:pPr>
    </w:p>
    <w:p w:rsidR="00796E3A" w:rsidRPr="00BB018E" w:rsidRDefault="00796E3A" w:rsidP="00796E3A">
      <w:pPr>
        <w:tabs>
          <w:tab w:val="left" w:pos="3600"/>
        </w:tabs>
        <w:spacing w:line="20" w:lineRule="atLeast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BB018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16448" behindDoc="1" locked="0" layoutInCell="1" allowOverlap="1" wp14:anchorId="5EB275E5" wp14:editId="7F61AE80">
            <wp:simplePos x="0" y="0"/>
            <wp:positionH relativeFrom="column">
              <wp:posOffset>-46355</wp:posOffset>
            </wp:positionH>
            <wp:positionV relativeFrom="paragraph">
              <wp:posOffset>-317236</wp:posOffset>
            </wp:positionV>
            <wp:extent cx="550545" cy="575310"/>
            <wp:effectExtent l="0" t="0" r="190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18E">
        <w:rPr>
          <w:rFonts w:ascii="TH SarabunIT๙" w:hAnsi="TH SarabunIT๙" w:cs="TH SarabunIT๙"/>
          <w:sz w:val="32"/>
          <w:szCs w:val="32"/>
        </w:rPr>
        <w:tab/>
      </w:r>
      <w:r w:rsidRPr="00BB018E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บันทึกข้อความ</w:t>
      </w:r>
    </w:p>
    <w:p w:rsidR="00796E3A" w:rsidRPr="00C27FDF" w:rsidRDefault="00796E3A" w:rsidP="00796E3A">
      <w:pPr>
        <w:spacing w:line="20" w:lineRule="atLeast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7FDF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C27FD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</w:p>
    <w:p w:rsidR="00796E3A" w:rsidRPr="00BB018E" w:rsidRDefault="00796E3A" w:rsidP="00796E3A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27F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</w:t>
      </w: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27FD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</w:t>
      </w:r>
      <w:r w:rsidRPr="00C27FDF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B01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6E3A" w:rsidRPr="00C27FDF" w:rsidRDefault="00796E3A" w:rsidP="00796E3A">
      <w:pPr>
        <w:tabs>
          <w:tab w:val="left" w:pos="900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BB018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27F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ขอกลับเข้า</w:t>
      </w:r>
      <w:r w:rsidRPr="00C27FDF">
        <w:rPr>
          <w:rFonts w:ascii="TH SarabunIT๙" w:hAnsi="TH SarabunIT๙" w:cs="TH SarabunIT๙" w:hint="cs"/>
          <w:sz w:val="32"/>
          <w:szCs w:val="32"/>
          <w:u w:val="dotted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ราชการ                                                                                       </w:t>
      </w:r>
      <w:r w:rsidRPr="00C27FD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Pr="00C27F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27FD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796E3A" w:rsidRPr="00F156F5" w:rsidRDefault="00796E3A" w:rsidP="00796E3A">
      <w:pPr>
        <w:pBdr>
          <w:bottom w:val="single" w:sz="4" w:space="1" w:color="auto"/>
        </w:pBdr>
        <w:spacing w:line="20" w:lineRule="atLeast"/>
        <w:rPr>
          <w:rFonts w:ascii="TH SarabunIT๙" w:hAnsi="TH SarabunIT๙" w:cs="TH SarabunIT๙"/>
          <w:sz w:val="16"/>
          <w:szCs w:val="16"/>
        </w:rPr>
      </w:pPr>
    </w:p>
    <w:p w:rsidR="00796E3A" w:rsidRPr="00F156F5" w:rsidRDefault="00796E3A" w:rsidP="00796E3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96E3A" w:rsidRDefault="00796E3A" w:rsidP="00796E3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B018E"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ผู้อำนวยการโรงเรียน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</w:p>
    <w:p w:rsidR="00796E3A" w:rsidRPr="00F470C4" w:rsidRDefault="00796E3A" w:rsidP="00796E3A">
      <w:pPr>
        <w:spacing w:after="120"/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F470C4">
        <w:rPr>
          <w:rFonts w:ascii="TH SarabunPSK" w:eastAsia="NSimSun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F470C4">
        <w:rPr>
          <w:rFonts w:ascii="TH SarabunPSK" w:eastAsia="NSimSun" w:hAnsi="TH SarabunPSK" w:cs="TH SarabunPSK"/>
          <w:b/>
          <w:bCs/>
          <w:sz w:val="32"/>
          <w:szCs w:val="32"/>
          <w:cs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>สำนักงานเขตพื้นที่การศึกษามัธยมศึกษา</w:t>
      </w:r>
      <w:bookmarkStart w:id="1" w:name="_Hlk103071893"/>
      <w:r w:rsidR="003159FC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สงขลา สตูล</w:t>
      </w:r>
      <w:bookmarkEnd w:id="1"/>
    </w:p>
    <w:p w:rsidR="00796E3A" w:rsidRPr="00F470C4" w:rsidRDefault="00796E3A" w:rsidP="00796E3A">
      <w:pPr>
        <w:spacing w:after="120"/>
        <w:rPr>
          <w:rFonts w:ascii="TH SarabunIT๙" w:eastAsia="N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ab/>
      </w:r>
      <w:r w:rsidRPr="00F470C4">
        <w:rPr>
          <w:rFonts w:ascii="TH SarabunIT๙" w:eastAsia="NSimSun" w:hAnsi="TH SarabunIT๙" w:cs="TH SarabunIT๙"/>
          <w:sz w:val="32"/>
          <w:szCs w:val="32"/>
          <w:cs/>
          <w:lang w:eastAsia="zh-CN"/>
        </w:rPr>
        <w:t>ตามที่สำนักงานคณะกรรมการการศึกษาขั้นพื้นฐาน อนุญาตให้</w:t>
      </w:r>
      <w:r w:rsidRPr="00F470C4"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>ข้าพเจ้า...................................</w:t>
      </w:r>
      <w:r w:rsidRPr="00F470C4">
        <w:rPr>
          <w:rFonts w:ascii="TH SarabunIT๙" w:eastAsia="NSimSun" w:hAnsi="TH SarabunIT๙" w:cs="TH SarabunIT๙"/>
          <w:sz w:val="32"/>
          <w:szCs w:val="32"/>
          <w:cs/>
          <w:lang w:eastAsia="zh-CN"/>
        </w:rPr>
        <w:t xml:space="preserve"> ตำแหน่ง .....</w:t>
      </w:r>
      <w:r w:rsidRPr="00F470C4"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>...........</w:t>
      </w:r>
      <w:r w:rsidRPr="00F470C4">
        <w:rPr>
          <w:rFonts w:ascii="TH SarabunIT๙" w:eastAsia="NSimSun" w:hAnsi="TH SarabunIT๙" w:cs="TH SarabunIT๙"/>
          <w:sz w:val="32"/>
          <w:szCs w:val="32"/>
          <w:cs/>
          <w:lang w:eastAsia="zh-CN"/>
        </w:rPr>
        <w:t xml:space="preserve">......................... </w:t>
      </w:r>
      <w:proofErr w:type="spellStart"/>
      <w:r w:rsidRPr="00F470C4"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>วิทย</w:t>
      </w:r>
      <w:proofErr w:type="spellEnd"/>
      <w:r w:rsidRPr="00BE1C94"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>ฐานะ</w:t>
      </w:r>
      <w:r w:rsidRPr="00F470C4"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>.............................</w:t>
      </w:r>
      <w:r w:rsidRPr="00F470C4">
        <w:rPr>
          <w:rFonts w:ascii="TH SarabunIT๙" w:eastAsia="NSimSun" w:hAnsi="TH SarabunIT๙" w:cs="TH SarabunIT๙"/>
          <w:sz w:val="32"/>
          <w:szCs w:val="32"/>
          <w:cs/>
          <w:lang w:eastAsia="zh-CN"/>
        </w:rPr>
        <w:t xml:space="preserve"> โรงเรียน ........................................................</w:t>
      </w:r>
      <w:r w:rsidRPr="003159FC">
        <w:rPr>
          <w:rFonts w:ascii="TH SarabunIT๙" w:eastAsia="NSimSun" w:hAnsi="TH SarabunIT๙" w:cs="TH SarabunIT๙"/>
          <w:spacing w:val="-10"/>
          <w:sz w:val="32"/>
          <w:szCs w:val="32"/>
          <w:cs/>
          <w:lang w:eastAsia="zh-CN"/>
        </w:rPr>
        <w:t>สำนักงานเขตพื้นที่การศึกษามัธยมศึกษา</w:t>
      </w:r>
      <w:r w:rsidR="003159FC" w:rsidRPr="003159FC">
        <w:rPr>
          <w:rFonts w:ascii="TH SarabunIT๙" w:eastAsia="NSimSun" w:hAnsi="TH SarabunIT๙" w:cs="TH SarabunIT๙"/>
          <w:spacing w:val="-10"/>
          <w:sz w:val="32"/>
          <w:szCs w:val="32"/>
          <w:cs/>
          <w:lang w:eastAsia="zh-CN"/>
        </w:rPr>
        <w:t>สงขลา สตูล</w:t>
      </w:r>
      <w:r w:rsidRPr="003159FC">
        <w:rPr>
          <w:rFonts w:ascii="TH SarabunIT๙" w:eastAsia="NSimSun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3159FC">
        <w:rPr>
          <w:rFonts w:ascii="TH SarabunIT๙" w:eastAsia="NSimSun" w:hAnsi="TH SarabunIT๙" w:cs="TH SarabunIT๙"/>
          <w:spacing w:val="-10"/>
          <w:sz w:val="32"/>
          <w:szCs w:val="32"/>
          <w:cs/>
          <w:lang w:eastAsia="zh-CN"/>
        </w:rPr>
        <w:t>ลาไปประกอบพิธี</w:t>
      </w:r>
      <w:proofErr w:type="spellStart"/>
      <w:r w:rsidRPr="003159FC">
        <w:rPr>
          <w:rFonts w:ascii="TH SarabunIT๙" w:eastAsia="NSimSun" w:hAnsi="TH SarabunIT๙" w:cs="TH SarabunIT๙"/>
          <w:spacing w:val="-10"/>
          <w:sz w:val="32"/>
          <w:szCs w:val="32"/>
          <w:cs/>
          <w:lang w:eastAsia="zh-CN"/>
        </w:rPr>
        <w:t>ฮัจย์</w:t>
      </w:r>
      <w:proofErr w:type="spellEnd"/>
      <w:r w:rsidRPr="003159FC">
        <w:rPr>
          <w:rFonts w:ascii="TH SarabunIT๙" w:eastAsia="NSimSun" w:hAnsi="TH SarabunIT๙" w:cs="TH SarabunIT๙"/>
          <w:spacing w:val="-10"/>
          <w:sz w:val="32"/>
          <w:szCs w:val="32"/>
          <w:cs/>
          <w:lang w:eastAsia="zh-CN"/>
        </w:rPr>
        <w:t xml:space="preserve"> ณ นครเมกกะ ประเทศซาอุดิอาระเบีย</w:t>
      </w:r>
      <w:r w:rsidRPr="00F470C4">
        <w:rPr>
          <w:rFonts w:ascii="TH SarabunIT๙" w:eastAsia="NSimSun" w:hAnsi="TH SarabunIT๙" w:cs="TH SarabunIT๙"/>
          <w:sz w:val="32"/>
          <w:szCs w:val="32"/>
          <w:cs/>
          <w:lang w:eastAsia="zh-CN"/>
        </w:rPr>
        <w:t xml:space="preserve">  ระหว่าง</w:t>
      </w:r>
      <w:r w:rsidR="004D44D7" w:rsidRPr="00794A81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วันที่..........เดือน......................พ.ศ..............ถึงวันที่..........เดือน......................พ.ศ..............</w:t>
      </w:r>
      <w:r w:rsidR="004D44D7">
        <w:rPr>
          <w:rFonts w:ascii="TH SarabunIT๙" w:eastAsia="NSimSun" w:hAnsi="TH SarabunIT๙" w:cs="TH SarabunIT๙" w:hint="cs"/>
          <w:sz w:val="32"/>
          <w:szCs w:val="32"/>
          <w:cs/>
          <w:lang w:eastAsia="zh-CN"/>
        </w:rPr>
        <w:t xml:space="preserve"> นั้น</w:t>
      </w:r>
    </w:p>
    <w:p w:rsidR="00796E3A" w:rsidRPr="00F470C4" w:rsidRDefault="00796E3A" w:rsidP="00796E3A">
      <w:pPr>
        <w:spacing w:after="240"/>
        <w:ind w:firstLine="720"/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F470C4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>ในการนี้ ข้าพเจ้า ...............................</w:t>
      </w:r>
      <w:r w:rsidR="004D44D7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..</w:t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>..................................</w:t>
      </w:r>
      <w:r w:rsidRPr="00F470C4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ขอ</w:t>
      </w:r>
      <w:r w:rsidRPr="00F470C4">
        <w:rPr>
          <w:rFonts w:ascii="TH SarabunPSK" w:eastAsia="NSimSun" w:hAnsi="TH SarabunPSK" w:cs="TH SarabunPSK" w:hint="cs"/>
          <w:spacing w:val="-20"/>
          <w:sz w:val="32"/>
          <w:szCs w:val="32"/>
          <w:cs/>
          <w:lang w:eastAsia="zh-CN"/>
        </w:rPr>
        <w:t>รายงานตัวกลับเข้าปฏิบัติราชการ</w:t>
      </w:r>
      <w:r w:rsidR="004D44D7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ตามเดิม</w:t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 xml:space="preserve"> ตั้งแต</w:t>
      </w:r>
      <w:r w:rsidRPr="00F470C4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่</w:t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>วันที่ ....................................................................ตามสำเนาหนังสือเดินทางที่แนบมาพร้อมนี้</w:t>
      </w:r>
    </w:p>
    <w:p w:rsidR="00796E3A" w:rsidRPr="00F470C4" w:rsidRDefault="00796E3A" w:rsidP="00796E3A">
      <w:pPr>
        <w:spacing w:after="240"/>
        <w:jc w:val="thaiDistribute"/>
        <w:rPr>
          <w:rFonts w:ascii="TH SarabunPSK" w:eastAsia="NSimSun" w:hAnsi="TH SarabunPSK" w:cs="TH SarabunPSK"/>
          <w:sz w:val="32"/>
          <w:szCs w:val="32"/>
          <w:cs/>
          <w:lang w:eastAsia="zh-CN"/>
        </w:rPr>
      </w:pP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ab/>
        <w:t>จึงเรียนมาเพื่อโปรดทราบ</w:t>
      </w:r>
    </w:p>
    <w:p w:rsidR="00796E3A" w:rsidRPr="00F470C4" w:rsidRDefault="00796E3A" w:rsidP="00796E3A">
      <w:pPr>
        <w:spacing w:after="240"/>
        <w:rPr>
          <w:rFonts w:ascii="TH SarabunPSK" w:eastAsia="NSimSun" w:hAnsi="TH SarabunPSK" w:cs="TH SarabunPSK"/>
          <w:sz w:val="32"/>
          <w:szCs w:val="32"/>
          <w:lang w:eastAsia="zh-CN"/>
        </w:rPr>
      </w:pP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F470C4">
        <w:rPr>
          <w:rFonts w:ascii="TH SarabunPSK" w:eastAsia="NSimSun" w:hAnsi="TH SarabunPSK" w:cs="TH SarabunPSK"/>
          <w:sz w:val="32"/>
          <w:szCs w:val="32"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lang w:eastAsia="zh-CN"/>
        </w:rPr>
        <w:tab/>
        <w:t xml:space="preserve"> </w:t>
      </w:r>
      <w:r w:rsidRPr="00F470C4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(................................................)</w:t>
      </w: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ab/>
      </w:r>
      <w:r w:rsidRPr="00F470C4">
        <w:rPr>
          <w:rFonts w:ascii="TH SarabunPSK" w:eastAsia="NSimSun" w:hAnsi="TH SarabunPSK" w:cs="TH SarabunPSK"/>
          <w:sz w:val="32"/>
          <w:szCs w:val="32"/>
          <w:cs/>
          <w:lang w:eastAsia="zh-CN"/>
        </w:rPr>
        <w:tab/>
        <w:t xml:space="preserve">                    ตำแหน่ง ....................................................</w:t>
      </w: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</w:p>
    <w:p w:rsidR="00796E3A" w:rsidRPr="00E54B99" w:rsidRDefault="00796E3A" w:rsidP="00796E3A">
      <w:pPr>
        <w:rPr>
          <w:rFonts w:ascii="TH SarabunIT๙" w:hAnsi="TH SarabunIT๙" w:cs="TH SarabunIT๙"/>
          <w:sz w:val="32"/>
          <w:szCs w:val="32"/>
          <w:u w:val="single"/>
        </w:rPr>
      </w:pPr>
      <w:r w:rsidRPr="00E54B99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</w:t>
      </w: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F470C4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F470C4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และขอรับรองว่า........................................................................................ตำแหน่ง.............................................</w:t>
      </w: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F470C4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ปฏิบัติราชการแล้ว ตั้งแต่วันที่ ........................................................................</w:t>
      </w: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</w:p>
    <w:p w:rsidR="00796E3A" w:rsidRPr="00F470C4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</w:p>
    <w:p w:rsidR="00796E3A" w:rsidRPr="00242B5E" w:rsidRDefault="00796E3A" w:rsidP="00796E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42B5E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</w:p>
    <w:p w:rsidR="00796E3A" w:rsidRPr="00242B5E" w:rsidRDefault="00796E3A" w:rsidP="00796E3A">
      <w:pPr>
        <w:rPr>
          <w:rFonts w:ascii="TH SarabunIT๙" w:hAnsi="TH SarabunIT๙" w:cs="TH SarabunIT๙"/>
          <w:sz w:val="32"/>
          <w:szCs w:val="32"/>
        </w:rPr>
      </w:pP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</w:r>
      <w:r w:rsidRPr="00242B5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(.......................................................)</w:t>
      </w:r>
    </w:p>
    <w:p w:rsidR="00796E3A" w:rsidRPr="00242B5E" w:rsidRDefault="00796E3A" w:rsidP="00796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A8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ผู้อำนวยการโรงเรียน...............................</w:t>
      </w:r>
    </w:p>
    <w:p w:rsidR="00796E3A" w:rsidRDefault="00796E3A" w:rsidP="00796E3A">
      <w:pPr>
        <w:spacing w:after="200" w:line="276" w:lineRule="auto"/>
        <w:rPr>
          <w:rFonts w:ascii="Angsana New" w:eastAsia="NSimSun" w:hAnsi="Angsana New"/>
          <w:sz w:val="32"/>
          <w:szCs w:val="32"/>
          <w:lang w:eastAsia="zh-CN"/>
        </w:rPr>
      </w:pPr>
    </w:p>
    <w:p w:rsidR="00796E3A" w:rsidRDefault="00796E3A" w:rsidP="00796E3A">
      <w:pPr>
        <w:rPr>
          <w:rFonts w:ascii="TH SarabunPSK" w:eastAsia="NSimSun" w:hAnsi="TH SarabunPSK" w:cs="TH SarabunPSK"/>
          <w:sz w:val="32"/>
          <w:szCs w:val="32"/>
          <w:lang w:eastAsia="zh-CN"/>
        </w:rPr>
      </w:pPr>
      <w:r w:rsidRPr="00121DC9">
        <w:rPr>
          <w:rFonts w:ascii="TH SarabunPSK" w:eastAsia="NSimSun" w:hAnsi="TH SarabunPSK" w:cs="TH SarabunPSK"/>
          <w:sz w:val="32"/>
          <w:szCs w:val="32"/>
          <w:cs/>
          <w:lang w:eastAsia="zh-CN"/>
        </w:rPr>
        <w:t>หมายเหตุ</w:t>
      </w:r>
      <w:r w:rsidR="00121DC9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 xml:space="preserve"> </w:t>
      </w:r>
      <w:r w:rsidR="00121DC9">
        <w:rPr>
          <w:rFonts w:ascii="TH SarabunPSK" w:eastAsia="NSimSun" w:hAnsi="TH SarabunPSK" w:cs="TH SarabunPSK"/>
          <w:sz w:val="32"/>
          <w:szCs w:val="32"/>
          <w:lang w:eastAsia="zh-CN"/>
        </w:rPr>
        <w:t>:</w:t>
      </w:r>
      <w:r w:rsidRPr="009E3A06">
        <w:rPr>
          <w:rFonts w:ascii="TH SarabunPSK" w:eastAsia="NSimSun" w:hAnsi="TH SarabunPSK" w:cs="TH SarabunPSK"/>
          <w:sz w:val="32"/>
          <w:szCs w:val="32"/>
          <w:cs/>
          <w:lang w:eastAsia="zh-CN"/>
        </w:rPr>
        <w:t xml:space="preserve">  แนบเอกสารสำเนาหนังสือเดินทางที่ชัดเจน </w:t>
      </w:r>
    </w:p>
    <w:p w:rsidR="00796E3A" w:rsidRDefault="00796E3A" w:rsidP="00796E3A">
      <w:pPr>
        <w:rPr>
          <w:rFonts w:ascii="TH SarabunPSK" w:eastAsia="N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="00121DC9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 xml:space="preserve">  </w:t>
      </w:r>
      <w:r w:rsidR="004D44D7">
        <w:rPr>
          <w:rFonts w:ascii="TH SarabunPSK" w:eastAsia="NSimSun" w:hAnsi="TH SarabunPSK" w:cs="TH SarabunPSK"/>
          <w:sz w:val="32"/>
          <w:szCs w:val="32"/>
          <w:cs/>
          <w:lang w:eastAsia="zh-CN"/>
        </w:rPr>
        <w:t>(ที่มีภาพถ่ายเจ้าของหนังสือเด</w:t>
      </w:r>
      <w:r w:rsidR="004D44D7"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>ิ</w:t>
      </w:r>
      <w:r w:rsidRPr="009E3A06">
        <w:rPr>
          <w:rFonts w:ascii="TH SarabunPSK" w:eastAsia="NSimSun" w:hAnsi="TH SarabunPSK" w:cs="TH SarabunPSK"/>
          <w:sz w:val="32"/>
          <w:szCs w:val="32"/>
          <w:cs/>
          <w:lang w:eastAsia="zh-CN"/>
        </w:rPr>
        <w:t>นทางและ</w:t>
      </w:r>
      <w:r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 xml:space="preserve">การ </w:t>
      </w:r>
      <w:r w:rsidRPr="009E3A06">
        <w:rPr>
          <w:rFonts w:ascii="TH SarabunPSK" w:eastAsia="NSimSun" w:hAnsi="TH SarabunPSK" w:cs="TH SarabunPSK"/>
          <w:sz w:val="32"/>
          <w:szCs w:val="32"/>
          <w:cs/>
          <w:lang w:eastAsia="zh-CN"/>
        </w:rPr>
        <w:t>ประทับตรา</w:t>
      </w:r>
      <w:r>
        <w:rPr>
          <w:rFonts w:ascii="TH SarabunPSK" w:eastAsia="N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E3A06">
        <w:rPr>
          <w:rFonts w:ascii="TH SarabunPSK" w:eastAsia="NSimSun" w:hAnsi="TH SarabunPSK" w:cs="TH SarabunPSK"/>
          <w:sz w:val="32"/>
          <w:szCs w:val="32"/>
          <w:cs/>
          <w:lang w:eastAsia="zh-CN"/>
        </w:rPr>
        <w:t xml:space="preserve">เข้า </w:t>
      </w:r>
      <w:r w:rsidRPr="009E3A06">
        <w:rPr>
          <w:rFonts w:ascii="TH SarabunPSK" w:eastAsia="NSimSun" w:hAnsi="TH SarabunPSK" w:cs="TH SarabunPSK"/>
          <w:sz w:val="32"/>
          <w:szCs w:val="32"/>
          <w:lang w:eastAsia="zh-CN"/>
        </w:rPr>
        <w:t xml:space="preserve">– </w:t>
      </w:r>
      <w:r w:rsidRPr="009E3A06">
        <w:rPr>
          <w:rFonts w:ascii="TH SarabunPSK" w:eastAsia="NSimSun" w:hAnsi="TH SarabunPSK" w:cs="TH SarabunPSK"/>
          <w:sz w:val="32"/>
          <w:szCs w:val="32"/>
          <w:cs/>
          <w:lang w:eastAsia="zh-CN"/>
        </w:rPr>
        <w:t xml:space="preserve">ออกต่างประเทศ)    </w:t>
      </w:r>
    </w:p>
    <w:p w:rsidR="00D47B6B" w:rsidRPr="00796E3A" w:rsidRDefault="00D47B6B" w:rsidP="006A1123">
      <w:pPr>
        <w:rPr>
          <w:rFonts w:ascii="TH SarabunPSK" w:eastAsia="NSimSun" w:hAnsi="TH SarabunPSK" w:cs="TH SarabunPSK"/>
          <w:sz w:val="32"/>
          <w:szCs w:val="32"/>
          <w:cs/>
          <w:lang w:eastAsia="zh-CN"/>
        </w:rPr>
      </w:pPr>
    </w:p>
    <w:sectPr w:rsidR="00D47B6B" w:rsidRPr="00796E3A" w:rsidSect="00756577">
      <w:headerReference w:type="even" r:id="rId9"/>
      <w:pgSz w:w="11906" w:h="16838" w:code="9"/>
      <w:pgMar w:top="1134" w:right="1418" w:bottom="567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473" w:rsidRDefault="00B67473">
      <w:r>
        <w:separator/>
      </w:r>
    </w:p>
  </w:endnote>
  <w:endnote w:type="continuationSeparator" w:id="0">
    <w:p w:rsidR="00B67473" w:rsidRDefault="00B6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473" w:rsidRDefault="00B67473">
      <w:r>
        <w:separator/>
      </w:r>
    </w:p>
  </w:footnote>
  <w:footnote w:type="continuationSeparator" w:id="0">
    <w:p w:rsidR="00B67473" w:rsidRDefault="00B6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70F" w:rsidRDefault="003E708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6A670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A670F" w:rsidRDefault="006A67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48E"/>
    <w:multiLevelType w:val="hybridMultilevel"/>
    <w:tmpl w:val="008C4A7E"/>
    <w:lvl w:ilvl="0" w:tplc="07C69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E40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6745A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DB2A3B"/>
    <w:multiLevelType w:val="hybridMultilevel"/>
    <w:tmpl w:val="E2E887A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1F6EF4"/>
    <w:multiLevelType w:val="hybridMultilevel"/>
    <w:tmpl w:val="C1F45B94"/>
    <w:lvl w:ilvl="0" w:tplc="36389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3639"/>
    <w:multiLevelType w:val="hybridMultilevel"/>
    <w:tmpl w:val="D844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3D35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8D6BF5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341E47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A26D21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3F4E7A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3B14C2"/>
    <w:multiLevelType w:val="hybridMultilevel"/>
    <w:tmpl w:val="008C4A7E"/>
    <w:lvl w:ilvl="0" w:tplc="07C69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6D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7C4C89"/>
    <w:multiLevelType w:val="hybridMultilevel"/>
    <w:tmpl w:val="B442BCC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5375E0"/>
    <w:multiLevelType w:val="hybridMultilevel"/>
    <w:tmpl w:val="E2E887A8"/>
    <w:lvl w:ilvl="0" w:tplc="ACEEA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21655D"/>
    <w:multiLevelType w:val="hybridMultilevel"/>
    <w:tmpl w:val="008C4A7E"/>
    <w:lvl w:ilvl="0" w:tplc="07C69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A"/>
    <w:rsid w:val="000009B3"/>
    <w:rsid w:val="00001B84"/>
    <w:rsid w:val="000070E2"/>
    <w:rsid w:val="0001290A"/>
    <w:rsid w:val="00014E8D"/>
    <w:rsid w:val="0002179D"/>
    <w:rsid w:val="00023F44"/>
    <w:rsid w:val="000246D0"/>
    <w:rsid w:val="00025A4F"/>
    <w:rsid w:val="00025F39"/>
    <w:rsid w:val="000312B5"/>
    <w:rsid w:val="00036ACF"/>
    <w:rsid w:val="00041424"/>
    <w:rsid w:val="00051935"/>
    <w:rsid w:val="00053291"/>
    <w:rsid w:val="00054430"/>
    <w:rsid w:val="000550E0"/>
    <w:rsid w:val="00055CA5"/>
    <w:rsid w:val="0006583D"/>
    <w:rsid w:val="000703E9"/>
    <w:rsid w:val="00071C72"/>
    <w:rsid w:val="00073ECB"/>
    <w:rsid w:val="000760BE"/>
    <w:rsid w:val="00080A25"/>
    <w:rsid w:val="00083FEC"/>
    <w:rsid w:val="0008449B"/>
    <w:rsid w:val="00085DE5"/>
    <w:rsid w:val="000A354F"/>
    <w:rsid w:val="000A5E90"/>
    <w:rsid w:val="000B0F5A"/>
    <w:rsid w:val="000B18D7"/>
    <w:rsid w:val="000B2895"/>
    <w:rsid w:val="000B3B59"/>
    <w:rsid w:val="000B3E62"/>
    <w:rsid w:val="000B7F75"/>
    <w:rsid w:val="000C0BCE"/>
    <w:rsid w:val="000C789B"/>
    <w:rsid w:val="000D0272"/>
    <w:rsid w:val="000D24EE"/>
    <w:rsid w:val="000D31F7"/>
    <w:rsid w:val="000D61D8"/>
    <w:rsid w:val="000D658D"/>
    <w:rsid w:val="000D6F5D"/>
    <w:rsid w:val="000E3CF7"/>
    <w:rsid w:val="000E3D89"/>
    <w:rsid w:val="000F0084"/>
    <w:rsid w:val="000F4C8B"/>
    <w:rsid w:val="00103215"/>
    <w:rsid w:val="00107DC9"/>
    <w:rsid w:val="00111CBD"/>
    <w:rsid w:val="0011241B"/>
    <w:rsid w:val="00112F18"/>
    <w:rsid w:val="00113D2C"/>
    <w:rsid w:val="00114E67"/>
    <w:rsid w:val="00117697"/>
    <w:rsid w:val="00120D56"/>
    <w:rsid w:val="00121DC9"/>
    <w:rsid w:val="00132782"/>
    <w:rsid w:val="00142BBB"/>
    <w:rsid w:val="001534B6"/>
    <w:rsid w:val="001564C2"/>
    <w:rsid w:val="001605DA"/>
    <w:rsid w:val="001779AA"/>
    <w:rsid w:val="00177F07"/>
    <w:rsid w:val="00181C49"/>
    <w:rsid w:val="001846E5"/>
    <w:rsid w:val="00187268"/>
    <w:rsid w:val="00192628"/>
    <w:rsid w:val="00193FB7"/>
    <w:rsid w:val="001A614A"/>
    <w:rsid w:val="001B23ED"/>
    <w:rsid w:val="001B49CA"/>
    <w:rsid w:val="001B6FE4"/>
    <w:rsid w:val="001C213B"/>
    <w:rsid w:val="001C6CE5"/>
    <w:rsid w:val="001C7EA6"/>
    <w:rsid w:val="001E0E64"/>
    <w:rsid w:val="001E67B0"/>
    <w:rsid w:val="001E6DF4"/>
    <w:rsid w:val="001F5E85"/>
    <w:rsid w:val="001F71C2"/>
    <w:rsid w:val="002059E8"/>
    <w:rsid w:val="00205F94"/>
    <w:rsid w:val="00216B08"/>
    <w:rsid w:val="00221B46"/>
    <w:rsid w:val="002225FD"/>
    <w:rsid w:val="00225170"/>
    <w:rsid w:val="00231D3B"/>
    <w:rsid w:val="00234405"/>
    <w:rsid w:val="00235D3A"/>
    <w:rsid w:val="00236854"/>
    <w:rsid w:val="00240C94"/>
    <w:rsid w:val="00244953"/>
    <w:rsid w:val="00257E80"/>
    <w:rsid w:val="00261CCA"/>
    <w:rsid w:val="00267E19"/>
    <w:rsid w:val="00273798"/>
    <w:rsid w:val="002747A4"/>
    <w:rsid w:val="00281935"/>
    <w:rsid w:val="00285D96"/>
    <w:rsid w:val="00295CF6"/>
    <w:rsid w:val="002A5208"/>
    <w:rsid w:val="002A76F2"/>
    <w:rsid w:val="002B6568"/>
    <w:rsid w:val="002C0FAB"/>
    <w:rsid w:val="002C6C8A"/>
    <w:rsid w:val="002D20EF"/>
    <w:rsid w:val="002D3E02"/>
    <w:rsid w:val="002D54BD"/>
    <w:rsid w:val="002E1EB8"/>
    <w:rsid w:val="002E2842"/>
    <w:rsid w:val="002E2B30"/>
    <w:rsid w:val="002E3700"/>
    <w:rsid w:val="002F2CBD"/>
    <w:rsid w:val="002F56F9"/>
    <w:rsid w:val="00300BF5"/>
    <w:rsid w:val="003010B8"/>
    <w:rsid w:val="00301849"/>
    <w:rsid w:val="00303799"/>
    <w:rsid w:val="00315241"/>
    <w:rsid w:val="003159FC"/>
    <w:rsid w:val="00320421"/>
    <w:rsid w:val="00341F25"/>
    <w:rsid w:val="00343F3E"/>
    <w:rsid w:val="00351F03"/>
    <w:rsid w:val="003637F1"/>
    <w:rsid w:val="00370EF9"/>
    <w:rsid w:val="003765E6"/>
    <w:rsid w:val="00387B20"/>
    <w:rsid w:val="003A3971"/>
    <w:rsid w:val="003A5F3F"/>
    <w:rsid w:val="003B0B81"/>
    <w:rsid w:val="003B631D"/>
    <w:rsid w:val="003C1880"/>
    <w:rsid w:val="003C1E40"/>
    <w:rsid w:val="003C547E"/>
    <w:rsid w:val="003D04CF"/>
    <w:rsid w:val="003D3111"/>
    <w:rsid w:val="003D47FE"/>
    <w:rsid w:val="003D67B5"/>
    <w:rsid w:val="003D6F8B"/>
    <w:rsid w:val="003D79AA"/>
    <w:rsid w:val="003E7086"/>
    <w:rsid w:val="003F6019"/>
    <w:rsid w:val="00401B58"/>
    <w:rsid w:val="00403F52"/>
    <w:rsid w:val="00405C6E"/>
    <w:rsid w:val="004110D8"/>
    <w:rsid w:val="00416D89"/>
    <w:rsid w:val="00427615"/>
    <w:rsid w:val="00432130"/>
    <w:rsid w:val="00435B85"/>
    <w:rsid w:val="00437223"/>
    <w:rsid w:val="004374F2"/>
    <w:rsid w:val="00445845"/>
    <w:rsid w:val="004470AA"/>
    <w:rsid w:val="00453704"/>
    <w:rsid w:val="00463064"/>
    <w:rsid w:val="00465714"/>
    <w:rsid w:val="00466AD7"/>
    <w:rsid w:val="00466E1B"/>
    <w:rsid w:val="00474613"/>
    <w:rsid w:val="004831F6"/>
    <w:rsid w:val="00486947"/>
    <w:rsid w:val="00490859"/>
    <w:rsid w:val="00496539"/>
    <w:rsid w:val="004A07B9"/>
    <w:rsid w:val="004A2D71"/>
    <w:rsid w:val="004B4D7E"/>
    <w:rsid w:val="004C20B4"/>
    <w:rsid w:val="004C53C8"/>
    <w:rsid w:val="004C5EB5"/>
    <w:rsid w:val="004D44D7"/>
    <w:rsid w:val="004E4F13"/>
    <w:rsid w:val="004E5FEA"/>
    <w:rsid w:val="004E6355"/>
    <w:rsid w:val="004F22EC"/>
    <w:rsid w:val="004F597C"/>
    <w:rsid w:val="00513745"/>
    <w:rsid w:val="00516AAB"/>
    <w:rsid w:val="0053018D"/>
    <w:rsid w:val="00533689"/>
    <w:rsid w:val="00534704"/>
    <w:rsid w:val="00537729"/>
    <w:rsid w:val="0054035E"/>
    <w:rsid w:val="00541CD4"/>
    <w:rsid w:val="00552B8B"/>
    <w:rsid w:val="005547B7"/>
    <w:rsid w:val="00555AFD"/>
    <w:rsid w:val="005600E0"/>
    <w:rsid w:val="00565318"/>
    <w:rsid w:val="0056597D"/>
    <w:rsid w:val="00577CDD"/>
    <w:rsid w:val="00583061"/>
    <w:rsid w:val="00583C28"/>
    <w:rsid w:val="00587CEE"/>
    <w:rsid w:val="00594554"/>
    <w:rsid w:val="005A0FA7"/>
    <w:rsid w:val="005A484A"/>
    <w:rsid w:val="005A5544"/>
    <w:rsid w:val="005B0EF8"/>
    <w:rsid w:val="005B4EA0"/>
    <w:rsid w:val="005B5B2B"/>
    <w:rsid w:val="005C0894"/>
    <w:rsid w:val="005C329D"/>
    <w:rsid w:val="005E0D1C"/>
    <w:rsid w:val="005E36C9"/>
    <w:rsid w:val="005E5A58"/>
    <w:rsid w:val="005F4EE0"/>
    <w:rsid w:val="00600DA1"/>
    <w:rsid w:val="0060154A"/>
    <w:rsid w:val="006044CD"/>
    <w:rsid w:val="00605263"/>
    <w:rsid w:val="0060682E"/>
    <w:rsid w:val="00621EA1"/>
    <w:rsid w:val="0062528A"/>
    <w:rsid w:val="00634FF9"/>
    <w:rsid w:val="00652587"/>
    <w:rsid w:val="0065363D"/>
    <w:rsid w:val="00662C2E"/>
    <w:rsid w:val="00667688"/>
    <w:rsid w:val="00680994"/>
    <w:rsid w:val="006A1123"/>
    <w:rsid w:val="006A1F92"/>
    <w:rsid w:val="006A4118"/>
    <w:rsid w:val="006A670F"/>
    <w:rsid w:val="006B17F4"/>
    <w:rsid w:val="006D077C"/>
    <w:rsid w:val="006D16F7"/>
    <w:rsid w:val="006D378E"/>
    <w:rsid w:val="006D6752"/>
    <w:rsid w:val="006E0DB4"/>
    <w:rsid w:val="006E1704"/>
    <w:rsid w:val="006E5175"/>
    <w:rsid w:val="006F5114"/>
    <w:rsid w:val="006F5377"/>
    <w:rsid w:val="006F7144"/>
    <w:rsid w:val="0071106F"/>
    <w:rsid w:val="007124BA"/>
    <w:rsid w:val="00717930"/>
    <w:rsid w:val="007204D4"/>
    <w:rsid w:val="00726EF0"/>
    <w:rsid w:val="00727398"/>
    <w:rsid w:val="00743C04"/>
    <w:rsid w:val="00745C28"/>
    <w:rsid w:val="0074612A"/>
    <w:rsid w:val="00756577"/>
    <w:rsid w:val="00760335"/>
    <w:rsid w:val="0076137F"/>
    <w:rsid w:val="00766BC6"/>
    <w:rsid w:val="00766BF7"/>
    <w:rsid w:val="00771B05"/>
    <w:rsid w:val="00772305"/>
    <w:rsid w:val="00773BEB"/>
    <w:rsid w:val="00777450"/>
    <w:rsid w:val="00777EF8"/>
    <w:rsid w:val="00782AB2"/>
    <w:rsid w:val="00782E37"/>
    <w:rsid w:val="00783FEA"/>
    <w:rsid w:val="00790197"/>
    <w:rsid w:val="007912F4"/>
    <w:rsid w:val="007941B5"/>
    <w:rsid w:val="00794EE9"/>
    <w:rsid w:val="00796E3A"/>
    <w:rsid w:val="007A1F43"/>
    <w:rsid w:val="007A51D1"/>
    <w:rsid w:val="007B320E"/>
    <w:rsid w:val="007C1093"/>
    <w:rsid w:val="007C390A"/>
    <w:rsid w:val="007C4115"/>
    <w:rsid w:val="007C7155"/>
    <w:rsid w:val="007E2FBE"/>
    <w:rsid w:val="007E6E95"/>
    <w:rsid w:val="007F676C"/>
    <w:rsid w:val="007F7CC2"/>
    <w:rsid w:val="00802E09"/>
    <w:rsid w:val="00805048"/>
    <w:rsid w:val="00812D57"/>
    <w:rsid w:val="0081546D"/>
    <w:rsid w:val="00816A25"/>
    <w:rsid w:val="00820F11"/>
    <w:rsid w:val="0082225B"/>
    <w:rsid w:val="008353AC"/>
    <w:rsid w:val="008379AE"/>
    <w:rsid w:val="00844B7F"/>
    <w:rsid w:val="00844DBD"/>
    <w:rsid w:val="00844EBA"/>
    <w:rsid w:val="0084608D"/>
    <w:rsid w:val="0084622F"/>
    <w:rsid w:val="008478B4"/>
    <w:rsid w:val="008535D9"/>
    <w:rsid w:val="008546DC"/>
    <w:rsid w:val="00856C38"/>
    <w:rsid w:val="0086268C"/>
    <w:rsid w:val="008661FD"/>
    <w:rsid w:val="0086677E"/>
    <w:rsid w:val="00871291"/>
    <w:rsid w:val="008720A2"/>
    <w:rsid w:val="008732F6"/>
    <w:rsid w:val="00874F4C"/>
    <w:rsid w:val="00885123"/>
    <w:rsid w:val="00885BA2"/>
    <w:rsid w:val="00894A9D"/>
    <w:rsid w:val="008958EA"/>
    <w:rsid w:val="008A3579"/>
    <w:rsid w:val="008A6CB8"/>
    <w:rsid w:val="008B24FA"/>
    <w:rsid w:val="008B35E2"/>
    <w:rsid w:val="008B4146"/>
    <w:rsid w:val="008C7795"/>
    <w:rsid w:val="008D5C1E"/>
    <w:rsid w:val="008E0ACF"/>
    <w:rsid w:val="008E1FAE"/>
    <w:rsid w:val="008E7035"/>
    <w:rsid w:val="008F63D4"/>
    <w:rsid w:val="00904C2B"/>
    <w:rsid w:val="0091249F"/>
    <w:rsid w:val="00913650"/>
    <w:rsid w:val="00916CBF"/>
    <w:rsid w:val="00920848"/>
    <w:rsid w:val="00921E9F"/>
    <w:rsid w:val="00923102"/>
    <w:rsid w:val="00925931"/>
    <w:rsid w:val="00935A7F"/>
    <w:rsid w:val="00943819"/>
    <w:rsid w:val="00946E2C"/>
    <w:rsid w:val="00947BB7"/>
    <w:rsid w:val="00951D06"/>
    <w:rsid w:val="00955DEE"/>
    <w:rsid w:val="00964100"/>
    <w:rsid w:val="00964BE2"/>
    <w:rsid w:val="0097397D"/>
    <w:rsid w:val="00985CFD"/>
    <w:rsid w:val="00990278"/>
    <w:rsid w:val="00990D85"/>
    <w:rsid w:val="0099388F"/>
    <w:rsid w:val="009A24A8"/>
    <w:rsid w:val="009B7008"/>
    <w:rsid w:val="009C74E1"/>
    <w:rsid w:val="009D25BA"/>
    <w:rsid w:val="009D74D7"/>
    <w:rsid w:val="009E270C"/>
    <w:rsid w:val="009F07CB"/>
    <w:rsid w:val="00A044D3"/>
    <w:rsid w:val="00A10924"/>
    <w:rsid w:val="00A15017"/>
    <w:rsid w:val="00A15523"/>
    <w:rsid w:val="00A24C9F"/>
    <w:rsid w:val="00A321D0"/>
    <w:rsid w:val="00A416DE"/>
    <w:rsid w:val="00A4181B"/>
    <w:rsid w:val="00A41E4C"/>
    <w:rsid w:val="00A433A2"/>
    <w:rsid w:val="00A46C00"/>
    <w:rsid w:val="00A53EF9"/>
    <w:rsid w:val="00A60D81"/>
    <w:rsid w:val="00A617CE"/>
    <w:rsid w:val="00A6453F"/>
    <w:rsid w:val="00A64DF4"/>
    <w:rsid w:val="00A6762D"/>
    <w:rsid w:val="00A67BFD"/>
    <w:rsid w:val="00A93A3C"/>
    <w:rsid w:val="00A94631"/>
    <w:rsid w:val="00A97E58"/>
    <w:rsid w:val="00AA3788"/>
    <w:rsid w:val="00AA4301"/>
    <w:rsid w:val="00AB262F"/>
    <w:rsid w:val="00AB3BC8"/>
    <w:rsid w:val="00AC1D8C"/>
    <w:rsid w:val="00AC2ACA"/>
    <w:rsid w:val="00AD0725"/>
    <w:rsid w:val="00AE4267"/>
    <w:rsid w:val="00AE42A2"/>
    <w:rsid w:val="00AE7654"/>
    <w:rsid w:val="00AF002D"/>
    <w:rsid w:val="00AF0BE1"/>
    <w:rsid w:val="00AF2FA2"/>
    <w:rsid w:val="00AF3ADD"/>
    <w:rsid w:val="00B05BCF"/>
    <w:rsid w:val="00B13318"/>
    <w:rsid w:val="00B14CF5"/>
    <w:rsid w:val="00B214AA"/>
    <w:rsid w:val="00B2459A"/>
    <w:rsid w:val="00B30F32"/>
    <w:rsid w:val="00B340C4"/>
    <w:rsid w:val="00B358F8"/>
    <w:rsid w:val="00B409AC"/>
    <w:rsid w:val="00B51D97"/>
    <w:rsid w:val="00B54BC5"/>
    <w:rsid w:val="00B61D2E"/>
    <w:rsid w:val="00B67473"/>
    <w:rsid w:val="00B711E1"/>
    <w:rsid w:val="00B73B6E"/>
    <w:rsid w:val="00B80B01"/>
    <w:rsid w:val="00B842FB"/>
    <w:rsid w:val="00B84631"/>
    <w:rsid w:val="00B8566C"/>
    <w:rsid w:val="00B8663B"/>
    <w:rsid w:val="00B93410"/>
    <w:rsid w:val="00B9798C"/>
    <w:rsid w:val="00BA2F99"/>
    <w:rsid w:val="00BA4BB4"/>
    <w:rsid w:val="00BA7CED"/>
    <w:rsid w:val="00BB19B3"/>
    <w:rsid w:val="00BB2D31"/>
    <w:rsid w:val="00BB5D28"/>
    <w:rsid w:val="00BB792C"/>
    <w:rsid w:val="00BD6B3C"/>
    <w:rsid w:val="00BE3598"/>
    <w:rsid w:val="00BE45DA"/>
    <w:rsid w:val="00BE6E88"/>
    <w:rsid w:val="00BF67F2"/>
    <w:rsid w:val="00C02A26"/>
    <w:rsid w:val="00C13822"/>
    <w:rsid w:val="00C13F57"/>
    <w:rsid w:val="00C20BBB"/>
    <w:rsid w:val="00C23149"/>
    <w:rsid w:val="00C30B33"/>
    <w:rsid w:val="00C40B59"/>
    <w:rsid w:val="00C45E0C"/>
    <w:rsid w:val="00C52791"/>
    <w:rsid w:val="00C6343D"/>
    <w:rsid w:val="00C7675F"/>
    <w:rsid w:val="00C76AFB"/>
    <w:rsid w:val="00C87750"/>
    <w:rsid w:val="00C87E7C"/>
    <w:rsid w:val="00C94909"/>
    <w:rsid w:val="00C9738D"/>
    <w:rsid w:val="00CA202F"/>
    <w:rsid w:val="00CA31AE"/>
    <w:rsid w:val="00CA6A9E"/>
    <w:rsid w:val="00CB2080"/>
    <w:rsid w:val="00CB26F1"/>
    <w:rsid w:val="00CB7563"/>
    <w:rsid w:val="00CB7F9B"/>
    <w:rsid w:val="00CC1D93"/>
    <w:rsid w:val="00CC33B6"/>
    <w:rsid w:val="00CC7F71"/>
    <w:rsid w:val="00CD23E4"/>
    <w:rsid w:val="00CD36F8"/>
    <w:rsid w:val="00CD3B0C"/>
    <w:rsid w:val="00CE277E"/>
    <w:rsid w:val="00CE6204"/>
    <w:rsid w:val="00CF741A"/>
    <w:rsid w:val="00D01C9B"/>
    <w:rsid w:val="00D07CAB"/>
    <w:rsid w:val="00D17799"/>
    <w:rsid w:val="00D21E6F"/>
    <w:rsid w:val="00D26A8A"/>
    <w:rsid w:val="00D27A14"/>
    <w:rsid w:val="00D31E5B"/>
    <w:rsid w:val="00D3436F"/>
    <w:rsid w:val="00D35165"/>
    <w:rsid w:val="00D35442"/>
    <w:rsid w:val="00D358F0"/>
    <w:rsid w:val="00D47B6B"/>
    <w:rsid w:val="00D518B7"/>
    <w:rsid w:val="00D55E09"/>
    <w:rsid w:val="00D56700"/>
    <w:rsid w:val="00D6177C"/>
    <w:rsid w:val="00D6626B"/>
    <w:rsid w:val="00D82B15"/>
    <w:rsid w:val="00D850CB"/>
    <w:rsid w:val="00D92477"/>
    <w:rsid w:val="00DA1ED8"/>
    <w:rsid w:val="00DA7F30"/>
    <w:rsid w:val="00DB34A5"/>
    <w:rsid w:val="00DB741A"/>
    <w:rsid w:val="00DC0F05"/>
    <w:rsid w:val="00DC12FF"/>
    <w:rsid w:val="00DC3BA3"/>
    <w:rsid w:val="00DC5B04"/>
    <w:rsid w:val="00DC6A77"/>
    <w:rsid w:val="00DD3D93"/>
    <w:rsid w:val="00DD5A9C"/>
    <w:rsid w:val="00DD5BA0"/>
    <w:rsid w:val="00DE7226"/>
    <w:rsid w:val="00DE7709"/>
    <w:rsid w:val="00DF38DD"/>
    <w:rsid w:val="00DF40E3"/>
    <w:rsid w:val="00DF5E08"/>
    <w:rsid w:val="00E00EFB"/>
    <w:rsid w:val="00E04FCF"/>
    <w:rsid w:val="00E12A47"/>
    <w:rsid w:val="00E153AA"/>
    <w:rsid w:val="00E15AD2"/>
    <w:rsid w:val="00E36228"/>
    <w:rsid w:val="00E41D4E"/>
    <w:rsid w:val="00E42A82"/>
    <w:rsid w:val="00E4564E"/>
    <w:rsid w:val="00E467C8"/>
    <w:rsid w:val="00E52A6C"/>
    <w:rsid w:val="00E537F1"/>
    <w:rsid w:val="00E54B99"/>
    <w:rsid w:val="00E56D23"/>
    <w:rsid w:val="00E65017"/>
    <w:rsid w:val="00E74912"/>
    <w:rsid w:val="00E772F4"/>
    <w:rsid w:val="00E77424"/>
    <w:rsid w:val="00E841C1"/>
    <w:rsid w:val="00E916EA"/>
    <w:rsid w:val="00EA1230"/>
    <w:rsid w:val="00EA58BA"/>
    <w:rsid w:val="00EA6E76"/>
    <w:rsid w:val="00EB0FDD"/>
    <w:rsid w:val="00EB1D08"/>
    <w:rsid w:val="00EB33BC"/>
    <w:rsid w:val="00EC21CF"/>
    <w:rsid w:val="00ED20B2"/>
    <w:rsid w:val="00ED2367"/>
    <w:rsid w:val="00EE0C32"/>
    <w:rsid w:val="00EE1525"/>
    <w:rsid w:val="00EE4961"/>
    <w:rsid w:val="00EF24D2"/>
    <w:rsid w:val="00EF54C7"/>
    <w:rsid w:val="00F00516"/>
    <w:rsid w:val="00F03163"/>
    <w:rsid w:val="00F043AA"/>
    <w:rsid w:val="00F116A9"/>
    <w:rsid w:val="00F23720"/>
    <w:rsid w:val="00F26A70"/>
    <w:rsid w:val="00F32BD8"/>
    <w:rsid w:val="00F34BB7"/>
    <w:rsid w:val="00F37B34"/>
    <w:rsid w:val="00F51A32"/>
    <w:rsid w:val="00F5360E"/>
    <w:rsid w:val="00F57543"/>
    <w:rsid w:val="00F57925"/>
    <w:rsid w:val="00F607A8"/>
    <w:rsid w:val="00F62EC6"/>
    <w:rsid w:val="00F64722"/>
    <w:rsid w:val="00F65FAC"/>
    <w:rsid w:val="00F717FD"/>
    <w:rsid w:val="00F73611"/>
    <w:rsid w:val="00F73B0A"/>
    <w:rsid w:val="00F82E46"/>
    <w:rsid w:val="00F86B9D"/>
    <w:rsid w:val="00F9540A"/>
    <w:rsid w:val="00FA0063"/>
    <w:rsid w:val="00FB3049"/>
    <w:rsid w:val="00FB3217"/>
    <w:rsid w:val="00FB3939"/>
    <w:rsid w:val="00FB3EF2"/>
    <w:rsid w:val="00FD2D1F"/>
    <w:rsid w:val="00FD401B"/>
    <w:rsid w:val="00FD4DD9"/>
    <w:rsid w:val="00FE4134"/>
    <w:rsid w:val="00FE6EB3"/>
    <w:rsid w:val="00FF0131"/>
    <w:rsid w:val="00FF34B0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F41B2"/>
  <w15:docId w15:val="{C5A19D3A-BA0A-43F7-AEFC-A42F03E0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29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D6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885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E765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E7654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782E3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D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rsid w:val="00B7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90859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88512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9\Desktop\&#3627;&#3609;&#3633;&#3591;&#3626;&#3639;&#3629;&#3619;&#3634;&#3594;&#3585;&#3634;&#3619;&#3616;&#3634;&#3618;&#3651;&#3609;-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1543-EB4B-4E58-AF3B-8340017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หนังสือราชการภายใน-บันทึกข้อความ</Template>
  <TotalTime>2</TotalTime>
  <Pages>5</Pages>
  <Words>679</Words>
  <Characters>9933</Characters>
  <Application>Microsoft Office Word</Application>
  <DocSecurity>0</DocSecurity>
  <Lines>82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</dc:creator>
  <cp:lastModifiedBy>lenovo</cp:lastModifiedBy>
  <cp:revision>3</cp:revision>
  <cp:lastPrinted>2022-05-10T03:56:00Z</cp:lastPrinted>
  <dcterms:created xsi:type="dcterms:W3CDTF">2022-05-10T03:57:00Z</dcterms:created>
  <dcterms:modified xsi:type="dcterms:W3CDTF">2022-05-10T03:58:00Z</dcterms:modified>
</cp:coreProperties>
</file>