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D39A" w14:textId="77777777" w:rsidR="008535D9" w:rsidRPr="00951D06" w:rsidRDefault="00B81D1A" w:rsidP="001343D0">
      <w:pPr>
        <w:tabs>
          <w:tab w:val="left" w:pos="3600"/>
        </w:tabs>
        <w:spacing w:line="700" w:lineRule="exact"/>
        <w:rPr>
          <w:rFonts w:ascii="TH SarabunPSK" w:hAnsi="TH SarabunPSK" w:cs="TH SarabunPSK" w:hint="cs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  <w:lang w:eastAsia="zh-CN"/>
        </w:rPr>
        <w:drawing>
          <wp:anchor distT="0" distB="0" distL="114300" distR="114300" simplePos="0" relativeHeight="251654656" behindDoc="1" locked="0" layoutInCell="1" allowOverlap="1" wp14:anchorId="4D567270" wp14:editId="3605A15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36C8DD2" w14:textId="2B5F97D0" w:rsidR="008535D9" w:rsidRPr="00FB3EF2" w:rsidRDefault="00B81D1A" w:rsidP="001343D0">
      <w:pPr>
        <w:tabs>
          <w:tab w:val="left" w:pos="9000"/>
        </w:tabs>
        <w:spacing w:before="120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3411A3" wp14:editId="4F8E8F77">
                <wp:simplePos x="0" y="0"/>
                <wp:positionH relativeFrom="column">
                  <wp:posOffset>838200</wp:posOffset>
                </wp:positionH>
                <wp:positionV relativeFrom="paragraph">
                  <wp:posOffset>303530</wp:posOffset>
                </wp:positionV>
                <wp:extent cx="4914900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660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3.9pt" to="45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l7s9Y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63A1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63A1F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โรงเรียนสตูลวิทยา  อำเภอเมือง  จังหวัดสตูล  ๙๑๐๐๐ โทร. </w:t>
      </w:r>
      <w:r w:rsidR="005C5AE4">
        <w:rPr>
          <w:rFonts w:ascii="TH SarabunPSK" w:hAnsi="TH SarabunPSK" w:cs="TH SarabunPSK" w:hint="cs"/>
          <w:sz w:val="32"/>
          <w:szCs w:val="32"/>
          <w:cs/>
        </w:rPr>
        <w:t xml:space="preserve">๐ ๗๔๗๑ </w:t>
      </w:r>
      <w:bookmarkStart w:id="0" w:name="_GoBack"/>
      <w:bookmarkEnd w:id="0"/>
      <w:r w:rsidR="00163A1F">
        <w:rPr>
          <w:rFonts w:ascii="TH SarabunPSK" w:hAnsi="TH SarabunPSK" w:cs="TH SarabunPSK" w:hint="cs"/>
          <w:sz w:val="32"/>
          <w:szCs w:val="32"/>
          <w:cs/>
        </w:rPr>
        <w:t>๑๙๕๕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68960B8" w14:textId="24E1A3E1" w:rsidR="008535D9" w:rsidRPr="00C87E7C" w:rsidRDefault="00B81D1A" w:rsidP="0028043D">
      <w:pPr>
        <w:tabs>
          <w:tab w:val="left" w:pos="4500"/>
          <w:tab w:val="left" w:pos="5812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F5440" wp14:editId="2B274DB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09A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9A970" wp14:editId="1DDE181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D0A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8043D">
        <w:rPr>
          <w:rFonts w:ascii="TH SarabunPSK" w:hAnsi="TH SarabunPSK" w:cs="TH SarabunPSK"/>
          <w:sz w:val="32"/>
          <w:szCs w:val="32"/>
          <w:cs/>
        </w:rPr>
        <w:tab/>
      </w:r>
      <w:r w:rsidR="0028043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เดือน          พ.ศ. ๒๕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F504BDC" w14:textId="2FE11B99" w:rsidR="008535D9" w:rsidRPr="00C87E7C" w:rsidRDefault="00B81D1A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A41CA" wp14:editId="6C4EE85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0AD2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67B08AB" w14:textId="71469B0B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8678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99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ผู้อำนวยการโรงเรียนสตูลวิทยา</w:t>
      </w:r>
    </w:p>
    <w:p w14:paraId="1908687B" w14:textId="02F0BAF6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 xml:space="preserve">ภาคเหตุ </w:t>
      </w:r>
      <w:r w:rsidR="002D7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2D7668" w:rsidRPr="002D7668">
        <w:rPr>
          <w:rFonts w:ascii="TH SarabunPSK" w:hAnsi="TH SarabunPSK" w:cs="TH SarabunPSK" w:hint="cs"/>
          <w:cs/>
        </w:rPr>
        <w:t xml:space="preserve"> </w:t>
      </w:r>
      <w:r w:rsidR="002D766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D00C9" w14:textId="68412BAF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 xml:space="preserve">ภาคความประสงค์ </w:t>
      </w:r>
      <w:r w:rsidR="002D7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3026F7">
        <w:rPr>
          <w:rFonts w:ascii="TH SarabunPSK" w:hAnsi="TH SarabunPSK" w:cs="TH SarabunPSK" w:hint="cs"/>
          <w:sz w:val="32"/>
          <w:szCs w:val="32"/>
          <w:cs/>
        </w:rPr>
        <w:t>...</w:t>
      </w:r>
      <w:r w:rsidR="003026F7" w:rsidRPr="003026F7">
        <w:rPr>
          <w:rFonts w:ascii="TH SarabunPSK" w:hAnsi="TH SarabunPSK" w:cs="TH SarabunPSK" w:hint="cs"/>
          <w:cs/>
        </w:rPr>
        <w:t xml:space="preserve"> </w:t>
      </w:r>
      <w:r w:rsidR="003026F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41183" w14:textId="50D6B951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 xml:space="preserve">ภาคสรุป </w:t>
      </w:r>
      <w:r w:rsidR="003026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4490970C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9FF73A2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8040A9B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E17C6C8" w14:textId="0B2AB19D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F208F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34405" w:rsidRPr="00F208F4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พิมพ์ชื่อ</w:t>
      </w:r>
      <w:r w:rsidR="003465B6" w:rsidRPr="00F208F4">
        <w:rPr>
          <w:rFonts w:ascii="TH SarabunPSK" w:hAnsi="TH SarabunPSK" w:cs="TH SarabunPSK" w:hint="cs"/>
          <w:color w:val="FF0000"/>
          <w:sz w:val="32"/>
          <w:szCs w:val="32"/>
          <w:cs/>
        </w:rPr>
        <w:t>-นามสกุล</w:t>
      </w:r>
      <w:r w:rsidR="00234405" w:rsidRPr="00F208F4">
        <w:rPr>
          <w:rFonts w:ascii="TH SarabunPSK" w:hAnsi="TH SarabunPSK" w:cs="TH SarabunPSK" w:hint="cs"/>
          <w:color w:val="FF0000"/>
          <w:sz w:val="32"/>
          <w:szCs w:val="32"/>
          <w:cs/>
        </w:rPr>
        <w:t>เต็ม</w:t>
      </w:r>
      <w:r w:rsidRPr="00F208F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131C4C4" w14:textId="6E990299" w:rsidR="00B84631" w:rsidRDefault="00234405" w:rsidP="00B37C0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465B6">
        <w:rPr>
          <w:rFonts w:ascii="TH SarabunPSK" w:hAnsi="TH SarabunPSK" w:cs="TH SarabunPSK"/>
          <w:sz w:val="32"/>
          <w:szCs w:val="32"/>
        </w:rPr>
        <w:t xml:space="preserve"> </w:t>
      </w:r>
      <w:r w:rsidR="003465B6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14:paraId="6D721C32" w14:textId="77777777" w:rsidR="00306DC1" w:rsidRDefault="00306DC1" w:rsidP="00B37C0E">
      <w:pPr>
        <w:rPr>
          <w:rFonts w:ascii="TH SarabunPSK" w:hAnsi="TH SarabunPSK" w:cs="TH SarabunPSK"/>
          <w:sz w:val="32"/>
          <w:szCs w:val="32"/>
        </w:rPr>
      </w:pPr>
    </w:p>
    <w:p w14:paraId="0C5117A9" w14:textId="75A53CC1" w:rsidR="00306DC1" w:rsidRDefault="00306DC1" w:rsidP="00C803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ความคิดเห็นรองผู้อำนวยการ</w:t>
      </w:r>
    </w:p>
    <w:p w14:paraId="60C54236" w14:textId="27188B7E" w:rsidR="00C80372" w:rsidRDefault="008F2032" w:rsidP="00C803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196B8F11" w14:textId="08859C48" w:rsidR="00C80372" w:rsidRDefault="008F2032" w:rsidP="00C803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425747F2" w14:textId="77777777" w:rsidR="009A602A" w:rsidRDefault="009A602A" w:rsidP="00C80372">
      <w:pPr>
        <w:rPr>
          <w:rFonts w:ascii="TH SarabunPSK" w:hAnsi="TH SarabunPSK" w:cs="TH SarabunPSK"/>
          <w:sz w:val="32"/>
          <w:szCs w:val="32"/>
        </w:rPr>
      </w:pPr>
    </w:p>
    <w:p w14:paraId="4E5C4C47" w14:textId="07D96951" w:rsidR="00C80372" w:rsidRDefault="00C80372" w:rsidP="00523F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</w:t>
      </w:r>
      <w:r w:rsidR="00F208F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5DA66858" w14:textId="157D62C0" w:rsidR="009A602A" w:rsidRPr="00B80B01" w:rsidRDefault="007B421D" w:rsidP="009A602A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02A" w:rsidRPr="00F208F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9A602A" w:rsidRPr="00F208F4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พิมพ์ชื่อ-นามสกุลเต็ม</w:t>
      </w:r>
      <w:r w:rsidR="009A602A" w:rsidRPr="00F208F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3FDEF7A" w14:textId="274CB87C" w:rsidR="009A602A" w:rsidRDefault="007B421D" w:rsidP="007B42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602A"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A602A">
        <w:rPr>
          <w:rFonts w:ascii="TH SarabunPSK" w:hAnsi="TH SarabunPSK" w:cs="TH SarabunPSK"/>
          <w:sz w:val="32"/>
          <w:szCs w:val="32"/>
        </w:rPr>
        <w:t xml:space="preserve"> </w:t>
      </w:r>
      <w:r w:rsidR="00874B7B" w:rsidRPr="00874B7B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2C078669" w14:textId="0C421034" w:rsidR="00B37C0E" w:rsidRDefault="00B37C0E" w:rsidP="007B421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67D027F" wp14:editId="09D3B4E0">
                <wp:simplePos x="0" y="0"/>
                <wp:positionH relativeFrom="column">
                  <wp:posOffset>3263265</wp:posOffset>
                </wp:positionH>
                <wp:positionV relativeFrom="paragraph">
                  <wp:posOffset>168910</wp:posOffset>
                </wp:positionV>
                <wp:extent cx="238125" cy="495300"/>
                <wp:effectExtent l="0" t="0" r="28575" b="1905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495300"/>
                          <a:chOff x="0" y="0"/>
                          <a:chExt cx="238125" cy="495300"/>
                        </a:xfrm>
                      </wpg:grpSpPr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0" y="257175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6CDB6" id="กลุ่ม 8" o:spid="_x0000_s1026" style="position:absolute;margin-left:256.95pt;margin-top:13.3pt;width:18.75pt;height:39pt;z-index:251662848" coordsize="2381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">
                <v:rect id="สี่เหลี่ยมผืนผ้า 6" o:spid="_x0000_s1027" style="position:absolute;width:238125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rect id="สี่เหลี่ยมผืนผ้า 7" o:spid="_x0000_s1028" style="position:absolute;top:257175;width:238125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</v:group>
            </w:pict>
          </mc:Fallback>
        </mc:AlternateContent>
      </w:r>
    </w:p>
    <w:p w14:paraId="0F3A3EE6" w14:textId="722B900C" w:rsidR="00DA4952" w:rsidRDefault="00C267F2" w:rsidP="00DA4952">
      <w:pPr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อนุญาต/อนุมัติ</w:t>
      </w:r>
    </w:p>
    <w:p w14:paraId="534F4691" w14:textId="7C761DD4" w:rsidR="00DA4952" w:rsidRDefault="00C267F2" w:rsidP="00DA495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ไม่อนุญาต/ไม่อนุมัติ</w:t>
      </w:r>
    </w:p>
    <w:p w14:paraId="488BC4E3" w14:textId="28617E41" w:rsidR="00DA4952" w:rsidRDefault="00C267F2" w:rsidP="008F2032">
      <w:pPr>
        <w:spacing w:before="120"/>
        <w:ind w:left="4321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DA49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8F2032">
        <w:rPr>
          <w:rFonts w:ascii="TH SarabunPSK" w:hAnsi="TH SarabunPSK" w:cs="TH SarabunPSK"/>
          <w:sz w:val="32"/>
          <w:szCs w:val="32"/>
        </w:rPr>
        <w:t>......</w:t>
      </w:r>
    </w:p>
    <w:p w14:paraId="350D0F4F" w14:textId="64B62A55" w:rsidR="00DA4952" w:rsidRDefault="00DA4952" w:rsidP="00DA495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8F2032">
        <w:rPr>
          <w:rFonts w:ascii="TH SarabunPSK" w:hAnsi="TH SarabunPSK" w:cs="TH SarabunPSK"/>
          <w:sz w:val="32"/>
          <w:szCs w:val="32"/>
        </w:rPr>
        <w:t>......</w:t>
      </w:r>
    </w:p>
    <w:p w14:paraId="5111112E" w14:textId="77777777" w:rsidR="00DA4952" w:rsidRDefault="00DA4952" w:rsidP="00DA4952">
      <w:pPr>
        <w:ind w:left="4320"/>
        <w:rPr>
          <w:rFonts w:ascii="TH SarabunPSK" w:hAnsi="TH SarabunPSK" w:cs="TH SarabunPSK"/>
          <w:sz w:val="32"/>
          <w:szCs w:val="32"/>
        </w:rPr>
      </w:pPr>
    </w:p>
    <w:p w14:paraId="16CCF67E" w14:textId="0207FF4A" w:rsidR="00DA4952" w:rsidRDefault="00DA4952" w:rsidP="00523F64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</w:t>
      </w:r>
      <w:r w:rsidR="00F208F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5018FF03" w14:textId="051AC62D" w:rsidR="00DA4952" w:rsidRPr="00B80B01" w:rsidRDefault="00DA4952" w:rsidP="00DA4952">
      <w:pPr>
        <w:ind w:left="490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523F64">
        <w:rPr>
          <w:rFonts w:ascii="TH SarabunPSK" w:hAnsi="TH SarabunPSK" w:cs="TH SarabunPSK" w:hint="cs"/>
          <w:sz w:val="32"/>
          <w:szCs w:val="32"/>
          <w:cs/>
        </w:rPr>
        <w:t>นายอรุณ  โต๊ะหวันหลง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6C42402" w14:textId="2ED3846E" w:rsidR="009A602A" w:rsidRDefault="00DA4952" w:rsidP="00DA4952">
      <w:pPr>
        <w:ind w:left="4320" w:firstLine="58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C388A">
        <w:rPr>
          <w:rFonts w:ascii="TH SarabunPSK" w:hAnsi="TH SarabunPSK" w:cs="TH SarabunPSK"/>
          <w:sz w:val="32"/>
          <w:szCs w:val="32"/>
        </w:rPr>
        <w:t xml:space="preserve"> </w:t>
      </w:r>
      <w:r w:rsidR="00332EC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874B7B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="003C388A">
        <w:rPr>
          <w:rFonts w:ascii="TH SarabunPSK" w:hAnsi="TH SarabunPSK" w:cs="TH SarabunPSK" w:hint="cs"/>
          <w:sz w:val="32"/>
          <w:szCs w:val="32"/>
          <w:cs/>
        </w:rPr>
        <w:t>โรงเรียนสตูลวิทยา</w:t>
      </w:r>
    </w:p>
    <w:sectPr w:rsidR="009A602A" w:rsidSect="00FE5CDD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EE51" w14:textId="77777777" w:rsidR="00DB2321" w:rsidRDefault="00DB2321">
      <w:r>
        <w:separator/>
      </w:r>
    </w:p>
  </w:endnote>
  <w:endnote w:type="continuationSeparator" w:id="0">
    <w:p w14:paraId="79E40467" w14:textId="77777777" w:rsidR="00DB2321" w:rsidRDefault="00D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636F" w14:textId="77777777" w:rsidR="00DB2321" w:rsidRDefault="00DB2321">
      <w:r>
        <w:separator/>
      </w:r>
    </w:p>
  </w:footnote>
  <w:footnote w:type="continuationSeparator" w:id="0">
    <w:p w14:paraId="37EB6378" w14:textId="77777777" w:rsidR="00DB2321" w:rsidRDefault="00DB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97A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F7E9300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5D7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F9A7C4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49F3B11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A"/>
    <w:rsid w:val="000009B3"/>
    <w:rsid w:val="00002B59"/>
    <w:rsid w:val="00041424"/>
    <w:rsid w:val="0006583D"/>
    <w:rsid w:val="000D658D"/>
    <w:rsid w:val="00107DC9"/>
    <w:rsid w:val="001343D0"/>
    <w:rsid w:val="00163A1F"/>
    <w:rsid w:val="00193FB7"/>
    <w:rsid w:val="001F5E85"/>
    <w:rsid w:val="00205B2C"/>
    <w:rsid w:val="00234405"/>
    <w:rsid w:val="002747A4"/>
    <w:rsid w:val="0028043D"/>
    <w:rsid w:val="002D7668"/>
    <w:rsid w:val="002E1EB8"/>
    <w:rsid w:val="002F0FFD"/>
    <w:rsid w:val="003026F7"/>
    <w:rsid w:val="00306DC1"/>
    <w:rsid w:val="00332EC0"/>
    <w:rsid w:val="003465B6"/>
    <w:rsid w:val="00387B20"/>
    <w:rsid w:val="003B0B81"/>
    <w:rsid w:val="003C388A"/>
    <w:rsid w:val="003F5A0A"/>
    <w:rsid w:val="00444BC5"/>
    <w:rsid w:val="004470AA"/>
    <w:rsid w:val="00497279"/>
    <w:rsid w:val="004B4D7E"/>
    <w:rsid w:val="004C53C8"/>
    <w:rsid w:val="00523F64"/>
    <w:rsid w:val="005B4652"/>
    <w:rsid w:val="005C5AE4"/>
    <w:rsid w:val="005F0629"/>
    <w:rsid w:val="005F4EE0"/>
    <w:rsid w:val="0060287F"/>
    <w:rsid w:val="0067724D"/>
    <w:rsid w:val="006A4118"/>
    <w:rsid w:val="006B17F4"/>
    <w:rsid w:val="006D16F7"/>
    <w:rsid w:val="007941B5"/>
    <w:rsid w:val="007B421D"/>
    <w:rsid w:val="007E6E95"/>
    <w:rsid w:val="00803B5F"/>
    <w:rsid w:val="008535D9"/>
    <w:rsid w:val="0086677E"/>
    <w:rsid w:val="00867847"/>
    <w:rsid w:val="008720A2"/>
    <w:rsid w:val="00874B7B"/>
    <w:rsid w:val="008E772F"/>
    <w:rsid w:val="008F2032"/>
    <w:rsid w:val="00904C2B"/>
    <w:rsid w:val="00921E9F"/>
    <w:rsid w:val="00923102"/>
    <w:rsid w:val="00946E2C"/>
    <w:rsid w:val="00951D06"/>
    <w:rsid w:val="00990D85"/>
    <w:rsid w:val="009A602A"/>
    <w:rsid w:val="009C56B6"/>
    <w:rsid w:val="009C74E1"/>
    <w:rsid w:val="009D74D7"/>
    <w:rsid w:val="00A60D81"/>
    <w:rsid w:val="00A64DF4"/>
    <w:rsid w:val="00A772EB"/>
    <w:rsid w:val="00A97E58"/>
    <w:rsid w:val="00AA199E"/>
    <w:rsid w:val="00AB3BC8"/>
    <w:rsid w:val="00AD0725"/>
    <w:rsid w:val="00AE4267"/>
    <w:rsid w:val="00B37C0E"/>
    <w:rsid w:val="00B432DB"/>
    <w:rsid w:val="00B80B01"/>
    <w:rsid w:val="00B81D1A"/>
    <w:rsid w:val="00B84631"/>
    <w:rsid w:val="00B8566C"/>
    <w:rsid w:val="00C13F57"/>
    <w:rsid w:val="00C267F2"/>
    <w:rsid w:val="00C361B0"/>
    <w:rsid w:val="00C80372"/>
    <w:rsid w:val="00C87E7C"/>
    <w:rsid w:val="00C94909"/>
    <w:rsid w:val="00D35165"/>
    <w:rsid w:val="00D518B7"/>
    <w:rsid w:val="00D6626B"/>
    <w:rsid w:val="00D72A8C"/>
    <w:rsid w:val="00DA4952"/>
    <w:rsid w:val="00DB2321"/>
    <w:rsid w:val="00DB741A"/>
    <w:rsid w:val="00E537F1"/>
    <w:rsid w:val="00EE0C32"/>
    <w:rsid w:val="00F01796"/>
    <w:rsid w:val="00F116A9"/>
    <w:rsid w:val="00F208F4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DE39C"/>
  <w15:chartTrackingRefBased/>
  <w15:docId w15:val="{09F1D3AC-5460-46CA-BE2F-10DE382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332E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332EC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59A9-4574-460E-AECD-9CC5084B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107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HP</cp:lastModifiedBy>
  <cp:revision>61</cp:revision>
  <cp:lastPrinted>2022-10-04T01:50:00Z</cp:lastPrinted>
  <dcterms:created xsi:type="dcterms:W3CDTF">2020-12-20T12:00:00Z</dcterms:created>
  <dcterms:modified xsi:type="dcterms:W3CDTF">2022-10-04T04:19:00Z</dcterms:modified>
</cp:coreProperties>
</file>